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2" w:rsidRPr="005814E4" w:rsidRDefault="00696602" w:rsidP="00FC187C">
      <w:pPr>
        <w:ind w:left="225" w:hangingChars="100" w:hanging="225"/>
      </w:pPr>
      <w:bookmarkStart w:id="0" w:name="_GoBack"/>
      <w:bookmarkEnd w:id="0"/>
      <w:r w:rsidRPr="005814E4">
        <w:rPr>
          <w:rFonts w:hint="eastAsia"/>
        </w:rPr>
        <w:t>様式２</w:t>
      </w:r>
    </w:p>
    <w:p w:rsidR="00696602" w:rsidRPr="00102939" w:rsidRDefault="00696602" w:rsidP="00696602">
      <w:pPr>
        <w:jc w:val="center"/>
      </w:pPr>
      <w:r w:rsidRPr="00102939">
        <w:rPr>
          <w:rFonts w:hint="eastAsia"/>
          <w:sz w:val="24"/>
        </w:rPr>
        <w:t>救命講習等受講申込書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411"/>
        <w:gridCol w:w="495"/>
        <w:gridCol w:w="1134"/>
        <w:gridCol w:w="2913"/>
      </w:tblGrid>
      <w:tr w:rsidR="00696602" w:rsidRPr="00102939" w:rsidTr="00696602">
        <w:trPr>
          <w:trHeight w:val="554"/>
        </w:trPr>
        <w:tc>
          <w:tcPr>
            <w:tcW w:w="9083" w:type="dxa"/>
            <w:gridSpan w:val="5"/>
          </w:tcPr>
          <w:p w:rsidR="00427BE5" w:rsidRDefault="00696602" w:rsidP="00696602">
            <w:pPr>
              <w:spacing w:line="300" w:lineRule="auto"/>
              <w:ind w:left="-68" w:rightChars="52" w:right="117"/>
              <w:jc w:val="right"/>
            </w:pPr>
            <w:r w:rsidRPr="00102939">
              <w:rPr>
                <w:rFonts w:hint="eastAsia"/>
              </w:rPr>
              <w:t>年　　　月　　　日</w:t>
            </w:r>
          </w:p>
          <w:p w:rsidR="00696602" w:rsidRPr="00102939" w:rsidRDefault="00696602" w:rsidP="00696602">
            <w:pPr>
              <w:spacing w:line="300" w:lineRule="auto"/>
              <w:ind w:left="-68" w:rightChars="52" w:right="117"/>
              <w:jc w:val="right"/>
            </w:pPr>
            <w:r w:rsidRPr="00102939">
              <w:rPr>
                <w:rFonts w:hint="eastAsia"/>
              </w:rPr>
              <w:t xml:space="preserve">　</w:t>
            </w:r>
          </w:p>
          <w:p w:rsidR="00696602" w:rsidRPr="00102939" w:rsidRDefault="00696602" w:rsidP="00696602">
            <w:pPr>
              <w:ind w:left="-67" w:right="52"/>
            </w:pPr>
            <w:r w:rsidRPr="00102939">
              <w:rPr>
                <w:rFonts w:hint="eastAsia"/>
              </w:rPr>
              <w:t xml:space="preserve">　（あて先）名古屋市消防長（署長）</w:t>
            </w:r>
          </w:p>
          <w:p w:rsidR="00696602" w:rsidRPr="00102939" w:rsidRDefault="00696602" w:rsidP="00696602">
            <w:pPr>
              <w:ind w:left="-67" w:right="52"/>
            </w:pPr>
            <w:r w:rsidRPr="00102939">
              <w:rPr>
                <w:rFonts w:hint="eastAsia"/>
              </w:rPr>
              <w:t xml:space="preserve">　　　　　　　　　　　　　　　　　　　</w:t>
            </w:r>
          </w:p>
          <w:p w:rsidR="00696602" w:rsidRPr="00102939" w:rsidRDefault="00696602" w:rsidP="00696602">
            <w:pPr>
              <w:ind w:left="-68" w:right="52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FD5381A" wp14:editId="61D631F5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85090</wp:posOffset>
                      </wp:positionV>
                      <wp:extent cx="76200" cy="695325"/>
                      <wp:effectExtent l="6350" t="12700" r="12700" b="6350"/>
                      <wp:wrapNone/>
                      <wp:docPr id="224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95325"/>
                              </a:xfrm>
                              <a:prstGeom prst="leftBracket">
                                <a:avLst>
                                  <a:gd name="adj" fmla="val 76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14F68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4" o:spid="_x0000_s1026" type="#_x0000_t85" style="position:absolute;left:0;text-align:left;margin-left:223.9pt;margin-top:6.7pt;width:6pt;height:5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102939">
              <w:rPr>
                <w:rFonts w:hint="eastAsia"/>
              </w:rPr>
              <w:t xml:space="preserve">　　　　　　　　　　　　　　　　</w:t>
            </w:r>
            <w:r w:rsidR="00C31DB1">
              <w:rPr>
                <w:rFonts w:hint="eastAsia"/>
              </w:rPr>
              <w:t xml:space="preserve">　</w:t>
            </w:r>
            <w:r w:rsidRPr="00102939">
              <w:rPr>
                <w:rFonts w:hint="eastAsia"/>
              </w:rPr>
              <w:t>申請者　団体名</w:t>
            </w:r>
          </w:p>
          <w:p w:rsidR="00696602" w:rsidRPr="00102939" w:rsidRDefault="00696602" w:rsidP="00696602">
            <w:pPr>
              <w:spacing w:beforeLines="30" w:before="103"/>
              <w:ind w:left="-68" w:right="51"/>
            </w:pPr>
            <w:r w:rsidRPr="00102939">
              <w:rPr>
                <w:rFonts w:hint="eastAsia"/>
              </w:rPr>
              <w:t xml:space="preserve">　　　　　　　　　　　　　　　　　　　　</w:t>
            </w:r>
            <w:r w:rsidR="00C31DB1">
              <w:rPr>
                <w:rFonts w:hint="eastAsia"/>
              </w:rPr>
              <w:t xml:space="preserve">　</w:t>
            </w:r>
            <w:r w:rsidRPr="00102939">
              <w:rPr>
                <w:rFonts w:hint="eastAsia"/>
              </w:rPr>
              <w:t>住　所</w:t>
            </w:r>
          </w:p>
          <w:p w:rsidR="00696602" w:rsidRPr="00102939" w:rsidRDefault="00696602" w:rsidP="00696602">
            <w:pPr>
              <w:spacing w:beforeLines="30" w:before="103"/>
              <w:ind w:left="-68" w:right="51"/>
            </w:pPr>
            <w:r w:rsidRPr="00102939">
              <w:rPr>
                <w:rFonts w:hint="eastAsia"/>
              </w:rPr>
              <w:t xml:space="preserve">　　　　　　　　　　　　　　　　　　　　</w:t>
            </w:r>
            <w:r w:rsidR="00C31DB1">
              <w:rPr>
                <w:rFonts w:hint="eastAsia"/>
              </w:rPr>
              <w:t xml:space="preserve">　</w:t>
            </w:r>
            <w:r w:rsidRPr="00102939">
              <w:rPr>
                <w:rFonts w:hint="eastAsia"/>
              </w:rPr>
              <w:t>氏　名</w:t>
            </w:r>
          </w:p>
          <w:p w:rsidR="00696602" w:rsidRPr="00102939" w:rsidRDefault="00696602" w:rsidP="00696602">
            <w:pPr>
              <w:ind w:left="-68" w:right="52"/>
            </w:pPr>
          </w:p>
          <w:p w:rsidR="00696602" w:rsidRPr="00102939" w:rsidRDefault="00696602" w:rsidP="00696602">
            <w:pPr>
              <w:ind w:leftChars="-29" w:left="-65" w:right="51" w:firstLineChars="100" w:firstLine="225"/>
            </w:pPr>
            <w:r w:rsidRPr="00102939">
              <w:rPr>
                <w:rFonts w:hint="eastAsia"/>
              </w:rPr>
              <w:t>下記のとおり、救命講習</w:t>
            </w:r>
            <w:r w:rsidRPr="00102939">
              <w:rPr>
                <w:rFonts w:hint="eastAsia"/>
                <w:szCs w:val="21"/>
              </w:rPr>
              <w:t>等</w:t>
            </w:r>
            <w:r w:rsidR="00C31DB1">
              <w:rPr>
                <w:rFonts w:hint="eastAsia"/>
              </w:rPr>
              <w:t>の受講を申</w:t>
            </w:r>
            <w:r w:rsidRPr="00102939">
              <w:rPr>
                <w:rFonts w:hint="eastAsia"/>
              </w:rPr>
              <w:t>込みます。</w:t>
            </w:r>
          </w:p>
          <w:p w:rsidR="00696602" w:rsidRPr="00102939" w:rsidRDefault="00696602" w:rsidP="00696602">
            <w:pPr>
              <w:pStyle w:val="aa"/>
              <w:spacing w:beforeLines="50" w:before="173" w:afterLines="50" w:after="173"/>
              <w:ind w:right="51"/>
            </w:pPr>
            <w:r w:rsidRPr="00102939">
              <w:rPr>
                <w:rFonts w:hint="eastAsia"/>
              </w:rPr>
              <w:t>記</w:t>
            </w:r>
          </w:p>
        </w:tc>
      </w:tr>
      <w:tr w:rsidR="00696602" w:rsidRPr="00102939" w:rsidTr="00C06204">
        <w:trPr>
          <w:trHeight w:val="1998"/>
        </w:trPr>
        <w:tc>
          <w:tcPr>
            <w:tcW w:w="2130" w:type="dxa"/>
            <w:vAlign w:val="center"/>
          </w:tcPr>
          <w:p w:rsidR="00696602" w:rsidRPr="00102939" w:rsidRDefault="00696602" w:rsidP="00696602">
            <w:pPr>
              <w:pStyle w:val="ac"/>
              <w:spacing w:line="300" w:lineRule="auto"/>
              <w:jc w:val="center"/>
            </w:pPr>
            <w:r w:rsidRPr="00770F3E">
              <w:rPr>
                <w:rFonts w:hint="eastAsia"/>
                <w:spacing w:val="555"/>
                <w:kern w:val="0"/>
                <w:fitText w:val="1603" w:id="1189359360"/>
              </w:rPr>
              <w:t>種</w:t>
            </w:r>
            <w:r w:rsidRPr="00770F3E">
              <w:rPr>
                <w:rFonts w:hint="eastAsia"/>
                <w:kern w:val="0"/>
                <w:fitText w:val="1603" w:id="1189359360"/>
              </w:rPr>
              <w:t>別</w:t>
            </w:r>
          </w:p>
        </w:tc>
        <w:tc>
          <w:tcPr>
            <w:tcW w:w="6953" w:type="dxa"/>
            <w:gridSpan w:val="4"/>
            <w:vAlign w:val="center"/>
          </w:tcPr>
          <w:p w:rsidR="00696602" w:rsidRPr="00102939" w:rsidRDefault="004B1210" w:rsidP="00696602">
            <w:pPr>
              <w:pStyle w:val="ac"/>
              <w:spacing w:line="300" w:lineRule="auto"/>
              <w:ind w:rightChars="400" w:right="90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□普通救命講習Ⅰ　　　　□</w:t>
            </w:r>
            <w:r w:rsidRPr="00102939">
              <w:rPr>
                <w:rFonts w:hint="eastAsia"/>
                <w:sz w:val="21"/>
                <w:szCs w:val="21"/>
              </w:rPr>
              <w:t>実技救命講習</w:t>
            </w:r>
          </w:p>
          <w:p w:rsidR="00696602" w:rsidRPr="00102939" w:rsidRDefault="004B1210" w:rsidP="00696602">
            <w:pPr>
              <w:pStyle w:val="ac"/>
              <w:spacing w:line="300" w:lineRule="auto"/>
              <w:ind w:rightChars="400" w:right="90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□普通救命講習Ⅱ　　　　□</w:t>
            </w:r>
            <w:r w:rsidRPr="00102939">
              <w:rPr>
                <w:rFonts w:hint="eastAsia"/>
                <w:sz w:val="21"/>
                <w:szCs w:val="21"/>
              </w:rPr>
              <w:t>救命入門コース</w:t>
            </w:r>
            <w:r w:rsidR="002A23C3">
              <w:rPr>
                <w:rFonts w:hint="eastAsia"/>
                <w:sz w:val="21"/>
                <w:szCs w:val="21"/>
              </w:rPr>
              <w:t>（９０分）</w:t>
            </w:r>
          </w:p>
          <w:p w:rsidR="00696602" w:rsidRDefault="00696602" w:rsidP="00696602">
            <w:pPr>
              <w:pStyle w:val="ac"/>
              <w:spacing w:line="300" w:lineRule="auto"/>
              <w:ind w:rightChars="400" w:right="901"/>
              <w:jc w:val="both"/>
              <w:rPr>
                <w:sz w:val="21"/>
                <w:szCs w:val="21"/>
              </w:rPr>
            </w:pPr>
            <w:r w:rsidRPr="00102939">
              <w:rPr>
                <w:rFonts w:hint="eastAsia"/>
                <w:sz w:val="21"/>
                <w:szCs w:val="21"/>
              </w:rPr>
              <w:t xml:space="preserve">□普通救命講習Ⅲ        </w:t>
            </w:r>
            <w:r w:rsidR="002A23C3">
              <w:rPr>
                <w:rFonts w:hint="eastAsia"/>
                <w:sz w:val="21"/>
                <w:szCs w:val="21"/>
              </w:rPr>
              <w:t>□</w:t>
            </w:r>
            <w:r w:rsidR="002A23C3" w:rsidRPr="00102939">
              <w:rPr>
                <w:rFonts w:hint="eastAsia"/>
                <w:sz w:val="21"/>
                <w:szCs w:val="21"/>
              </w:rPr>
              <w:t>救命入門コース</w:t>
            </w:r>
            <w:r w:rsidR="002A23C3">
              <w:rPr>
                <w:rFonts w:hint="eastAsia"/>
                <w:sz w:val="21"/>
                <w:szCs w:val="21"/>
              </w:rPr>
              <w:t>（４５分）</w:t>
            </w:r>
          </w:p>
          <w:p w:rsidR="00C06204" w:rsidRPr="002A23C3" w:rsidRDefault="004B1210" w:rsidP="00696602">
            <w:pPr>
              <w:pStyle w:val="ac"/>
              <w:spacing w:line="300" w:lineRule="auto"/>
              <w:ind w:rightChars="400" w:right="901"/>
              <w:jc w:val="both"/>
              <w:rPr>
                <w:sz w:val="21"/>
                <w:szCs w:val="21"/>
              </w:rPr>
            </w:pPr>
            <w:r w:rsidRPr="00102939">
              <w:rPr>
                <w:rFonts w:hint="eastAsia"/>
                <w:sz w:val="21"/>
                <w:szCs w:val="21"/>
              </w:rPr>
              <w:t>□上級救命講習</w:t>
            </w:r>
            <w:r w:rsidR="002A23C3">
              <w:rPr>
                <w:rFonts w:hint="eastAsia"/>
                <w:sz w:val="21"/>
                <w:szCs w:val="21"/>
              </w:rPr>
              <w:t xml:space="preserve">　　　　　□一般救急講習</w:t>
            </w:r>
          </w:p>
        </w:tc>
      </w:tr>
      <w:tr w:rsidR="00696602" w:rsidRPr="00102939" w:rsidTr="00C06204">
        <w:trPr>
          <w:trHeight w:val="692"/>
        </w:trPr>
        <w:tc>
          <w:tcPr>
            <w:tcW w:w="2130" w:type="dxa"/>
            <w:vAlign w:val="center"/>
          </w:tcPr>
          <w:p w:rsidR="00696602" w:rsidRPr="00102939" w:rsidRDefault="00696602" w:rsidP="00696602">
            <w:pPr>
              <w:pStyle w:val="ac"/>
              <w:spacing w:line="300" w:lineRule="auto"/>
              <w:ind w:rightChars="-12" w:right="-27"/>
              <w:jc w:val="center"/>
            </w:pPr>
            <w:r w:rsidRPr="00770F3E">
              <w:rPr>
                <w:rFonts w:hint="eastAsia"/>
                <w:spacing w:val="105"/>
                <w:kern w:val="0"/>
                <w:fitText w:val="1603" w:id="1189359361"/>
              </w:rPr>
              <w:t>受講日</w:t>
            </w:r>
            <w:r w:rsidRPr="00770F3E">
              <w:rPr>
                <w:rFonts w:hint="eastAsia"/>
                <w:kern w:val="0"/>
                <w:fitText w:val="1603" w:id="1189359361"/>
              </w:rPr>
              <w:t>時</w:t>
            </w:r>
          </w:p>
        </w:tc>
        <w:tc>
          <w:tcPr>
            <w:tcW w:w="6953" w:type="dxa"/>
            <w:gridSpan w:val="4"/>
            <w:vAlign w:val="center"/>
          </w:tcPr>
          <w:p w:rsidR="00696602" w:rsidRPr="00102939" w:rsidRDefault="00696602" w:rsidP="00CC724E">
            <w:pPr>
              <w:pStyle w:val="ac"/>
              <w:spacing w:line="300" w:lineRule="auto"/>
              <w:ind w:rightChars="-71" w:right="-160" w:firstLineChars="200" w:firstLine="438"/>
              <w:jc w:val="both"/>
              <w:rPr>
                <w:sz w:val="21"/>
                <w:szCs w:val="21"/>
              </w:rPr>
            </w:pPr>
            <w:r w:rsidRPr="00102939">
              <w:rPr>
                <w:rFonts w:hint="eastAsia"/>
                <w:sz w:val="21"/>
                <w:szCs w:val="21"/>
              </w:rPr>
              <w:t xml:space="preserve">　　　年　　　月　　　日(　</w:t>
            </w:r>
            <w:r w:rsidR="007809BE">
              <w:rPr>
                <w:rFonts w:hint="eastAsia"/>
                <w:sz w:val="21"/>
                <w:szCs w:val="21"/>
              </w:rPr>
              <w:t xml:space="preserve">　曜日</w:t>
            </w:r>
            <w:r w:rsidRPr="00102939">
              <w:rPr>
                <w:rFonts w:hint="eastAsia"/>
                <w:sz w:val="21"/>
                <w:szCs w:val="21"/>
              </w:rPr>
              <w:t>)　　　　時　　　分</w:t>
            </w:r>
          </w:p>
        </w:tc>
      </w:tr>
      <w:tr w:rsidR="00696602" w:rsidRPr="00102939" w:rsidTr="00696602">
        <w:trPr>
          <w:trHeight w:val="975"/>
        </w:trPr>
        <w:tc>
          <w:tcPr>
            <w:tcW w:w="2130" w:type="dxa"/>
            <w:vAlign w:val="center"/>
          </w:tcPr>
          <w:p w:rsidR="00696602" w:rsidRPr="00102939" w:rsidRDefault="00696602" w:rsidP="00696602">
            <w:pPr>
              <w:pStyle w:val="ac"/>
              <w:spacing w:line="300" w:lineRule="auto"/>
              <w:jc w:val="center"/>
            </w:pPr>
            <w:r w:rsidRPr="00770F3E">
              <w:rPr>
                <w:rFonts w:hint="eastAsia"/>
                <w:spacing w:val="105"/>
                <w:kern w:val="0"/>
                <w:fitText w:val="1603" w:id="1189359362"/>
              </w:rPr>
              <w:t>受講場</w:t>
            </w:r>
            <w:r w:rsidRPr="00770F3E">
              <w:rPr>
                <w:rFonts w:hint="eastAsia"/>
                <w:kern w:val="0"/>
                <w:fitText w:val="1603" w:id="1189359362"/>
              </w:rPr>
              <w:t>所</w:t>
            </w:r>
          </w:p>
        </w:tc>
        <w:tc>
          <w:tcPr>
            <w:tcW w:w="6953" w:type="dxa"/>
            <w:gridSpan w:val="4"/>
            <w:vAlign w:val="center"/>
          </w:tcPr>
          <w:p w:rsidR="00696602" w:rsidRPr="00102939" w:rsidRDefault="00696602" w:rsidP="00696602">
            <w:pPr>
              <w:pStyle w:val="ac"/>
              <w:spacing w:line="300" w:lineRule="auto"/>
              <w:ind w:rightChars="400" w:right="901"/>
              <w:jc w:val="both"/>
              <w:rPr>
                <w:sz w:val="21"/>
                <w:szCs w:val="21"/>
              </w:rPr>
            </w:pPr>
            <w:r w:rsidRPr="00102939">
              <w:rPr>
                <w:rFonts w:hint="eastAsia"/>
                <w:sz w:val="21"/>
                <w:szCs w:val="21"/>
              </w:rPr>
              <w:t>□　　　　　　消防署　　　□ 応急手当研修センター</w:t>
            </w:r>
          </w:p>
          <w:p w:rsidR="00696602" w:rsidRPr="00102939" w:rsidRDefault="00696602" w:rsidP="005814E4">
            <w:pPr>
              <w:pStyle w:val="ac"/>
              <w:spacing w:line="300" w:lineRule="auto"/>
              <w:ind w:rightChars="400" w:right="901"/>
              <w:jc w:val="both"/>
              <w:rPr>
                <w:sz w:val="21"/>
                <w:szCs w:val="21"/>
              </w:rPr>
            </w:pPr>
            <w:r w:rsidRPr="00102939">
              <w:rPr>
                <w:rFonts w:hint="eastAsia"/>
                <w:sz w:val="21"/>
                <w:szCs w:val="21"/>
              </w:rPr>
              <w:t xml:space="preserve">□ </w:t>
            </w:r>
            <w:r w:rsidRPr="005814E4">
              <w:rPr>
                <w:rFonts w:hint="eastAsia"/>
                <w:sz w:val="21"/>
                <w:szCs w:val="21"/>
              </w:rPr>
              <w:t>裏面の</w:t>
            </w:r>
            <w:r w:rsidRPr="00102939">
              <w:rPr>
                <w:rFonts w:hint="eastAsia"/>
                <w:sz w:val="21"/>
                <w:szCs w:val="21"/>
              </w:rPr>
              <w:t>会場設備等調査票のとおり</w:t>
            </w:r>
          </w:p>
        </w:tc>
      </w:tr>
      <w:tr w:rsidR="00696602" w:rsidRPr="00102939" w:rsidTr="00E86FA0">
        <w:trPr>
          <w:trHeight w:val="690"/>
        </w:trPr>
        <w:tc>
          <w:tcPr>
            <w:tcW w:w="2130" w:type="dxa"/>
            <w:vAlign w:val="center"/>
          </w:tcPr>
          <w:p w:rsidR="00696602" w:rsidRPr="00102939" w:rsidRDefault="00696602" w:rsidP="00696602">
            <w:pPr>
              <w:pStyle w:val="ac"/>
              <w:spacing w:line="300" w:lineRule="auto"/>
              <w:jc w:val="center"/>
              <w:rPr>
                <w:kern w:val="0"/>
              </w:rPr>
            </w:pPr>
            <w:r w:rsidRPr="00770F3E">
              <w:rPr>
                <w:rFonts w:hint="eastAsia"/>
                <w:spacing w:val="45"/>
                <w:kern w:val="0"/>
                <w:fitText w:val="1603" w:id="1189359363"/>
              </w:rPr>
              <w:t>受講団体</w:t>
            </w:r>
            <w:r w:rsidRPr="00770F3E">
              <w:rPr>
                <w:rFonts w:hint="eastAsia"/>
                <w:spacing w:val="15"/>
                <w:kern w:val="0"/>
                <w:fitText w:val="1603" w:id="1189359363"/>
              </w:rPr>
              <w:t>名</w:t>
            </w:r>
          </w:p>
        </w:tc>
        <w:tc>
          <w:tcPr>
            <w:tcW w:w="6953" w:type="dxa"/>
            <w:gridSpan w:val="4"/>
            <w:vAlign w:val="center"/>
          </w:tcPr>
          <w:p w:rsidR="00696602" w:rsidRPr="00102939" w:rsidRDefault="00696602" w:rsidP="00696602">
            <w:pPr>
              <w:pStyle w:val="ac"/>
              <w:spacing w:line="300" w:lineRule="auto"/>
              <w:ind w:rightChars="-9" w:right="-20"/>
              <w:jc w:val="both"/>
            </w:pPr>
            <w:r w:rsidRPr="00102939">
              <w:rPr>
                <w:rFonts w:hint="eastAsia"/>
              </w:rPr>
              <w:t xml:space="preserve">　</w:t>
            </w:r>
          </w:p>
        </w:tc>
      </w:tr>
      <w:tr w:rsidR="00696602" w:rsidRPr="00102939" w:rsidTr="00E86FA0">
        <w:trPr>
          <w:trHeight w:val="703"/>
        </w:trPr>
        <w:tc>
          <w:tcPr>
            <w:tcW w:w="2130" w:type="dxa"/>
            <w:vAlign w:val="center"/>
          </w:tcPr>
          <w:p w:rsidR="00696602" w:rsidRPr="00102939" w:rsidRDefault="00696602" w:rsidP="00696602">
            <w:pPr>
              <w:pStyle w:val="ac"/>
              <w:spacing w:line="300" w:lineRule="auto"/>
              <w:jc w:val="center"/>
              <w:rPr>
                <w:kern w:val="0"/>
              </w:rPr>
            </w:pPr>
            <w:r w:rsidRPr="00770F3E">
              <w:rPr>
                <w:rFonts w:hint="eastAsia"/>
                <w:spacing w:val="105"/>
                <w:kern w:val="0"/>
                <w:fitText w:val="1603" w:id="1189933057"/>
              </w:rPr>
              <w:t>受講者</w:t>
            </w:r>
            <w:r w:rsidR="004B1210" w:rsidRPr="00770F3E">
              <w:rPr>
                <w:rFonts w:hint="eastAsia"/>
                <w:kern w:val="0"/>
                <w:fitText w:val="1603" w:id="1189933057"/>
              </w:rPr>
              <w:t>数</w:t>
            </w:r>
          </w:p>
        </w:tc>
        <w:tc>
          <w:tcPr>
            <w:tcW w:w="6953" w:type="dxa"/>
            <w:gridSpan w:val="4"/>
            <w:vAlign w:val="center"/>
          </w:tcPr>
          <w:p w:rsidR="00696602" w:rsidRPr="004B1210" w:rsidRDefault="00696602" w:rsidP="004B1210">
            <w:pPr>
              <w:pStyle w:val="ac"/>
              <w:spacing w:line="300" w:lineRule="auto"/>
              <w:ind w:rightChars="-9" w:right="-20"/>
              <w:jc w:val="both"/>
            </w:pPr>
            <w:r w:rsidRPr="00102939">
              <w:rPr>
                <w:rFonts w:hint="eastAsia"/>
                <w:sz w:val="21"/>
                <w:szCs w:val="21"/>
              </w:rPr>
              <w:t xml:space="preserve">　　　</w:t>
            </w:r>
            <w:r w:rsidR="004B1210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4B1210">
              <w:rPr>
                <w:rFonts w:hint="eastAsia"/>
              </w:rPr>
              <w:t>名</w:t>
            </w:r>
          </w:p>
        </w:tc>
      </w:tr>
      <w:tr w:rsidR="00696602" w:rsidRPr="00102939" w:rsidTr="00696602">
        <w:trPr>
          <w:cantSplit/>
          <w:trHeight w:val="435"/>
        </w:trPr>
        <w:tc>
          <w:tcPr>
            <w:tcW w:w="2130" w:type="dxa"/>
            <w:vMerge w:val="restart"/>
            <w:vAlign w:val="center"/>
          </w:tcPr>
          <w:p w:rsidR="00696602" w:rsidRPr="00102939" w:rsidRDefault="00696602" w:rsidP="00696602">
            <w:pPr>
              <w:pStyle w:val="ac"/>
              <w:spacing w:line="300" w:lineRule="auto"/>
              <w:jc w:val="center"/>
              <w:rPr>
                <w:kern w:val="0"/>
              </w:rPr>
            </w:pPr>
            <w:r w:rsidRPr="00770F3E">
              <w:rPr>
                <w:rFonts w:hint="eastAsia"/>
                <w:spacing w:val="45"/>
                <w:kern w:val="0"/>
                <w:fitText w:val="1603" w:id="1189359365"/>
              </w:rPr>
              <w:t>講習担当</w:t>
            </w:r>
            <w:r w:rsidRPr="00770F3E">
              <w:rPr>
                <w:rFonts w:hint="eastAsia"/>
                <w:spacing w:val="15"/>
                <w:kern w:val="0"/>
                <w:fitText w:val="1603" w:id="1189359365"/>
              </w:rPr>
              <w:t>者</w:t>
            </w:r>
          </w:p>
          <w:p w:rsidR="00696602" w:rsidRPr="00102939" w:rsidRDefault="00696602" w:rsidP="00696602">
            <w:pPr>
              <w:pStyle w:val="ac"/>
              <w:jc w:val="center"/>
              <w:rPr>
                <w:kern w:val="0"/>
              </w:rPr>
            </w:pPr>
            <w:r w:rsidRPr="00102939">
              <w:rPr>
                <w:rFonts w:hint="eastAsia"/>
                <w:kern w:val="0"/>
              </w:rPr>
              <w:t>氏名（フリガナ）</w:t>
            </w:r>
          </w:p>
        </w:tc>
        <w:tc>
          <w:tcPr>
            <w:tcW w:w="2906" w:type="dxa"/>
            <w:gridSpan w:val="2"/>
            <w:vMerge w:val="restart"/>
          </w:tcPr>
          <w:p w:rsidR="00696602" w:rsidRPr="00102939" w:rsidRDefault="00696602" w:rsidP="00696602">
            <w:pPr>
              <w:pStyle w:val="ac"/>
              <w:spacing w:line="300" w:lineRule="auto"/>
              <w:ind w:rightChars="400" w:right="901"/>
              <w:jc w:val="both"/>
            </w:pPr>
          </w:p>
        </w:tc>
        <w:tc>
          <w:tcPr>
            <w:tcW w:w="1134" w:type="dxa"/>
            <w:vAlign w:val="center"/>
          </w:tcPr>
          <w:p w:rsidR="00696602" w:rsidRPr="00102939" w:rsidRDefault="00696602" w:rsidP="00696602">
            <w:pPr>
              <w:pStyle w:val="ac"/>
              <w:spacing w:line="300" w:lineRule="auto"/>
              <w:ind w:hanging="1"/>
              <w:jc w:val="center"/>
            </w:pPr>
            <w:r w:rsidRPr="00102939">
              <w:rPr>
                <w:rFonts w:hint="eastAsia"/>
              </w:rPr>
              <w:t>電話番号</w:t>
            </w:r>
          </w:p>
        </w:tc>
        <w:tc>
          <w:tcPr>
            <w:tcW w:w="2913" w:type="dxa"/>
          </w:tcPr>
          <w:p w:rsidR="00696602" w:rsidRPr="00102939" w:rsidRDefault="00696602" w:rsidP="00696602">
            <w:pPr>
              <w:pStyle w:val="ac"/>
              <w:spacing w:line="300" w:lineRule="auto"/>
              <w:ind w:rightChars="400" w:right="901"/>
              <w:jc w:val="both"/>
            </w:pPr>
          </w:p>
        </w:tc>
      </w:tr>
      <w:tr w:rsidR="00696602" w:rsidRPr="00102939" w:rsidTr="00696602">
        <w:trPr>
          <w:cantSplit/>
          <w:trHeight w:val="443"/>
        </w:trPr>
        <w:tc>
          <w:tcPr>
            <w:tcW w:w="2130" w:type="dxa"/>
            <w:vMerge/>
            <w:vAlign w:val="center"/>
          </w:tcPr>
          <w:p w:rsidR="00696602" w:rsidRPr="00102939" w:rsidRDefault="00696602" w:rsidP="00696602">
            <w:pPr>
              <w:pStyle w:val="ac"/>
              <w:spacing w:line="300" w:lineRule="auto"/>
              <w:jc w:val="center"/>
              <w:rPr>
                <w:kern w:val="0"/>
              </w:rPr>
            </w:pPr>
          </w:p>
        </w:tc>
        <w:tc>
          <w:tcPr>
            <w:tcW w:w="2906" w:type="dxa"/>
            <w:gridSpan w:val="2"/>
            <w:vMerge/>
          </w:tcPr>
          <w:p w:rsidR="00696602" w:rsidRPr="00102939" w:rsidRDefault="00696602" w:rsidP="00696602">
            <w:pPr>
              <w:pStyle w:val="ac"/>
              <w:spacing w:line="300" w:lineRule="auto"/>
              <w:ind w:rightChars="400" w:right="901"/>
              <w:jc w:val="both"/>
            </w:pPr>
          </w:p>
        </w:tc>
        <w:tc>
          <w:tcPr>
            <w:tcW w:w="1134" w:type="dxa"/>
            <w:vAlign w:val="center"/>
          </w:tcPr>
          <w:p w:rsidR="00696602" w:rsidRPr="00102939" w:rsidRDefault="00696602" w:rsidP="00696602">
            <w:pPr>
              <w:pStyle w:val="ac"/>
              <w:spacing w:line="300" w:lineRule="auto"/>
              <w:jc w:val="center"/>
            </w:pPr>
            <w:r w:rsidRPr="00102939">
              <w:rPr>
                <w:rFonts w:hint="eastAsia"/>
              </w:rPr>
              <w:t>Fax番号</w:t>
            </w:r>
          </w:p>
        </w:tc>
        <w:tc>
          <w:tcPr>
            <w:tcW w:w="2913" w:type="dxa"/>
          </w:tcPr>
          <w:p w:rsidR="00696602" w:rsidRPr="00102939" w:rsidRDefault="00696602" w:rsidP="00696602">
            <w:pPr>
              <w:pStyle w:val="ac"/>
              <w:spacing w:line="300" w:lineRule="auto"/>
              <w:ind w:rightChars="400" w:right="901"/>
              <w:jc w:val="both"/>
            </w:pPr>
          </w:p>
        </w:tc>
      </w:tr>
      <w:tr w:rsidR="00696602" w:rsidRPr="00102939" w:rsidTr="00C06204">
        <w:trPr>
          <w:trHeight w:val="1491"/>
        </w:trPr>
        <w:tc>
          <w:tcPr>
            <w:tcW w:w="4541" w:type="dxa"/>
            <w:gridSpan w:val="2"/>
          </w:tcPr>
          <w:p w:rsidR="00696602" w:rsidRPr="00102939" w:rsidRDefault="00696602" w:rsidP="00696602">
            <w:pPr>
              <w:ind w:left="-67"/>
            </w:pPr>
            <w:r w:rsidRPr="00102939">
              <w:rPr>
                <w:rFonts w:hint="eastAsia"/>
              </w:rPr>
              <w:t>※　受付欄</w:t>
            </w:r>
          </w:p>
        </w:tc>
        <w:tc>
          <w:tcPr>
            <w:tcW w:w="4542" w:type="dxa"/>
            <w:gridSpan w:val="3"/>
          </w:tcPr>
          <w:p w:rsidR="00696602" w:rsidRPr="00102939" w:rsidRDefault="00696602" w:rsidP="00696602">
            <w:pPr>
              <w:ind w:left="-67"/>
            </w:pPr>
            <w:r w:rsidRPr="00102939">
              <w:rPr>
                <w:rFonts w:hint="eastAsia"/>
              </w:rPr>
              <w:t>※　備考</w:t>
            </w:r>
          </w:p>
        </w:tc>
      </w:tr>
    </w:tbl>
    <w:p w:rsidR="00696602" w:rsidRPr="00102939" w:rsidRDefault="00696602" w:rsidP="00696602">
      <w:r w:rsidRPr="00102939">
        <w:rPr>
          <w:rFonts w:hint="eastAsia"/>
        </w:rPr>
        <w:t>備 考</w:t>
      </w:r>
      <w:r w:rsidR="00FB4C0F">
        <w:rPr>
          <w:rFonts w:hint="eastAsia"/>
        </w:rPr>
        <w:t xml:space="preserve"> １</w:t>
      </w:r>
      <w:r w:rsidRPr="00102939">
        <w:rPr>
          <w:rFonts w:hint="eastAsia"/>
        </w:rPr>
        <w:t xml:space="preserve">　</w:t>
      </w:r>
      <w:r w:rsidRPr="00102939">
        <w:rPr>
          <w:rFonts w:hint="eastAsia"/>
          <w:spacing w:val="-4"/>
        </w:rPr>
        <w:t>種別及び受講場所の欄は、該当する箇所の□にレ点を記入してください。</w:t>
      </w:r>
    </w:p>
    <w:p w:rsidR="00E86FA0" w:rsidRDefault="00FB4C0F" w:rsidP="00696602">
      <w:pPr>
        <w:ind w:firstLineChars="300" w:firstLine="675"/>
      </w:pPr>
      <w:r>
        <w:rPr>
          <w:rFonts w:hint="eastAsia"/>
        </w:rPr>
        <w:t>２</w:t>
      </w:r>
      <w:r w:rsidR="00E86FA0">
        <w:rPr>
          <w:rFonts w:hint="eastAsia"/>
        </w:rPr>
        <w:t xml:space="preserve">　救命講習又は救命入門コースを受講する場合は、修了者・参加者名簿（様式３）　　　　</w:t>
      </w:r>
    </w:p>
    <w:p w:rsidR="00696602" w:rsidRPr="00102939" w:rsidRDefault="00E86FA0" w:rsidP="00696602">
      <w:pPr>
        <w:ind w:firstLineChars="300" w:firstLine="675"/>
      </w:pPr>
      <w:r>
        <w:rPr>
          <w:rFonts w:hint="eastAsia"/>
        </w:rPr>
        <w:t xml:space="preserve">　を添付してください。</w:t>
      </w:r>
    </w:p>
    <w:p w:rsidR="00696602" w:rsidRDefault="00696602" w:rsidP="00696602">
      <w:r w:rsidRPr="00102939">
        <w:rPr>
          <w:rFonts w:hint="eastAsia"/>
        </w:rPr>
        <w:t xml:space="preserve">　　　</w:t>
      </w:r>
      <w:r w:rsidR="00FB4C0F">
        <w:rPr>
          <w:rFonts w:hint="eastAsia"/>
        </w:rPr>
        <w:t>３</w:t>
      </w:r>
      <w:r w:rsidR="00E86FA0">
        <w:rPr>
          <w:rFonts w:hint="eastAsia"/>
        </w:rPr>
        <w:t xml:space="preserve">　</w:t>
      </w:r>
      <w:r w:rsidR="00427BE5">
        <w:rPr>
          <w:rFonts w:hint="eastAsia"/>
        </w:rPr>
        <w:t>一般救急講習の内容は、</w:t>
      </w:r>
      <w:r w:rsidR="00E86FA0" w:rsidRPr="00102939">
        <w:rPr>
          <w:rFonts w:hint="eastAsia"/>
        </w:rPr>
        <w:t>※</w:t>
      </w:r>
      <w:r w:rsidR="00427BE5">
        <w:rPr>
          <w:rFonts w:hint="eastAsia"/>
        </w:rPr>
        <w:t>備考</w:t>
      </w:r>
      <w:r w:rsidR="00E86FA0" w:rsidRPr="00102939">
        <w:rPr>
          <w:rFonts w:hint="eastAsia"/>
        </w:rPr>
        <w:t>欄に</w:t>
      </w:r>
      <w:r w:rsidR="00427BE5">
        <w:rPr>
          <w:rFonts w:hint="eastAsia"/>
        </w:rPr>
        <w:t>記入してください。</w:t>
      </w:r>
    </w:p>
    <w:p w:rsidR="00E86FA0" w:rsidRDefault="00E86FA0" w:rsidP="00696602">
      <w:r>
        <w:rPr>
          <w:rFonts w:hint="eastAsia"/>
        </w:rPr>
        <w:t xml:space="preserve">　　　</w:t>
      </w:r>
      <w:r w:rsidR="00FB4C0F">
        <w:rPr>
          <w:rFonts w:hint="eastAsia"/>
        </w:rPr>
        <w:t>４</w:t>
      </w:r>
      <w:r>
        <w:rPr>
          <w:rFonts w:hint="eastAsia"/>
        </w:rPr>
        <w:t xml:space="preserve">　</w:t>
      </w:r>
      <w:r w:rsidRPr="00102939">
        <w:rPr>
          <w:rFonts w:hint="eastAsia"/>
        </w:rPr>
        <w:t>用紙の大きさは、</w:t>
      </w:r>
      <w:r w:rsidR="00CF2E96">
        <w:rPr>
          <w:rFonts w:hint="eastAsia"/>
        </w:rPr>
        <w:t>日本産業規格</w:t>
      </w:r>
      <w:r w:rsidRPr="00102939">
        <w:rPr>
          <w:rFonts w:hint="eastAsia"/>
        </w:rPr>
        <w:t>Ａ４とする。</w:t>
      </w:r>
    </w:p>
    <w:p w:rsidR="00650701" w:rsidRPr="00102939" w:rsidRDefault="00427BE5" w:rsidP="00FB4C0F">
      <w:r>
        <w:rPr>
          <w:rFonts w:hint="eastAsia"/>
        </w:rPr>
        <w:lastRenderedPageBreak/>
        <w:t xml:space="preserve">　　　</w:t>
      </w:r>
      <w:r w:rsidR="00260341">
        <w:rPr>
          <w:rFonts w:hint="eastAsia"/>
        </w:rPr>
        <w:t xml:space="preserve">　　　　　　</w:t>
      </w:r>
      <w:r w:rsidR="00650701">
        <w:rPr>
          <w:rFonts w:hint="eastAsia"/>
          <w:spacing w:val="0"/>
          <w:kern w:val="0"/>
        </w:rPr>
        <w:t>（裏　面）</w:t>
      </w:r>
      <w:r w:rsidR="00650701" w:rsidRPr="00C36C56">
        <w:rPr>
          <w:rFonts w:hint="eastAsia"/>
          <w:spacing w:val="109"/>
          <w:kern w:val="0"/>
          <w:fitText w:val="3206" w:id="1189938435"/>
        </w:rPr>
        <w:t>会場設備等調査</w:t>
      </w:r>
      <w:r w:rsidR="00650701" w:rsidRPr="00C36C56">
        <w:rPr>
          <w:rFonts w:hint="eastAsia"/>
          <w:spacing w:val="0"/>
          <w:kern w:val="0"/>
          <w:fitText w:val="3206" w:id="1189938435"/>
        </w:rPr>
        <w:t>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240"/>
        <w:gridCol w:w="378"/>
        <w:gridCol w:w="1566"/>
        <w:gridCol w:w="2052"/>
      </w:tblGrid>
      <w:tr w:rsidR="00650701" w:rsidRPr="00102939" w:rsidTr="00650701">
        <w:trPr>
          <w:trHeight w:val="183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701" w:rsidRPr="00102939" w:rsidRDefault="00650701" w:rsidP="001A1BED">
            <w:pPr>
              <w:jc w:val="center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講習等会場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701" w:rsidRPr="00102939" w:rsidRDefault="00650701" w:rsidP="001A1BED">
            <w:pPr>
              <w:spacing w:line="360" w:lineRule="auto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Pr="00102939">
              <w:rPr>
                <w:rFonts w:hint="eastAsia"/>
                <w:spacing w:val="-1"/>
              </w:rPr>
              <w:t xml:space="preserve">　　　　　　区　　　　　　　　　　　　　　　　　　　　　　　</w:t>
            </w:r>
          </w:p>
          <w:p w:rsidR="00FF60DD" w:rsidRPr="00FF60DD" w:rsidRDefault="00650701" w:rsidP="001A1BED">
            <w:pPr>
              <w:spacing w:beforeLines="100" w:before="346" w:line="360" w:lineRule="auto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Pr="00102939">
              <w:rPr>
                <w:rFonts w:hint="eastAsia"/>
                <w:spacing w:val="-1"/>
              </w:rPr>
              <w:t xml:space="preserve">　施設（会場）名　　　　　　　　　　　　　  　　　　　　　</w:t>
            </w:r>
          </w:p>
        </w:tc>
      </w:tr>
      <w:tr w:rsidR="00650701" w:rsidRPr="00102939" w:rsidTr="00650701">
        <w:trPr>
          <w:trHeight w:val="1116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0701" w:rsidRPr="00102939" w:rsidRDefault="00650701" w:rsidP="001A1BED">
            <w:pPr>
              <w:jc w:val="center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会場の広さ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701" w:rsidRPr="00102939" w:rsidRDefault="00650701" w:rsidP="001A1BED">
            <w:pPr>
              <w:jc w:val="center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約　　　　　　　㎡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701" w:rsidRPr="00102939" w:rsidRDefault="00650701" w:rsidP="001A1BED">
            <w:pPr>
              <w:jc w:val="center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遮光カーテン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701" w:rsidRPr="00102939" w:rsidRDefault="00650701" w:rsidP="001A1BED">
            <w:pPr>
              <w:jc w:val="center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有　　・　　無</w:t>
            </w:r>
          </w:p>
        </w:tc>
      </w:tr>
      <w:tr w:rsidR="00650701" w:rsidRPr="00102939" w:rsidTr="00650701">
        <w:trPr>
          <w:trHeight w:val="1274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0701" w:rsidRPr="00102939" w:rsidRDefault="00650701" w:rsidP="001A1BED">
            <w:pPr>
              <w:jc w:val="center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会場の床面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701" w:rsidRPr="00102939" w:rsidRDefault="00650701" w:rsidP="001A1BED">
            <w:pPr>
              <w:ind w:firstLineChars="100" w:firstLine="217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□ 畳　　□ Ｐタイル　　□ じゅうたん　　□ フローリング</w:t>
            </w:r>
          </w:p>
          <w:p w:rsidR="00650701" w:rsidRPr="00102939" w:rsidRDefault="00650701" w:rsidP="001A1BED">
            <w:pPr>
              <w:spacing w:beforeLines="50" w:before="173"/>
              <w:ind w:firstLineChars="100" w:firstLine="217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□ その他（　　　　　　　　　　　　　　　　　　　　　　　　）</w:t>
            </w:r>
          </w:p>
        </w:tc>
      </w:tr>
      <w:tr w:rsidR="00650701" w:rsidRPr="00102939" w:rsidTr="00650701">
        <w:trPr>
          <w:trHeight w:val="1689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0701" w:rsidRPr="00102939" w:rsidRDefault="00650701" w:rsidP="001A1BED">
            <w:pPr>
              <w:jc w:val="center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ビデオ設備等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01" w:rsidRPr="00102939" w:rsidRDefault="00650701" w:rsidP="001A1BED">
            <w:pPr>
              <w:spacing w:line="300" w:lineRule="auto"/>
              <w:ind w:firstLineChars="100" w:firstLine="217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□　パソコン用プロジェクター</w:t>
            </w:r>
          </w:p>
          <w:p w:rsidR="00650701" w:rsidRPr="00102939" w:rsidRDefault="00650701" w:rsidP="001A1BED">
            <w:pPr>
              <w:spacing w:line="300" w:lineRule="auto"/>
              <w:ind w:firstLineChars="100" w:firstLine="225"/>
            </w:pPr>
            <w:r w:rsidRPr="00102939">
              <w:rPr>
                <w:rFonts w:hint="eastAsia"/>
              </w:rPr>
              <w:t>□　スクリーン</w:t>
            </w:r>
          </w:p>
          <w:p w:rsidR="00650701" w:rsidRPr="00102939" w:rsidRDefault="00650701" w:rsidP="001A1BED">
            <w:pPr>
              <w:spacing w:line="300" w:lineRule="auto"/>
              <w:ind w:firstLineChars="100" w:firstLine="225"/>
            </w:pPr>
            <w:r w:rsidRPr="00102939">
              <w:rPr>
                <w:rFonts w:hint="eastAsia"/>
              </w:rPr>
              <w:t>□　テ　レ　ビ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701" w:rsidRPr="00102939" w:rsidRDefault="00650701" w:rsidP="001A1BED">
            <w:pPr>
              <w:widowControl/>
              <w:spacing w:line="300" w:lineRule="auto"/>
            </w:pPr>
            <w:r w:rsidRPr="00102939">
              <w:rPr>
                <w:rFonts w:hint="eastAsia"/>
                <w:spacing w:val="-1"/>
              </w:rPr>
              <w:t xml:space="preserve">　□　</w:t>
            </w:r>
            <w:r w:rsidRPr="00102939">
              <w:rPr>
                <w:rFonts w:hint="eastAsia"/>
              </w:rPr>
              <w:t>ＤＶＤ・デッキ</w:t>
            </w:r>
          </w:p>
          <w:p w:rsidR="00650701" w:rsidRPr="00102939" w:rsidRDefault="00650701" w:rsidP="001A1BED">
            <w:pPr>
              <w:widowControl/>
              <w:spacing w:line="300" w:lineRule="auto"/>
              <w:ind w:firstLineChars="100" w:firstLine="217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□　マイク・スピーカー</w:t>
            </w:r>
          </w:p>
          <w:p w:rsidR="00650701" w:rsidRPr="00102939" w:rsidRDefault="00650701" w:rsidP="001A1BED">
            <w:pPr>
              <w:widowControl/>
              <w:spacing w:line="300" w:lineRule="auto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 xml:space="preserve">　□　延長コード</w:t>
            </w:r>
          </w:p>
        </w:tc>
      </w:tr>
      <w:tr w:rsidR="00650701" w:rsidRPr="00102939" w:rsidTr="00650701">
        <w:trPr>
          <w:cantSplit/>
          <w:trHeight w:val="3683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0701" w:rsidRPr="00102939" w:rsidRDefault="00650701" w:rsidP="001A1BED">
            <w:pPr>
              <w:jc w:val="center"/>
              <w:rPr>
                <w:spacing w:val="-1"/>
              </w:rPr>
            </w:pPr>
            <w:r w:rsidRPr="00102939">
              <w:rPr>
                <w:spacing w:val="-1"/>
              </w:rPr>
              <w:fldChar w:fldCharType="begin"/>
            </w:r>
            <w:r w:rsidRPr="00102939">
              <w:rPr>
                <w:spacing w:val="-1"/>
              </w:rPr>
              <w:instrText xml:space="preserve"> eq \o\ad(</w:instrText>
            </w:r>
            <w:r w:rsidRPr="00102939">
              <w:rPr>
                <w:rFonts w:hint="eastAsia"/>
                <w:spacing w:val="-1"/>
              </w:rPr>
              <w:instrText>駐車場</w:instrText>
            </w:r>
            <w:r w:rsidRPr="00102939">
              <w:rPr>
                <w:spacing w:val="-1"/>
              </w:rPr>
              <w:instrText>,</w:instrText>
            </w:r>
            <w:r w:rsidRPr="00102939">
              <w:rPr>
                <w:rFonts w:hint="eastAsia"/>
                <w:spacing w:val="-1"/>
              </w:rPr>
              <w:instrText xml:space="preserve">　　　　　</w:instrText>
            </w:r>
            <w:r w:rsidRPr="00102939">
              <w:rPr>
                <w:spacing w:val="-1"/>
              </w:rPr>
              <w:instrText>)</w:instrText>
            </w:r>
            <w:r w:rsidRPr="00102939">
              <w:rPr>
                <w:spacing w:val="-1"/>
              </w:rPr>
              <w:fldChar w:fldCharType="end"/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701" w:rsidRPr="00102939" w:rsidRDefault="00650701" w:rsidP="001A1BED">
            <w:pPr>
              <w:ind w:firstLineChars="100" w:firstLine="217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 xml:space="preserve">□ 屋外、□ 屋内　⇒　□ 立体式　　□ 地下　</w:t>
            </w:r>
          </w:p>
          <w:p w:rsidR="00650701" w:rsidRPr="00102939" w:rsidRDefault="00650701" w:rsidP="001A1BED">
            <w:pPr>
              <w:spacing w:line="300" w:lineRule="auto"/>
              <w:ind w:firstLineChars="1200" w:firstLine="2606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□ その他（　　　　　　　　）</w:t>
            </w:r>
          </w:p>
          <w:p w:rsidR="00650701" w:rsidRPr="00102939" w:rsidRDefault="00650701" w:rsidP="001A1BED">
            <w:pPr>
              <w:spacing w:beforeLines="50" w:before="173"/>
              <w:ind w:firstLineChars="100" w:firstLine="217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 xml:space="preserve">○ </w:t>
            </w:r>
            <w:r w:rsidRPr="00102939">
              <w:rPr>
                <w:rFonts w:hint="eastAsia"/>
              </w:rPr>
              <w:t>屋外以外の場合</w:t>
            </w:r>
            <w:r w:rsidRPr="00102939">
              <w:rPr>
                <w:rFonts w:hint="eastAsia"/>
                <w:spacing w:val="-1"/>
              </w:rPr>
              <w:t xml:space="preserve">　</w:t>
            </w:r>
          </w:p>
          <w:p w:rsidR="00650701" w:rsidRPr="00102939" w:rsidRDefault="00650701" w:rsidP="001A1BED">
            <w:pPr>
              <w:ind w:firstLineChars="200" w:firstLine="434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⇒　当該駐車場の高さ制限（　　　　　　　　㎝　）</w:t>
            </w:r>
          </w:p>
          <w:p w:rsidR="00650701" w:rsidRPr="00102939" w:rsidRDefault="00650701" w:rsidP="001A1BED">
            <w:pPr>
              <w:spacing w:beforeLines="50" w:before="173"/>
              <w:ind w:firstLineChars="100" w:firstLine="225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○ </w:t>
            </w:r>
            <w:r w:rsidRPr="00102939">
              <w:rPr>
                <w:rFonts w:hint="eastAsia"/>
                <w:spacing w:val="-1"/>
              </w:rPr>
              <w:t>住所</w:t>
            </w:r>
          </w:p>
          <w:p w:rsidR="00650701" w:rsidRPr="00102939" w:rsidRDefault="00650701" w:rsidP="001A1BED">
            <w:pPr>
              <w:spacing w:line="300" w:lineRule="auto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Pr="00102939">
              <w:rPr>
                <w:rFonts w:hint="eastAsia"/>
                <w:spacing w:val="-1"/>
              </w:rPr>
              <w:t xml:space="preserve">　(1)　会場と同一敷地内</w:t>
            </w:r>
          </w:p>
          <w:p w:rsidR="00650701" w:rsidRPr="00102939" w:rsidRDefault="00650701" w:rsidP="001A1BED">
            <w:pPr>
              <w:spacing w:line="300" w:lineRule="auto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Pr="00102939">
              <w:rPr>
                <w:rFonts w:hint="eastAsia"/>
                <w:spacing w:val="-1"/>
              </w:rPr>
              <w:t xml:space="preserve">　(</w:t>
            </w:r>
            <w:r w:rsidRPr="00102939">
              <w:rPr>
                <w:spacing w:val="-1"/>
              </w:rPr>
              <w:t xml:space="preserve">2)  </w:t>
            </w:r>
            <w:r w:rsidRPr="00102939">
              <w:rPr>
                <w:rFonts w:hint="eastAsia"/>
                <w:spacing w:val="-1"/>
              </w:rPr>
              <w:t xml:space="preserve">会場と異なる場所：　　 　　　　　　　　　　　</w:t>
            </w:r>
          </w:p>
        </w:tc>
      </w:tr>
      <w:tr w:rsidR="00650701" w:rsidRPr="00102939" w:rsidTr="00650701">
        <w:trPr>
          <w:trHeight w:val="1574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0701" w:rsidRPr="00102939" w:rsidRDefault="00650701" w:rsidP="001A1BED">
            <w:pPr>
              <w:jc w:val="center"/>
              <w:rPr>
                <w:spacing w:val="-1"/>
              </w:rPr>
            </w:pPr>
            <w:r w:rsidRPr="00102939">
              <w:rPr>
                <w:spacing w:val="-1"/>
              </w:rPr>
              <w:fldChar w:fldCharType="begin"/>
            </w:r>
            <w:r w:rsidRPr="00102939">
              <w:rPr>
                <w:spacing w:val="-1"/>
              </w:rPr>
              <w:instrText xml:space="preserve"> eq \o\ad(</w:instrText>
            </w:r>
            <w:r w:rsidRPr="00102939">
              <w:rPr>
                <w:rFonts w:hint="eastAsia"/>
                <w:spacing w:val="-1"/>
              </w:rPr>
              <w:instrText>備考</w:instrText>
            </w:r>
            <w:r w:rsidRPr="00102939">
              <w:rPr>
                <w:spacing w:val="-1"/>
              </w:rPr>
              <w:instrText>,</w:instrText>
            </w:r>
            <w:r w:rsidRPr="00102939">
              <w:rPr>
                <w:rFonts w:hint="eastAsia"/>
                <w:spacing w:val="-1"/>
              </w:rPr>
              <w:instrText xml:space="preserve">　　　　　</w:instrText>
            </w:r>
            <w:r w:rsidRPr="00102939">
              <w:rPr>
                <w:spacing w:val="-1"/>
              </w:rPr>
              <w:instrText>)</w:instrText>
            </w:r>
            <w:r w:rsidRPr="00102939">
              <w:rPr>
                <w:spacing w:val="-1"/>
              </w:rPr>
              <w:fldChar w:fldCharType="end"/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0701" w:rsidRPr="00102939" w:rsidRDefault="00650701" w:rsidP="001A1BED">
            <w:pPr>
              <w:spacing w:line="180" w:lineRule="atLeast"/>
              <w:jc w:val="left"/>
              <w:rPr>
                <w:spacing w:val="-1"/>
              </w:rPr>
            </w:pPr>
          </w:p>
        </w:tc>
      </w:tr>
    </w:tbl>
    <w:p w:rsidR="00696602" w:rsidRPr="00102939" w:rsidRDefault="004C5DB0" w:rsidP="00696602">
      <w:r>
        <w:rPr>
          <w:rFonts w:hint="eastAsia"/>
        </w:rPr>
        <w:t>備考</w:t>
      </w:r>
      <w:r w:rsidR="00FF60DD">
        <w:rPr>
          <w:rFonts w:hint="eastAsia"/>
        </w:rPr>
        <w:t xml:space="preserve">１　</w:t>
      </w:r>
      <w:r w:rsidR="00696602" w:rsidRPr="00102939">
        <w:rPr>
          <w:rFonts w:hint="eastAsia"/>
        </w:rPr>
        <w:t>該当の箇所に○印を付してください</w:t>
      </w:r>
    </w:p>
    <w:p w:rsidR="00DE7AF2" w:rsidRPr="00102939" w:rsidRDefault="00FF60DD" w:rsidP="00F06996">
      <w:r>
        <w:rPr>
          <w:rFonts w:hint="eastAsia"/>
        </w:rPr>
        <w:t xml:space="preserve">備考２　</w:t>
      </w:r>
      <w:r w:rsidRPr="00FF60DD">
        <w:rPr>
          <w:rFonts w:hint="eastAsia"/>
          <w:u w:val="single"/>
        </w:rPr>
        <w:t xml:space="preserve">講習会場は原則として、屋内施設とします。屋外での講習は事前にご相談ください。　</w:t>
      </w:r>
    </w:p>
    <w:sectPr w:rsidR="00DE7AF2" w:rsidRPr="00102939" w:rsidSect="00F06996">
      <w:headerReference w:type="even" r:id="rId9"/>
      <w:footerReference w:type="even" r:id="rId10"/>
      <w:type w:val="nextColumn"/>
      <w:pgSz w:w="11906" w:h="16838" w:code="9"/>
      <w:pgMar w:top="1304" w:right="1247" w:bottom="1021" w:left="1531" w:header="720" w:footer="720" w:gutter="0"/>
      <w:cols w:space="425"/>
      <w:docGrid w:type="linesAndChars" w:linePitch="346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CB" w:rsidRDefault="00095ECB">
      <w:pPr>
        <w:spacing w:line="240" w:lineRule="auto"/>
      </w:pPr>
      <w:r>
        <w:separator/>
      </w:r>
    </w:p>
  </w:endnote>
  <w:endnote w:type="continuationSeparator" w:id="0">
    <w:p w:rsidR="00095ECB" w:rsidRDefault="00095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73" w:rsidRDefault="007F1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CB" w:rsidRDefault="00095ECB">
      <w:pPr>
        <w:spacing w:line="240" w:lineRule="auto"/>
      </w:pPr>
      <w:r>
        <w:separator/>
      </w:r>
    </w:p>
  </w:footnote>
  <w:footnote w:type="continuationSeparator" w:id="0">
    <w:p w:rsidR="00095ECB" w:rsidRDefault="00095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73" w:rsidRDefault="007F11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87F"/>
    <w:multiLevelType w:val="hybridMultilevel"/>
    <w:tmpl w:val="929CD56E"/>
    <w:lvl w:ilvl="0" w:tplc="791233D4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ED07095"/>
    <w:multiLevelType w:val="hybridMultilevel"/>
    <w:tmpl w:val="01D22700"/>
    <w:lvl w:ilvl="0" w:tplc="BD18D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E25F02"/>
    <w:multiLevelType w:val="hybridMultilevel"/>
    <w:tmpl w:val="B380ADB6"/>
    <w:lvl w:ilvl="0" w:tplc="0F5ED64C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>
    <w:nsid w:val="139D24A9"/>
    <w:multiLevelType w:val="hybridMultilevel"/>
    <w:tmpl w:val="397A7506"/>
    <w:lvl w:ilvl="0" w:tplc="D49E4C06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5AC131E"/>
    <w:multiLevelType w:val="hybridMultilevel"/>
    <w:tmpl w:val="EC926044"/>
    <w:lvl w:ilvl="0" w:tplc="E24E73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1D0B43"/>
    <w:multiLevelType w:val="hybridMultilevel"/>
    <w:tmpl w:val="CB3E7D70"/>
    <w:lvl w:ilvl="0" w:tplc="1884E1D2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>
    <w:nsid w:val="16BC5AAB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B5C4DBD"/>
    <w:multiLevelType w:val="hybridMultilevel"/>
    <w:tmpl w:val="7786E188"/>
    <w:lvl w:ilvl="0" w:tplc="7D14E8E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>
    <w:nsid w:val="21FC798F"/>
    <w:multiLevelType w:val="hybridMultilevel"/>
    <w:tmpl w:val="0C6E3064"/>
    <w:lvl w:ilvl="0" w:tplc="E7F08F2C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9">
    <w:nsid w:val="26356EB4"/>
    <w:multiLevelType w:val="hybridMultilevel"/>
    <w:tmpl w:val="7B5AB2E4"/>
    <w:lvl w:ilvl="0" w:tplc="34AE5AE6">
      <w:start w:val="1"/>
      <w:numFmt w:val="decimal"/>
      <w:lvlText w:val="(%1)"/>
      <w:lvlJc w:val="left"/>
      <w:pPr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D62141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5331841"/>
    <w:multiLevelType w:val="hybridMultilevel"/>
    <w:tmpl w:val="347CCCDA"/>
    <w:lvl w:ilvl="0" w:tplc="7EFAB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88313F"/>
    <w:multiLevelType w:val="hybridMultilevel"/>
    <w:tmpl w:val="E34A437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E0B6627"/>
    <w:multiLevelType w:val="hybridMultilevel"/>
    <w:tmpl w:val="28583B28"/>
    <w:lvl w:ilvl="0" w:tplc="98DE1698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4">
    <w:nsid w:val="3EC71B5B"/>
    <w:multiLevelType w:val="hybridMultilevel"/>
    <w:tmpl w:val="C694C12C"/>
    <w:lvl w:ilvl="0" w:tplc="BA48F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14F2263"/>
    <w:multiLevelType w:val="hybridMultilevel"/>
    <w:tmpl w:val="FFF87A32"/>
    <w:lvl w:ilvl="0" w:tplc="9EC430F8">
      <w:start w:val="1"/>
      <w:numFmt w:val="decimal"/>
      <w:lvlText w:val="(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357FBE"/>
    <w:multiLevelType w:val="hybridMultilevel"/>
    <w:tmpl w:val="F95CF61A"/>
    <w:lvl w:ilvl="0" w:tplc="41049B6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9852FB6"/>
    <w:multiLevelType w:val="hybridMultilevel"/>
    <w:tmpl w:val="427CFC18"/>
    <w:lvl w:ilvl="0" w:tplc="A89603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BBF1C3A"/>
    <w:multiLevelType w:val="hybridMultilevel"/>
    <w:tmpl w:val="3A56863A"/>
    <w:lvl w:ilvl="0" w:tplc="AC96718A">
      <w:start w:val="1"/>
      <w:numFmt w:val="decimal"/>
      <w:lvlText w:val="(%1)"/>
      <w:lvlJc w:val="left"/>
      <w:pPr>
        <w:ind w:left="55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D7435D"/>
    <w:multiLevelType w:val="singleLevel"/>
    <w:tmpl w:val="996EA418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lang w:val="en-US"/>
      </w:rPr>
    </w:lvl>
  </w:abstractNum>
  <w:abstractNum w:abstractNumId="20">
    <w:nsid w:val="4E183F9E"/>
    <w:multiLevelType w:val="hybridMultilevel"/>
    <w:tmpl w:val="64B4AEC6"/>
    <w:lvl w:ilvl="0" w:tplc="513E0F22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4F401868"/>
    <w:multiLevelType w:val="hybridMultilevel"/>
    <w:tmpl w:val="8690C276"/>
    <w:lvl w:ilvl="0" w:tplc="F34083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063B35"/>
    <w:multiLevelType w:val="hybridMultilevel"/>
    <w:tmpl w:val="758A8B7C"/>
    <w:lvl w:ilvl="0" w:tplc="BB5E8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A35731D"/>
    <w:multiLevelType w:val="hybridMultilevel"/>
    <w:tmpl w:val="1D861E04"/>
    <w:lvl w:ilvl="0" w:tplc="9B301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60D81A41"/>
    <w:multiLevelType w:val="hybridMultilevel"/>
    <w:tmpl w:val="702E30DE"/>
    <w:lvl w:ilvl="0" w:tplc="F402A00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>
    <w:nsid w:val="671D09AA"/>
    <w:multiLevelType w:val="hybridMultilevel"/>
    <w:tmpl w:val="42EAA0B0"/>
    <w:lvl w:ilvl="0" w:tplc="2C4A9F5E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>
    <w:nsid w:val="68CA6009"/>
    <w:multiLevelType w:val="hybridMultilevel"/>
    <w:tmpl w:val="194AA658"/>
    <w:lvl w:ilvl="0" w:tplc="B728EA10">
      <w:start w:val="1"/>
      <w:numFmt w:val="decimal"/>
      <w:lvlText w:val="(%1)"/>
      <w:lvlJc w:val="left"/>
      <w:pPr>
        <w:ind w:left="675" w:hanging="45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5"/>
  </w:num>
  <w:num w:numId="11">
    <w:abstractNumId w:val="11"/>
  </w:num>
  <w:num w:numId="12">
    <w:abstractNumId w:val="2"/>
  </w:num>
  <w:num w:numId="13">
    <w:abstractNumId w:val="21"/>
  </w:num>
  <w:num w:numId="14">
    <w:abstractNumId w:val="22"/>
  </w:num>
  <w:num w:numId="15">
    <w:abstractNumId w:val="15"/>
  </w:num>
  <w:num w:numId="16">
    <w:abstractNumId w:val="14"/>
  </w:num>
  <w:num w:numId="17">
    <w:abstractNumId w:val="12"/>
  </w:num>
  <w:num w:numId="18">
    <w:abstractNumId w:val="8"/>
  </w:num>
  <w:num w:numId="19">
    <w:abstractNumId w:val="13"/>
  </w:num>
  <w:num w:numId="20">
    <w:abstractNumId w:val="26"/>
  </w:num>
  <w:num w:numId="21">
    <w:abstractNumId w:val="4"/>
  </w:num>
  <w:num w:numId="22">
    <w:abstractNumId w:val="6"/>
  </w:num>
  <w:num w:numId="23">
    <w:abstractNumId w:val="9"/>
  </w:num>
  <w:num w:numId="24">
    <w:abstractNumId w:val="18"/>
  </w:num>
  <w:num w:numId="25">
    <w:abstractNumId w:val="1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8F"/>
    <w:rsid w:val="00003899"/>
    <w:rsid w:val="0000543A"/>
    <w:rsid w:val="00006A7A"/>
    <w:rsid w:val="00010DCD"/>
    <w:rsid w:val="00012D9E"/>
    <w:rsid w:val="0001359E"/>
    <w:rsid w:val="00015AE7"/>
    <w:rsid w:val="000164DA"/>
    <w:rsid w:val="00016D31"/>
    <w:rsid w:val="000230A7"/>
    <w:rsid w:val="0002388B"/>
    <w:rsid w:val="0002581A"/>
    <w:rsid w:val="00025E9F"/>
    <w:rsid w:val="00026A74"/>
    <w:rsid w:val="000271CB"/>
    <w:rsid w:val="00034884"/>
    <w:rsid w:val="00034F14"/>
    <w:rsid w:val="00035BF8"/>
    <w:rsid w:val="000379C3"/>
    <w:rsid w:val="00037FD9"/>
    <w:rsid w:val="00040904"/>
    <w:rsid w:val="00040D26"/>
    <w:rsid w:val="000477BB"/>
    <w:rsid w:val="00052250"/>
    <w:rsid w:val="0005522A"/>
    <w:rsid w:val="00056C9B"/>
    <w:rsid w:val="00061C33"/>
    <w:rsid w:val="00080E82"/>
    <w:rsid w:val="0008237A"/>
    <w:rsid w:val="00084595"/>
    <w:rsid w:val="00084D2A"/>
    <w:rsid w:val="00085BDC"/>
    <w:rsid w:val="00085F09"/>
    <w:rsid w:val="000915F9"/>
    <w:rsid w:val="00091613"/>
    <w:rsid w:val="00091D6A"/>
    <w:rsid w:val="00095ECB"/>
    <w:rsid w:val="00096161"/>
    <w:rsid w:val="00096FD5"/>
    <w:rsid w:val="000B112F"/>
    <w:rsid w:val="000B61C5"/>
    <w:rsid w:val="000B7B30"/>
    <w:rsid w:val="000C7FB0"/>
    <w:rsid w:val="000D0A04"/>
    <w:rsid w:val="000D5599"/>
    <w:rsid w:val="000E57FF"/>
    <w:rsid w:val="000F583F"/>
    <w:rsid w:val="000F761E"/>
    <w:rsid w:val="0010144F"/>
    <w:rsid w:val="00102939"/>
    <w:rsid w:val="00106E8D"/>
    <w:rsid w:val="00111FD8"/>
    <w:rsid w:val="0011503F"/>
    <w:rsid w:val="00117BFE"/>
    <w:rsid w:val="00121519"/>
    <w:rsid w:val="001231F9"/>
    <w:rsid w:val="0012366B"/>
    <w:rsid w:val="00124997"/>
    <w:rsid w:val="00126AE0"/>
    <w:rsid w:val="001310B3"/>
    <w:rsid w:val="00134D98"/>
    <w:rsid w:val="00140703"/>
    <w:rsid w:val="00140E82"/>
    <w:rsid w:val="001435F1"/>
    <w:rsid w:val="00147B81"/>
    <w:rsid w:val="00151624"/>
    <w:rsid w:val="001553B7"/>
    <w:rsid w:val="00155C26"/>
    <w:rsid w:val="0016062D"/>
    <w:rsid w:val="0017319D"/>
    <w:rsid w:val="00174E22"/>
    <w:rsid w:val="00175DCA"/>
    <w:rsid w:val="001815FD"/>
    <w:rsid w:val="00185179"/>
    <w:rsid w:val="00185A46"/>
    <w:rsid w:val="00190A65"/>
    <w:rsid w:val="00192060"/>
    <w:rsid w:val="001A0334"/>
    <w:rsid w:val="001A1BED"/>
    <w:rsid w:val="001A55C6"/>
    <w:rsid w:val="001A7926"/>
    <w:rsid w:val="001B0DD7"/>
    <w:rsid w:val="001B3627"/>
    <w:rsid w:val="001B4726"/>
    <w:rsid w:val="001B6C29"/>
    <w:rsid w:val="001B6EF5"/>
    <w:rsid w:val="001C1D0E"/>
    <w:rsid w:val="001C2247"/>
    <w:rsid w:val="001D32DE"/>
    <w:rsid w:val="001D57F6"/>
    <w:rsid w:val="001D5F19"/>
    <w:rsid w:val="001D6A75"/>
    <w:rsid w:val="001E2845"/>
    <w:rsid w:val="001E2F43"/>
    <w:rsid w:val="001F1025"/>
    <w:rsid w:val="001F2908"/>
    <w:rsid w:val="001F3534"/>
    <w:rsid w:val="001F5A74"/>
    <w:rsid w:val="001F7104"/>
    <w:rsid w:val="002021FF"/>
    <w:rsid w:val="00207ACF"/>
    <w:rsid w:val="00210505"/>
    <w:rsid w:val="0021056F"/>
    <w:rsid w:val="00212448"/>
    <w:rsid w:val="002134D9"/>
    <w:rsid w:val="002136F1"/>
    <w:rsid w:val="00214AB6"/>
    <w:rsid w:val="0021678B"/>
    <w:rsid w:val="00216E46"/>
    <w:rsid w:val="00217062"/>
    <w:rsid w:val="00220B92"/>
    <w:rsid w:val="0022186D"/>
    <w:rsid w:val="0022469E"/>
    <w:rsid w:val="00225233"/>
    <w:rsid w:val="00231159"/>
    <w:rsid w:val="002437BE"/>
    <w:rsid w:val="00247AF0"/>
    <w:rsid w:val="00250DF2"/>
    <w:rsid w:val="00260341"/>
    <w:rsid w:val="00260752"/>
    <w:rsid w:val="00261279"/>
    <w:rsid w:val="00261479"/>
    <w:rsid w:val="00264A85"/>
    <w:rsid w:val="00267CAE"/>
    <w:rsid w:val="00267CE8"/>
    <w:rsid w:val="00271706"/>
    <w:rsid w:val="0027527C"/>
    <w:rsid w:val="0028114B"/>
    <w:rsid w:val="00282F47"/>
    <w:rsid w:val="00283E38"/>
    <w:rsid w:val="00285EA2"/>
    <w:rsid w:val="002917AD"/>
    <w:rsid w:val="00292BA6"/>
    <w:rsid w:val="002967FD"/>
    <w:rsid w:val="002A23C3"/>
    <w:rsid w:val="002B1EF3"/>
    <w:rsid w:val="002B222E"/>
    <w:rsid w:val="002B2378"/>
    <w:rsid w:val="002B2960"/>
    <w:rsid w:val="002B33F1"/>
    <w:rsid w:val="002B3D18"/>
    <w:rsid w:val="002B4F22"/>
    <w:rsid w:val="002C0588"/>
    <w:rsid w:val="002C1A24"/>
    <w:rsid w:val="002C3CE7"/>
    <w:rsid w:val="002C4ABD"/>
    <w:rsid w:val="002D0F6C"/>
    <w:rsid w:val="002D3A6E"/>
    <w:rsid w:val="002E0074"/>
    <w:rsid w:val="002E33C5"/>
    <w:rsid w:val="002E79BF"/>
    <w:rsid w:val="002F3D66"/>
    <w:rsid w:val="002F40D1"/>
    <w:rsid w:val="002F769A"/>
    <w:rsid w:val="00301592"/>
    <w:rsid w:val="00304AB4"/>
    <w:rsid w:val="00305E26"/>
    <w:rsid w:val="0030664F"/>
    <w:rsid w:val="00310509"/>
    <w:rsid w:val="0031139F"/>
    <w:rsid w:val="003125F0"/>
    <w:rsid w:val="003136FA"/>
    <w:rsid w:val="00316141"/>
    <w:rsid w:val="0032069A"/>
    <w:rsid w:val="0032244A"/>
    <w:rsid w:val="00327E04"/>
    <w:rsid w:val="00330CA3"/>
    <w:rsid w:val="003344D5"/>
    <w:rsid w:val="0033559A"/>
    <w:rsid w:val="00336835"/>
    <w:rsid w:val="00340411"/>
    <w:rsid w:val="00341AD7"/>
    <w:rsid w:val="003465EE"/>
    <w:rsid w:val="003466F5"/>
    <w:rsid w:val="003533A6"/>
    <w:rsid w:val="00355D24"/>
    <w:rsid w:val="00355F51"/>
    <w:rsid w:val="00366D49"/>
    <w:rsid w:val="00372A24"/>
    <w:rsid w:val="00372B07"/>
    <w:rsid w:val="00376B69"/>
    <w:rsid w:val="00380025"/>
    <w:rsid w:val="0039207B"/>
    <w:rsid w:val="0039478A"/>
    <w:rsid w:val="00395727"/>
    <w:rsid w:val="003A1D9F"/>
    <w:rsid w:val="003A2295"/>
    <w:rsid w:val="003A4235"/>
    <w:rsid w:val="003A5AA2"/>
    <w:rsid w:val="003B5443"/>
    <w:rsid w:val="003B6F03"/>
    <w:rsid w:val="003C27CC"/>
    <w:rsid w:val="003D104D"/>
    <w:rsid w:val="003D7A64"/>
    <w:rsid w:val="003E0FC2"/>
    <w:rsid w:val="003F020F"/>
    <w:rsid w:val="003F31B8"/>
    <w:rsid w:val="003F4CDD"/>
    <w:rsid w:val="003F4D03"/>
    <w:rsid w:val="003F6E79"/>
    <w:rsid w:val="00402DD9"/>
    <w:rsid w:val="00403648"/>
    <w:rsid w:val="00404092"/>
    <w:rsid w:val="00406176"/>
    <w:rsid w:val="004061EB"/>
    <w:rsid w:val="0040622C"/>
    <w:rsid w:val="0041242E"/>
    <w:rsid w:val="00427BE5"/>
    <w:rsid w:val="00434751"/>
    <w:rsid w:val="00434CB1"/>
    <w:rsid w:val="00436E23"/>
    <w:rsid w:val="00440316"/>
    <w:rsid w:val="00441C92"/>
    <w:rsid w:val="00455DBA"/>
    <w:rsid w:val="004574B3"/>
    <w:rsid w:val="004620F0"/>
    <w:rsid w:val="00463238"/>
    <w:rsid w:val="00467EFA"/>
    <w:rsid w:val="004711B7"/>
    <w:rsid w:val="004713D4"/>
    <w:rsid w:val="00473358"/>
    <w:rsid w:val="00476112"/>
    <w:rsid w:val="00480A52"/>
    <w:rsid w:val="0048226F"/>
    <w:rsid w:val="00483930"/>
    <w:rsid w:val="004856ED"/>
    <w:rsid w:val="00487E64"/>
    <w:rsid w:val="004944B3"/>
    <w:rsid w:val="004978A2"/>
    <w:rsid w:val="004A0AD4"/>
    <w:rsid w:val="004A2097"/>
    <w:rsid w:val="004B0A0E"/>
    <w:rsid w:val="004B1210"/>
    <w:rsid w:val="004B38A2"/>
    <w:rsid w:val="004C1060"/>
    <w:rsid w:val="004C28DD"/>
    <w:rsid w:val="004C5DB0"/>
    <w:rsid w:val="004D23F4"/>
    <w:rsid w:val="004E10CB"/>
    <w:rsid w:val="004E7BA6"/>
    <w:rsid w:val="004F478D"/>
    <w:rsid w:val="004F492C"/>
    <w:rsid w:val="004F5288"/>
    <w:rsid w:val="004F5B9C"/>
    <w:rsid w:val="00501984"/>
    <w:rsid w:val="00507581"/>
    <w:rsid w:val="005112E4"/>
    <w:rsid w:val="005121E7"/>
    <w:rsid w:val="00512333"/>
    <w:rsid w:val="0051489D"/>
    <w:rsid w:val="0052154F"/>
    <w:rsid w:val="005226DD"/>
    <w:rsid w:val="00523740"/>
    <w:rsid w:val="00523879"/>
    <w:rsid w:val="00536D6A"/>
    <w:rsid w:val="005412D8"/>
    <w:rsid w:val="00543FD5"/>
    <w:rsid w:val="00544BE9"/>
    <w:rsid w:val="00544C61"/>
    <w:rsid w:val="0054570E"/>
    <w:rsid w:val="005565B3"/>
    <w:rsid w:val="005569C0"/>
    <w:rsid w:val="005608FF"/>
    <w:rsid w:val="0056124D"/>
    <w:rsid w:val="00561CE6"/>
    <w:rsid w:val="00565009"/>
    <w:rsid w:val="00565AB9"/>
    <w:rsid w:val="00572094"/>
    <w:rsid w:val="005725E8"/>
    <w:rsid w:val="00572DC6"/>
    <w:rsid w:val="00572FD9"/>
    <w:rsid w:val="0057328C"/>
    <w:rsid w:val="0057426B"/>
    <w:rsid w:val="005766B2"/>
    <w:rsid w:val="00577861"/>
    <w:rsid w:val="00577C14"/>
    <w:rsid w:val="00580DE4"/>
    <w:rsid w:val="005814E4"/>
    <w:rsid w:val="00582F2A"/>
    <w:rsid w:val="0059172C"/>
    <w:rsid w:val="005A2401"/>
    <w:rsid w:val="005A6F49"/>
    <w:rsid w:val="005B6CF2"/>
    <w:rsid w:val="005C3B57"/>
    <w:rsid w:val="005D3AE1"/>
    <w:rsid w:val="005E09E6"/>
    <w:rsid w:val="005E0A96"/>
    <w:rsid w:val="005E405C"/>
    <w:rsid w:val="005E4AEE"/>
    <w:rsid w:val="005F22AB"/>
    <w:rsid w:val="005F2D43"/>
    <w:rsid w:val="005F588F"/>
    <w:rsid w:val="00601034"/>
    <w:rsid w:val="00605138"/>
    <w:rsid w:val="00606CC1"/>
    <w:rsid w:val="00610848"/>
    <w:rsid w:val="00610FDA"/>
    <w:rsid w:val="00611C66"/>
    <w:rsid w:val="0061436A"/>
    <w:rsid w:val="0061787D"/>
    <w:rsid w:val="00617BA5"/>
    <w:rsid w:val="00621F4B"/>
    <w:rsid w:val="00623B81"/>
    <w:rsid w:val="00632402"/>
    <w:rsid w:val="006363E7"/>
    <w:rsid w:val="0064106F"/>
    <w:rsid w:val="00641AED"/>
    <w:rsid w:val="00642657"/>
    <w:rsid w:val="006467D6"/>
    <w:rsid w:val="00647945"/>
    <w:rsid w:val="00650701"/>
    <w:rsid w:val="0066130A"/>
    <w:rsid w:val="00663923"/>
    <w:rsid w:val="00666E8E"/>
    <w:rsid w:val="006676B6"/>
    <w:rsid w:val="006704FC"/>
    <w:rsid w:val="00676C37"/>
    <w:rsid w:val="00677029"/>
    <w:rsid w:val="00681E81"/>
    <w:rsid w:val="006823BE"/>
    <w:rsid w:val="00683B78"/>
    <w:rsid w:val="00685192"/>
    <w:rsid w:val="006913BB"/>
    <w:rsid w:val="00694910"/>
    <w:rsid w:val="006952D5"/>
    <w:rsid w:val="0069586F"/>
    <w:rsid w:val="00696602"/>
    <w:rsid w:val="006972AD"/>
    <w:rsid w:val="0069749B"/>
    <w:rsid w:val="00697F85"/>
    <w:rsid w:val="006A08CF"/>
    <w:rsid w:val="006A31F0"/>
    <w:rsid w:val="006A72FF"/>
    <w:rsid w:val="006B0089"/>
    <w:rsid w:val="006B5155"/>
    <w:rsid w:val="006B6BC2"/>
    <w:rsid w:val="006C1F62"/>
    <w:rsid w:val="006C78C2"/>
    <w:rsid w:val="006D1314"/>
    <w:rsid w:val="006D4D4D"/>
    <w:rsid w:val="006D4F9C"/>
    <w:rsid w:val="006D7858"/>
    <w:rsid w:val="006E4F38"/>
    <w:rsid w:val="006E69D0"/>
    <w:rsid w:val="006F007F"/>
    <w:rsid w:val="006F0669"/>
    <w:rsid w:val="006F3B5E"/>
    <w:rsid w:val="006F42D9"/>
    <w:rsid w:val="006F5624"/>
    <w:rsid w:val="0070372D"/>
    <w:rsid w:val="00703D49"/>
    <w:rsid w:val="007071A0"/>
    <w:rsid w:val="0071277F"/>
    <w:rsid w:val="00716F15"/>
    <w:rsid w:val="007177B6"/>
    <w:rsid w:val="00717F59"/>
    <w:rsid w:val="00723BB7"/>
    <w:rsid w:val="00723BE5"/>
    <w:rsid w:val="007267D6"/>
    <w:rsid w:val="00727AC8"/>
    <w:rsid w:val="00731001"/>
    <w:rsid w:val="00731642"/>
    <w:rsid w:val="007319FA"/>
    <w:rsid w:val="00731E07"/>
    <w:rsid w:val="0073221C"/>
    <w:rsid w:val="00735E9F"/>
    <w:rsid w:val="0074339F"/>
    <w:rsid w:val="00745D88"/>
    <w:rsid w:val="0074696C"/>
    <w:rsid w:val="00746AE3"/>
    <w:rsid w:val="00752F56"/>
    <w:rsid w:val="00756F1B"/>
    <w:rsid w:val="007624B1"/>
    <w:rsid w:val="007634FC"/>
    <w:rsid w:val="00765F72"/>
    <w:rsid w:val="00770F3E"/>
    <w:rsid w:val="007809BE"/>
    <w:rsid w:val="00780F0A"/>
    <w:rsid w:val="00781042"/>
    <w:rsid w:val="00781433"/>
    <w:rsid w:val="00784435"/>
    <w:rsid w:val="007847ED"/>
    <w:rsid w:val="00794519"/>
    <w:rsid w:val="00794F05"/>
    <w:rsid w:val="007951C2"/>
    <w:rsid w:val="00796247"/>
    <w:rsid w:val="007A128B"/>
    <w:rsid w:val="007A1B1D"/>
    <w:rsid w:val="007A5EAA"/>
    <w:rsid w:val="007B00F7"/>
    <w:rsid w:val="007B0E9D"/>
    <w:rsid w:val="007B3895"/>
    <w:rsid w:val="007B4677"/>
    <w:rsid w:val="007C22BD"/>
    <w:rsid w:val="007C2ABE"/>
    <w:rsid w:val="007C5657"/>
    <w:rsid w:val="007C60DB"/>
    <w:rsid w:val="007C7C69"/>
    <w:rsid w:val="007D20DF"/>
    <w:rsid w:val="007D3AA8"/>
    <w:rsid w:val="007D4632"/>
    <w:rsid w:val="007D5A16"/>
    <w:rsid w:val="007E471B"/>
    <w:rsid w:val="007F013F"/>
    <w:rsid w:val="007F1173"/>
    <w:rsid w:val="00805E7C"/>
    <w:rsid w:val="0081094D"/>
    <w:rsid w:val="00811CFC"/>
    <w:rsid w:val="00812BCC"/>
    <w:rsid w:val="00813B9F"/>
    <w:rsid w:val="008179F8"/>
    <w:rsid w:val="00822B9F"/>
    <w:rsid w:val="00824FD0"/>
    <w:rsid w:val="00830DC6"/>
    <w:rsid w:val="008314AE"/>
    <w:rsid w:val="00834BD8"/>
    <w:rsid w:val="008357C7"/>
    <w:rsid w:val="00850A48"/>
    <w:rsid w:val="00850EE2"/>
    <w:rsid w:val="00851E9D"/>
    <w:rsid w:val="00855015"/>
    <w:rsid w:val="008566ED"/>
    <w:rsid w:val="0086068C"/>
    <w:rsid w:val="00865204"/>
    <w:rsid w:val="00871570"/>
    <w:rsid w:val="00872177"/>
    <w:rsid w:val="00877B2D"/>
    <w:rsid w:val="00881532"/>
    <w:rsid w:val="00884330"/>
    <w:rsid w:val="008864CF"/>
    <w:rsid w:val="00891191"/>
    <w:rsid w:val="00892476"/>
    <w:rsid w:val="0089302D"/>
    <w:rsid w:val="00894665"/>
    <w:rsid w:val="00895362"/>
    <w:rsid w:val="008A4968"/>
    <w:rsid w:val="008B0BAB"/>
    <w:rsid w:val="008B3F85"/>
    <w:rsid w:val="008B58DE"/>
    <w:rsid w:val="008B744C"/>
    <w:rsid w:val="008C048F"/>
    <w:rsid w:val="008C6D5C"/>
    <w:rsid w:val="008D3D26"/>
    <w:rsid w:val="008D418E"/>
    <w:rsid w:val="008D65F3"/>
    <w:rsid w:val="008D6C67"/>
    <w:rsid w:val="008E2034"/>
    <w:rsid w:val="008E619E"/>
    <w:rsid w:val="008F06C1"/>
    <w:rsid w:val="008F2A1F"/>
    <w:rsid w:val="008F3114"/>
    <w:rsid w:val="008F339D"/>
    <w:rsid w:val="008F469F"/>
    <w:rsid w:val="008F5FAD"/>
    <w:rsid w:val="008F6993"/>
    <w:rsid w:val="008F7D90"/>
    <w:rsid w:val="009025CB"/>
    <w:rsid w:val="00902D78"/>
    <w:rsid w:val="00902EB0"/>
    <w:rsid w:val="00903D5C"/>
    <w:rsid w:val="00903FCF"/>
    <w:rsid w:val="00906D39"/>
    <w:rsid w:val="00917B76"/>
    <w:rsid w:val="00917DB4"/>
    <w:rsid w:val="00933B3D"/>
    <w:rsid w:val="00934BDF"/>
    <w:rsid w:val="0093612A"/>
    <w:rsid w:val="00944162"/>
    <w:rsid w:val="00944B6D"/>
    <w:rsid w:val="00950069"/>
    <w:rsid w:val="00950A2D"/>
    <w:rsid w:val="00951336"/>
    <w:rsid w:val="009516FF"/>
    <w:rsid w:val="00961120"/>
    <w:rsid w:val="00961D2C"/>
    <w:rsid w:val="00964F65"/>
    <w:rsid w:val="00964F74"/>
    <w:rsid w:val="00966D37"/>
    <w:rsid w:val="0099321A"/>
    <w:rsid w:val="00994FA1"/>
    <w:rsid w:val="00997D66"/>
    <w:rsid w:val="009A28E2"/>
    <w:rsid w:val="009A3CA8"/>
    <w:rsid w:val="009A4E52"/>
    <w:rsid w:val="009A5E20"/>
    <w:rsid w:val="009A6ABB"/>
    <w:rsid w:val="009B2C90"/>
    <w:rsid w:val="009B5D02"/>
    <w:rsid w:val="009C001D"/>
    <w:rsid w:val="009C0B81"/>
    <w:rsid w:val="009C587E"/>
    <w:rsid w:val="009C67D4"/>
    <w:rsid w:val="009C6A1C"/>
    <w:rsid w:val="009C6A4F"/>
    <w:rsid w:val="009C6C3E"/>
    <w:rsid w:val="009C7D35"/>
    <w:rsid w:val="009D020F"/>
    <w:rsid w:val="009D1B66"/>
    <w:rsid w:val="009D1E17"/>
    <w:rsid w:val="009D391C"/>
    <w:rsid w:val="009D53F4"/>
    <w:rsid w:val="009D7E1C"/>
    <w:rsid w:val="009E083D"/>
    <w:rsid w:val="009E4226"/>
    <w:rsid w:val="009E660D"/>
    <w:rsid w:val="009F066D"/>
    <w:rsid w:val="009F1C6A"/>
    <w:rsid w:val="009F5B2A"/>
    <w:rsid w:val="00A045AA"/>
    <w:rsid w:val="00A04DA6"/>
    <w:rsid w:val="00A06F48"/>
    <w:rsid w:val="00A07776"/>
    <w:rsid w:val="00A077BD"/>
    <w:rsid w:val="00A237D0"/>
    <w:rsid w:val="00A249E6"/>
    <w:rsid w:val="00A258AD"/>
    <w:rsid w:val="00A31D97"/>
    <w:rsid w:val="00A343D7"/>
    <w:rsid w:val="00A36CB9"/>
    <w:rsid w:val="00A377EF"/>
    <w:rsid w:val="00A43CAA"/>
    <w:rsid w:val="00A45CF4"/>
    <w:rsid w:val="00A52742"/>
    <w:rsid w:val="00A62026"/>
    <w:rsid w:val="00A626C2"/>
    <w:rsid w:val="00A64B12"/>
    <w:rsid w:val="00A73506"/>
    <w:rsid w:val="00A740BE"/>
    <w:rsid w:val="00A75B72"/>
    <w:rsid w:val="00A82D8A"/>
    <w:rsid w:val="00A8592D"/>
    <w:rsid w:val="00A905A1"/>
    <w:rsid w:val="00A91122"/>
    <w:rsid w:val="00A94F09"/>
    <w:rsid w:val="00AA3426"/>
    <w:rsid w:val="00AA6036"/>
    <w:rsid w:val="00AA7F86"/>
    <w:rsid w:val="00AB02D3"/>
    <w:rsid w:val="00AB2299"/>
    <w:rsid w:val="00AB39C9"/>
    <w:rsid w:val="00AB3FC0"/>
    <w:rsid w:val="00AB4BA3"/>
    <w:rsid w:val="00AB7564"/>
    <w:rsid w:val="00AC2534"/>
    <w:rsid w:val="00AC2F14"/>
    <w:rsid w:val="00AC37FB"/>
    <w:rsid w:val="00AC4CD7"/>
    <w:rsid w:val="00AC4E5D"/>
    <w:rsid w:val="00AE43D7"/>
    <w:rsid w:val="00AE45E3"/>
    <w:rsid w:val="00AE5428"/>
    <w:rsid w:val="00AF0E5B"/>
    <w:rsid w:val="00B0505F"/>
    <w:rsid w:val="00B07C65"/>
    <w:rsid w:val="00B15C78"/>
    <w:rsid w:val="00B16E8A"/>
    <w:rsid w:val="00B20ECB"/>
    <w:rsid w:val="00B221C1"/>
    <w:rsid w:val="00B230F6"/>
    <w:rsid w:val="00B24BD5"/>
    <w:rsid w:val="00B3062A"/>
    <w:rsid w:val="00B32E13"/>
    <w:rsid w:val="00B34C51"/>
    <w:rsid w:val="00B36E0F"/>
    <w:rsid w:val="00B468FA"/>
    <w:rsid w:val="00B46993"/>
    <w:rsid w:val="00B50903"/>
    <w:rsid w:val="00B53749"/>
    <w:rsid w:val="00B54070"/>
    <w:rsid w:val="00B6529A"/>
    <w:rsid w:val="00B70009"/>
    <w:rsid w:val="00B7103E"/>
    <w:rsid w:val="00B71B3B"/>
    <w:rsid w:val="00B75637"/>
    <w:rsid w:val="00B7695A"/>
    <w:rsid w:val="00B81C0D"/>
    <w:rsid w:val="00B827FC"/>
    <w:rsid w:val="00B844B2"/>
    <w:rsid w:val="00B84B70"/>
    <w:rsid w:val="00B87814"/>
    <w:rsid w:val="00B9078E"/>
    <w:rsid w:val="00B932D9"/>
    <w:rsid w:val="00B950E2"/>
    <w:rsid w:val="00BA0CFC"/>
    <w:rsid w:val="00BA2051"/>
    <w:rsid w:val="00BB1839"/>
    <w:rsid w:val="00BB53F4"/>
    <w:rsid w:val="00BB77FF"/>
    <w:rsid w:val="00BB7D4B"/>
    <w:rsid w:val="00BC4F04"/>
    <w:rsid w:val="00BC6A2A"/>
    <w:rsid w:val="00BD061A"/>
    <w:rsid w:val="00BD2E00"/>
    <w:rsid w:val="00BD3D6D"/>
    <w:rsid w:val="00BD4B04"/>
    <w:rsid w:val="00BD6E33"/>
    <w:rsid w:val="00BD6F5B"/>
    <w:rsid w:val="00BE1BCE"/>
    <w:rsid w:val="00BE491E"/>
    <w:rsid w:val="00BE6820"/>
    <w:rsid w:val="00BF0F61"/>
    <w:rsid w:val="00BF28BD"/>
    <w:rsid w:val="00BF4129"/>
    <w:rsid w:val="00BF594A"/>
    <w:rsid w:val="00BF6420"/>
    <w:rsid w:val="00C00CB4"/>
    <w:rsid w:val="00C0509B"/>
    <w:rsid w:val="00C06204"/>
    <w:rsid w:val="00C0696D"/>
    <w:rsid w:val="00C11001"/>
    <w:rsid w:val="00C14896"/>
    <w:rsid w:val="00C30130"/>
    <w:rsid w:val="00C30BFC"/>
    <w:rsid w:val="00C30FD7"/>
    <w:rsid w:val="00C312E6"/>
    <w:rsid w:val="00C31DB1"/>
    <w:rsid w:val="00C334E9"/>
    <w:rsid w:val="00C33862"/>
    <w:rsid w:val="00C33A05"/>
    <w:rsid w:val="00C36C56"/>
    <w:rsid w:val="00C414E5"/>
    <w:rsid w:val="00C425C8"/>
    <w:rsid w:val="00C546B7"/>
    <w:rsid w:val="00C54ED3"/>
    <w:rsid w:val="00C6039A"/>
    <w:rsid w:val="00C61533"/>
    <w:rsid w:val="00C61947"/>
    <w:rsid w:val="00C62519"/>
    <w:rsid w:val="00C66000"/>
    <w:rsid w:val="00C6601C"/>
    <w:rsid w:val="00C72506"/>
    <w:rsid w:val="00C72510"/>
    <w:rsid w:val="00C76F35"/>
    <w:rsid w:val="00C825A8"/>
    <w:rsid w:val="00C83614"/>
    <w:rsid w:val="00C83EA1"/>
    <w:rsid w:val="00C84B33"/>
    <w:rsid w:val="00C8671E"/>
    <w:rsid w:val="00C90FE5"/>
    <w:rsid w:val="00C931E8"/>
    <w:rsid w:val="00CA3A64"/>
    <w:rsid w:val="00CA60C0"/>
    <w:rsid w:val="00CA713F"/>
    <w:rsid w:val="00CA7B02"/>
    <w:rsid w:val="00CA7B5A"/>
    <w:rsid w:val="00CA7B77"/>
    <w:rsid w:val="00CA7D1E"/>
    <w:rsid w:val="00CB073C"/>
    <w:rsid w:val="00CB18CF"/>
    <w:rsid w:val="00CB237D"/>
    <w:rsid w:val="00CB7408"/>
    <w:rsid w:val="00CB7ABB"/>
    <w:rsid w:val="00CC0E5F"/>
    <w:rsid w:val="00CC1A95"/>
    <w:rsid w:val="00CC4FCF"/>
    <w:rsid w:val="00CC70CB"/>
    <w:rsid w:val="00CC724E"/>
    <w:rsid w:val="00CC7A7E"/>
    <w:rsid w:val="00CD0BBF"/>
    <w:rsid w:val="00CD385F"/>
    <w:rsid w:val="00CD38E3"/>
    <w:rsid w:val="00CE12BC"/>
    <w:rsid w:val="00CE407C"/>
    <w:rsid w:val="00CE5A02"/>
    <w:rsid w:val="00CE650E"/>
    <w:rsid w:val="00CE666D"/>
    <w:rsid w:val="00CE6EF5"/>
    <w:rsid w:val="00CF1863"/>
    <w:rsid w:val="00CF25C9"/>
    <w:rsid w:val="00CF2E96"/>
    <w:rsid w:val="00CF4D62"/>
    <w:rsid w:val="00CF4FFF"/>
    <w:rsid w:val="00CF7DCA"/>
    <w:rsid w:val="00D0134F"/>
    <w:rsid w:val="00D016E3"/>
    <w:rsid w:val="00D0248D"/>
    <w:rsid w:val="00D12585"/>
    <w:rsid w:val="00D13077"/>
    <w:rsid w:val="00D15474"/>
    <w:rsid w:val="00D22405"/>
    <w:rsid w:val="00D2252B"/>
    <w:rsid w:val="00D25179"/>
    <w:rsid w:val="00D305AC"/>
    <w:rsid w:val="00D354B8"/>
    <w:rsid w:val="00D4161C"/>
    <w:rsid w:val="00D4654F"/>
    <w:rsid w:val="00D47A81"/>
    <w:rsid w:val="00D573CA"/>
    <w:rsid w:val="00D61D11"/>
    <w:rsid w:val="00D63D69"/>
    <w:rsid w:val="00D729DA"/>
    <w:rsid w:val="00D7407A"/>
    <w:rsid w:val="00D75A3F"/>
    <w:rsid w:val="00D83105"/>
    <w:rsid w:val="00D83C98"/>
    <w:rsid w:val="00D85868"/>
    <w:rsid w:val="00D90DAB"/>
    <w:rsid w:val="00D91C06"/>
    <w:rsid w:val="00D94793"/>
    <w:rsid w:val="00D9545E"/>
    <w:rsid w:val="00D95531"/>
    <w:rsid w:val="00DA1F9F"/>
    <w:rsid w:val="00DA32F8"/>
    <w:rsid w:val="00DA4132"/>
    <w:rsid w:val="00DA548D"/>
    <w:rsid w:val="00DB1F21"/>
    <w:rsid w:val="00DB4B7F"/>
    <w:rsid w:val="00DB535C"/>
    <w:rsid w:val="00DB5DD1"/>
    <w:rsid w:val="00DC3496"/>
    <w:rsid w:val="00DC397E"/>
    <w:rsid w:val="00DC653C"/>
    <w:rsid w:val="00DD1F76"/>
    <w:rsid w:val="00DD6FA8"/>
    <w:rsid w:val="00DE320F"/>
    <w:rsid w:val="00DE5773"/>
    <w:rsid w:val="00DE6D4D"/>
    <w:rsid w:val="00DE7AF2"/>
    <w:rsid w:val="00DF2D56"/>
    <w:rsid w:val="00DF3D0A"/>
    <w:rsid w:val="00DF5F0A"/>
    <w:rsid w:val="00E00F34"/>
    <w:rsid w:val="00E02CD3"/>
    <w:rsid w:val="00E03AC4"/>
    <w:rsid w:val="00E04618"/>
    <w:rsid w:val="00E0462C"/>
    <w:rsid w:val="00E04B02"/>
    <w:rsid w:val="00E13E4F"/>
    <w:rsid w:val="00E2202A"/>
    <w:rsid w:val="00E229EC"/>
    <w:rsid w:val="00E22D27"/>
    <w:rsid w:val="00E2372A"/>
    <w:rsid w:val="00E244ED"/>
    <w:rsid w:val="00E26F76"/>
    <w:rsid w:val="00E31935"/>
    <w:rsid w:val="00E328B6"/>
    <w:rsid w:val="00E33E39"/>
    <w:rsid w:val="00E4210A"/>
    <w:rsid w:val="00E452B6"/>
    <w:rsid w:val="00E46D2C"/>
    <w:rsid w:val="00E52BB9"/>
    <w:rsid w:val="00E55BD9"/>
    <w:rsid w:val="00E576D8"/>
    <w:rsid w:val="00E605DF"/>
    <w:rsid w:val="00E62110"/>
    <w:rsid w:val="00E62627"/>
    <w:rsid w:val="00E70411"/>
    <w:rsid w:val="00E77F02"/>
    <w:rsid w:val="00E806B7"/>
    <w:rsid w:val="00E807B2"/>
    <w:rsid w:val="00E82AA9"/>
    <w:rsid w:val="00E86FA0"/>
    <w:rsid w:val="00E8761C"/>
    <w:rsid w:val="00E9074F"/>
    <w:rsid w:val="00EB3D46"/>
    <w:rsid w:val="00EB4823"/>
    <w:rsid w:val="00EC0EA2"/>
    <w:rsid w:val="00EC180B"/>
    <w:rsid w:val="00EC49D1"/>
    <w:rsid w:val="00EC50FC"/>
    <w:rsid w:val="00ED705A"/>
    <w:rsid w:val="00ED7060"/>
    <w:rsid w:val="00ED7A84"/>
    <w:rsid w:val="00ED7D4C"/>
    <w:rsid w:val="00EE59EB"/>
    <w:rsid w:val="00EF0462"/>
    <w:rsid w:val="00EF2392"/>
    <w:rsid w:val="00EF27E2"/>
    <w:rsid w:val="00EF302A"/>
    <w:rsid w:val="00EF3F1F"/>
    <w:rsid w:val="00EF4E09"/>
    <w:rsid w:val="00EF5FE4"/>
    <w:rsid w:val="00F015E2"/>
    <w:rsid w:val="00F038F7"/>
    <w:rsid w:val="00F04E39"/>
    <w:rsid w:val="00F062B2"/>
    <w:rsid w:val="00F06996"/>
    <w:rsid w:val="00F103DB"/>
    <w:rsid w:val="00F12178"/>
    <w:rsid w:val="00F12C25"/>
    <w:rsid w:val="00F16108"/>
    <w:rsid w:val="00F17E0E"/>
    <w:rsid w:val="00F22AB2"/>
    <w:rsid w:val="00F23F51"/>
    <w:rsid w:val="00F260B2"/>
    <w:rsid w:val="00F261E4"/>
    <w:rsid w:val="00F27338"/>
    <w:rsid w:val="00F277A0"/>
    <w:rsid w:val="00F27E24"/>
    <w:rsid w:val="00F343E9"/>
    <w:rsid w:val="00F40C57"/>
    <w:rsid w:val="00F411B7"/>
    <w:rsid w:val="00F50333"/>
    <w:rsid w:val="00F50CD9"/>
    <w:rsid w:val="00F52EDF"/>
    <w:rsid w:val="00F54B5A"/>
    <w:rsid w:val="00F564C5"/>
    <w:rsid w:val="00F632A8"/>
    <w:rsid w:val="00F65B38"/>
    <w:rsid w:val="00F65D7E"/>
    <w:rsid w:val="00F93D11"/>
    <w:rsid w:val="00F94F40"/>
    <w:rsid w:val="00F95A4F"/>
    <w:rsid w:val="00F966FB"/>
    <w:rsid w:val="00F9687A"/>
    <w:rsid w:val="00F97022"/>
    <w:rsid w:val="00F97261"/>
    <w:rsid w:val="00FA0DFB"/>
    <w:rsid w:val="00FA3532"/>
    <w:rsid w:val="00FA4BBF"/>
    <w:rsid w:val="00FB3006"/>
    <w:rsid w:val="00FB4B03"/>
    <w:rsid w:val="00FB4C0F"/>
    <w:rsid w:val="00FB6478"/>
    <w:rsid w:val="00FC187C"/>
    <w:rsid w:val="00FC201C"/>
    <w:rsid w:val="00FC4A85"/>
    <w:rsid w:val="00FD4502"/>
    <w:rsid w:val="00FE05FD"/>
    <w:rsid w:val="00FE1BFC"/>
    <w:rsid w:val="00FE219C"/>
    <w:rsid w:val="00FE2B42"/>
    <w:rsid w:val="00FE668F"/>
    <w:rsid w:val="00FE6BDA"/>
    <w:rsid w:val="00FF166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7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67D4"/>
  </w:style>
  <w:style w:type="paragraph" w:styleId="a5">
    <w:name w:val="header"/>
    <w:basedOn w:val="a"/>
    <w:link w:val="a6"/>
    <w:rsid w:val="009C67D4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8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a">
    <w:name w:val="Note Heading"/>
    <w:basedOn w:val="a"/>
    <w:next w:val="a"/>
    <w:link w:val="ab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b">
    <w:name w:val="記 (文字)"/>
    <w:basedOn w:val="a0"/>
    <w:link w:val="aa"/>
    <w:rsid w:val="00DE7AF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d">
    <w:name w:val="結語 (文字)"/>
    <w:basedOn w:val="a0"/>
    <w:link w:val="ac"/>
    <w:rsid w:val="00DE7AF2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6">
    <w:name w:val="ヘッダー (文字)"/>
    <w:link w:val="a5"/>
    <w:rsid w:val="003F020F"/>
    <w:rPr>
      <w:rFonts w:ascii="ＭＳ 明朝"/>
      <w:spacing w:val="3"/>
      <w:kern w:val="2"/>
      <w:sz w:val="21"/>
    </w:rPr>
  </w:style>
  <w:style w:type="paragraph" w:styleId="af">
    <w:name w:val="footnote text"/>
    <w:basedOn w:val="a"/>
    <w:link w:val="af0"/>
    <w:uiPriority w:val="99"/>
    <w:semiHidden/>
    <w:unhideWhenUsed/>
    <w:rsid w:val="00F015E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1">
    <w:name w:val="footnote reference"/>
    <w:basedOn w:val="a0"/>
    <w:uiPriority w:val="99"/>
    <w:semiHidden/>
    <w:unhideWhenUsed/>
    <w:rsid w:val="00F01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7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67D4"/>
  </w:style>
  <w:style w:type="paragraph" w:styleId="a5">
    <w:name w:val="header"/>
    <w:basedOn w:val="a"/>
    <w:link w:val="a6"/>
    <w:rsid w:val="009C67D4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8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a">
    <w:name w:val="Note Heading"/>
    <w:basedOn w:val="a"/>
    <w:next w:val="a"/>
    <w:link w:val="ab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b">
    <w:name w:val="記 (文字)"/>
    <w:basedOn w:val="a0"/>
    <w:link w:val="aa"/>
    <w:rsid w:val="00DE7AF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d">
    <w:name w:val="結語 (文字)"/>
    <w:basedOn w:val="a0"/>
    <w:link w:val="ac"/>
    <w:rsid w:val="00DE7AF2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6">
    <w:name w:val="ヘッダー (文字)"/>
    <w:link w:val="a5"/>
    <w:rsid w:val="003F020F"/>
    <w:rPr>
      <w:rFonts w:ascii="ＭＳ 明朝"/>
      <w:spacing w:val="3"/>
      <w:kern w:val="2"/>
      <w:sz w:val="21"/>
    </w:rPr>
  </w:style>
  <w:style w:type="paragraph" w:styleId="af">
    <w:name w:val="footnote text"/>
    <w:basedOn w:val="a"/>
    <w:link w:val="af0"/>
    <w:uiPriority w:val="99"/>
    <w:semiHidden/>
    <w:unhideWhenUsed/>
    <w:rsid w:val="00F015E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1">
    <w:name w:val="footnote reference"/>
    <w:basedOn w:val="a0"/>
    <w:uiPriority w:val="99"/>
    <w:semiHidden/>
    <w:unhideWhenUsed/>
    <w:rsid w:val="00F01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D674-C3A4-47AA-A28D-8666D2A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7722DF13.dotm</Template>
  <TotalTime>0</TotalTime>
  <Pages>2</Pages>
  <Words>608</Words>
  <Characters>480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文汰</dc:creator>
  <cp:lastModifiedBy>石井　文汰</cp:lastModifiedBy>
  <cp:revision>2</cp:revision>
  <dcterms:created xsi:type="dcterms:W3CDTF">2019-09-03T01:11:00Z</dcterms:created>
  <dcterms:modified xsi:type="dcterms:W3CDTF">2019-09-03T01:11:00Z</dcterms:modified>
</cp:coreProperties>
</file>