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2" w:rsidRPr="005814E4" w:rsidRDefault="00696602" w:rsidP="00696602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5814E4">
        <w:rPr>
          <w:rFonts w:asciiTheme="minorEastAsia" w:eastAsiaTheme="minorEastAsia" w:hAnsiTheme="minorEastAsia" w:cs="ＭＳ Ｐゴシック" w:hint="eastAsia"/>
          <w:kern w:val="0"/>
          <w:szCs w:val="21"/>
        </w:rPr>
        <w:t>様式３</w:t>
      </w:r>
    </w:p>
    <w:p w:rsidR="00696602" w:rsidRPr="00102939" w:rsidRDefault="00696602" w:rsidP="00696602">
      <w:pPr>
        <w:snapToGrid w:val="0"/>
        <w:jc w:val="center"/>
        <w:rPr>
          <w:sz w:val="14"/>
        </w:rPr>
      </w:pPr>
      <w:r w:rsidRPr="00102939">
        <w:rPr>
          <w:rFonts w:ascii="ＭＳ Ｐ明朝" w:eastAsia="ＭＳ Ｐ明朝" w:hAnsi="ＭＳ Ｐ明朝" w:cs="ＭＳ Ｐゴシック" w:hint="eastAsia"/>
          <w:kern w:val="0"/>
          <w:sz w:val="22"/>
          <w:szCs w:val="32"/>
        </w:rPr>
        <w:t>修了者・参加者名簿</w:t>
      </w:r>
    </w:p>
    <w:tbl>
      <w:tblPr>
        <w:tblpPr w:leftFromText="142" w:rightFromText="142" w:vertAnchor="text" w:horzAnchor="margin" w:tblpX="99" w:tblpY="94"/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60"/>
        <w:gridCol w:w="2976"/>
        <w:gridCol w:w="1030"/>
        <w:gridCol w:w="1985"/>
        <w:gridCol w:w="855"/>
      </w:tblGrid>
      <w:tr w:rsidR="000164DA" w:rsidRPr="00102939" w:rsidTr="00535B84">
        <w:trPr>
          <w:trHeight w:val="83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番号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前回受講日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ind w:firstLineChars="400" w:firstLine="744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氏名（カタカナ）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ind w:firstLineChars="100" w:firstLine="186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年齢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居住地</w:t>
            </w: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br/>
              <w:t>（該当するものに○）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備　考</w:t>
            </w:r>
          </w:p>
        </w:tc>
      </w:tr>
      <w:tr w:rsidR="000164DA" w:rsidRPr="00102939" w:rsidTr="000C45FB">
        <w:trPr>
          <w:trHeight w:val="5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B36E0F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F41F7D">
        <w:trPr>
          <w:trHeight w:val="5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前半・後半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C82D14">
        <w:trPr>
          <w:trHeight w:val="5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0F082D">
        <w:trPr>
          <w:trHeight w:val="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2904A8">
        <w:trPr>
          <w:trHeight w:val="5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730B5F">
        <w:trPr>
          <w:trHeight w:val="5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301D36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703FD0">
        <w:trPr>
          <w:trHeight w:val="5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712358">
        <w:trPr>
          <w:trHeight w:val="5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E84F6E">
        <w:trPr>
          <w:trHeight w:val="5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ind w:firstLineChars="150" w:firstLine="279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FE37C5">
        <w:trPr>
          <w:trHeight w:val="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</w:t>
            </w: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32139B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DD1C79">
        <w:trPr>
          <w:trHeight w:val="5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260684">
        <w:trPr>
          <w:trHeight w:val="5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397D82">
        <w:trPr>
          <w:trHeight w:val="5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</w:tbl>
    <w:p w:rsidR="00696602" w:rsidRPr="00102939" w:rsidRDefault="00696602" w:rsidP="00696602">
      <w:pPr>
        <w:rPr>
          <w:rFonts w:hAnsi="ＭＳ 明朝" w:cs="ＭＳ Ｐゴシック"/>
          <w:kern w:val="0"/>
        </w:rPr>
      </w:pPr>
      <w:r w:rsidRPr="00102939">
        <w:rPr>
          <w:rFonts w:hAnsi="ＭＳ 明朝" w:cs="ＭＳ Ｐゴシック" w:hint="eastAsia"/>
          <w:kern w:val="0"/>
        </w:rPr>
        <w:t>備考</w:t>
      </w:r>
      <w:r w:rsidR="00FB4C0F">
        <w:rPr>
          <w:rFonts w:hAnsi="ＭＳ 明朝" w:cs="ＭＳ Ｐゴシック" w:hint="eastAsia"/>
          <w:kern w:val="0"/>
        </w:rPr>
        <w:t>１</w:t>
      </w:r>
      <w:r w:rsidRPr="00102939">
        <w:rPr>
          <w:rFonts w:hAnsi="ＭＳ 明朝" w:cs="ＭＳ Ｐゴシック" w:hint="eastAsia"/>
          <w:kern w:val="0"/>
        </w:rPr>
        <w:t xml:space="preserve">　</w:t>
      </w:r>
      <w:r w:rsidRPr="00877B2D">
        <w:rPr>
          <w:rFonts w:hAnsi="ＭＳ 明朝" w:cs="ＭＳ Ｐゴシック" w:hint="eastAsia"/>
          <w:kern w:val="0"/>
          <w:u w:val="single"/>
        </w:rPr>
        <w:t>※の欄については、</w:t>
      </w:r>
      <w:r w:rsidR="00C30130" w:rsidRPr="00877B2D">
        <w:rPr>
          <w:rFonts w:hAnsi="ＭＳ 明朝" w:cs="ＭＳ Ｐゴシック" w:hint="eastAsia"/>
          <w:kern w:val="0"/>
          <w:u w:val="single"/>
        </w:rPr>
        <w:t>以前に</w:t>
      </w:r>
      <w:r w:rsidRPr="00877B2D">
        <w:rPr>
          <w:rFonts w:hAnsi="ＭＳ 明朝" w:cs="ＭＳ Ｐゴシック" w:hint="eastAsia"/>
          <w:kern w:val="0"/>
          <w:u w:val="single"/>
        </w:rPr>
        <w:t>救命講習</w:t>
      </w:r>
      <w:r w:rsidR="00C30130" w:rsidRPr="00877B2D">
        <w:rPr>
          <w:rFonts w:hAnsi="ＭＳ 明朝" w:cs="ＭＳ Ｐゴシック" w:hint="eastAsia"/>
          <w:kern w:val="0"/>
          <w:u w:val="single"/>
        </w:rPr>
        <w:t>を受講した方</w:t>
      </w:r>
      <w:r w:rsidRPr="00877B2D">
        <w:rPr>
          <w:rFonts w:hAnsi="ＭＳ 明朝" w:cs="ＭＳ Ｐゴシック" w:hint="eastAsia"/>
          <w:kern w:val="0"/>
          <w:u w:val="single"/>
        </w:rPr>
        <w:t>のみ記載してください。</w:t>
      </w:r>
    </w:p>
    <w:tbl>
      <w:tblPr>
        <w:tblpPr w:leftFromText="142" w:rightFromText="142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7"/>
      </w:tblGrid>
      <w:tr w:rsidR="00696602" w:rsidRPr="00102939" w:rsidTr="00696602">
        <w:trPr>
          <w:trHeight w:val="525"/>
        </w:trPr>
        <w:tc>
          <w:tcPr>
            <w:tcW w:w="3567" w:type="dxa"/>
            <w:vAlign w:val="center"/>
          </w:tcPr>
          <w:p w:rsidR="00696602" w:rsidRPr="00102939" w:rsidRDefault="00696602" w:rsidP="00696602">
            <w:pPr>
              <w:rPr>
                <w:rFonts w:hAnsi="ＭＳ 明朝" w:cs="ＭＳ Ｐゴシック"/>
                <w:kern w:val="0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</w:rPr>
              <w:t>団体名（　　　　　　　　　　　　　　　　）</w:t>
            </w:r>
          </w:p>
        </w:tc>
      </w:tr>
      <w:tr w:rsidR="00696602" w:rsidRPr="00102939" w:rsidTr="00696602">
        <w:trPr>
          <w:trHeight w:val="525"/>
        </w:trPr>
        <w:tc>
          <w:tcPr>
            <w:tcW w:w="3567" w:type="dxa"/>
            <w:vAlign w:val="center"/>
          </w:tcPr>
          <w:p w:rsidR="00696602" w:rsidRPr="00102939" w:rsidRDefault="00696602" w:rsidP="00696602">
            <w:pPr>
              <w:rPr>
                <w:rFonts w:hAnsi="ＭＳ 明朝" w:cs="ＭＳ Ｐゴシック"/>
                <w:kern w:val="0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</w:rPr>
              <w:t>講習日時　　　月　　　日　（am・pm）</w:t>
            </w:r>
          </w:p>
        </w:tc>
      </w:tr>
    </w:tbl>
    <w:p w:rsidR="00DE7AF2" w:rsidRPr="00A43231" w:rsidRDefault="00FB4C0F" w:rsidP="00A43231">
      <w:r>
        <w:rPr>
          <w:rFonts w:hAnsi="ＭＳ 明朝" w:cs="ＭＳ Ｐゴシック" w:hint="eastAsia"/>
          <w:kern w:val="0"/>
        </w:rPr>
        <w:t xml:space="preserve">　　２</w:t>
      </w:r>
      <w:r w:rsidR="00696602" w:rsidRPr="00102939">
        <w:rPr>
          <w:rFonts w:hAnsi="ＭＳ 明朝" w:cs="ＭＳ Ｐゴシック" w:hint="eastAsia"/>
          <w:kern w:val="0"/>
        </w:rPr>
        <w:t xml:space="preserve">　用紙の大きさは、</w:t>
      </w:r>
      <w:r w:rsidR="00CF2E96">
        <w:rPr>
          <w:rFonts w:hAnsi="ＭＳ 明朝" w:cs="ＭＳ Ｐゴシック" w:hint="eastAsia"/>
          <w:kern w:val="0"/>
        </w:rPr>
        <w:t>日本産業規格</w:t>
      </w:r>
      <w:r w:rsidR="00696602" w:rsidRPr="00102939">
        <w:rPr>
          <w:rFonts w:hAnsi="ＭＳ 明朝" w:cs="ＭＳ Ｐゴシック" w:hint="eastAsia"/>
          <w:kern w:val="0"/>
        </w:rPr>
        <w:t>Ａ４とする</w:t>
      </w:r>
      <w:r w:rsidR="00400069">
        <w:rPr>
          <w:rFonts w:hAnsi="ＭＳ 明朝" w:cs="ＭＳ Ｐゴシック" w:hint="eastAsia"/>
          <w:kern w:val="0"/>
        </w:rPr>
        <w:t>。</w:t>
      </w:r>
    </w:p>
    <w:sectPr w:rsidR="00DE7AF2" w:rsidRPr="00A43231" w:rsidSect="00A43231">
      <w:headerReference w:type="even" r:id="rId9"/>
      <w:footerReference w:type="even" r:id="rId10"/>
      <w:pgSz w:w="11906" w:h="16838" w:code="9"/>
      <w:pgMar w:top="1304" w:right="1021" w:bottom="1021" w:left="1531" w:header="720" w:footer="720" w:gutter="0"/>
      <w:cols w:space="425"/>
      <w:docGrid w:linePitch="346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1C" w:rsidRDefault="0019621C">
      <w:pPr>
        <w:spacing w:line="240" w:lineRule="auto"/>
      </w:pPr>
      <w:r>
        <w:separator/>
      </w:r>
    </w:p>
  </w:endnote>
  <w:endnote w:type="continuationSeparator" w:id="0">
    <w:p w:rsidR="0019621C" w:rsidRDefault="00196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73" w:rsidRDefault="007F1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1C" w:rsidRDefault="0019621C">
      <w:pPr>
        <w:spacing w:line="240" w:lineRule="auto"/>
      </w:pPr>
      <w:r>
        <w:separator/>
      </w:r>
    </w:p>
  </w:footnote>
  <w:footnote w:type="continuationSeparator" w:id="0">
    <w:p w:rsidR="0019621C" w:rsidRDefault="00196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73" w:rsidRDefault="007F11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87F"/>
    <w:multiLevelType w:val="hybridMultilevel"/>
    <w:tmpl w:val="929CD56E"/>
    <w:lvl w:ilvl="0" w:tplc="791233D4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ED07095"/>
    <w:multiLevelType w:val="hybridMultilevel"/>
    <w:tmpl w:val="01D22700"/>
    <w:lvl w:ilvl="0" w:tplc="BD18D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E25F02"/>
    <w:multiLevelType w:val="hybridMultilevel"/>
    <w:tmpl w:val="B380ADB6"/>
    <w:lvl w:ilvl="0" w:tplc="0F5ED64C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>
    <w:nsid w:val="139D24A9"/>
    <w:multiLevelType w:val="hybridMultilevel"/>
    <w:tmpl w:val="397A7506"/>
    <w:lvl w:ilvl="0" w:tplc="D49E4C06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5AC131E"/>
    <w:multiLevelType w:val="hybridMultilevel"/>
    <w:tmpl w:val="EC926044"/>
    <w:lvl w:ilvl="0" w:tplc="E24E73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1D0B43"/>
    <w:multiLevelType w:val="hybridMultilevel"/>
    <w:tmpl w:val="CB3E7D70"/>
    <w:lvl w:ilvl="0" w:tplc="1884E1D2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>
    <w:nsid w:val="16BC5AAB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B5C4DBD"/>
    <w:multiLevelType w:val="hybridMultilevel"/>
    <w:tmpl w:val="7786E188"/>
    <w:lvl w:ilvl="0" w:tplc="7D14E8E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>
    <w:nsid w:val="21FC798F"/>
    <w:multiLevelType w:val="hybridMultilevel"/>
    <w:tmpl w:val="0C6E3064"/>
    <w:lvl w:ilvl="0" w:tplc="E7F08F2C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9">
    <w:nsid w:val="26356EB4"/>
    <w:multiLevelType w:val="hybridMultilevel"/>
    <w:tmpl w:val="7B5AB2E4"/>
    <w:lvl w:ilvl="0" w:tplc="34AE5AE6">
      <w:start w:val="1"/>
      <w:numFmt w:val="decimal"/>
      <w:lvlText w:val="(%1)"/>
      <w:lvlJc w:val="left"/>
      <w:pPr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D62141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5331841"/>
    <w:multiLevelType w:val="hybridMultilevel"/>
    <w:tmpl w:val="347CCCDA"/>
    <w:lvl w:ilvl="0" w:tplc="7EFAB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88313F"/>
    <w:multiLevelType w:val="hybridMultilevel"/>
    <w:tmpl w:val="E34A437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E0B6627"/>
    <w:multiLevelType w:val="hybridMultilevel"/>
    <w:tmpl w:val="28583B28"/>
    <w:lvl w:ilvl="0" w:tplc="98DE1698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4">
    <w:nsid w:val="3EC71B5B"/>
    <w:multiLevelType w:val="hybridMultilevel"/>
    <w:tmpl w:val="C694C12C"/>
    <w:lvl w:ilvl="0" w:tplc="BA48F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14F2263"/>
    <w:multiLevelType w:val="hybridMultilevel"/>
    <w:tmpl w:val="FFF87A32"/>
    <w:lvl w:ilvl="0" w:tplc="9EC430F8">
      <w:start w:val="1"/>
      <w:numFmt w:val="decimal"/>
      <w:lvlText w:val="(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357FBE"/>
    <w:multiLevelType w:val="hybridMultilevel"/>
    <w:tmpl w:val="F95CF61A"/>
    <w:lvl w:ilvl="0" w:tplc="41049B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9852FB6"/>
    <w:multiLevelType w:val="hybridMultilevel"/>
    <w:tmpl w:val="427CFC18"/>
    <w:lvl w:ilvl="0" w:tplc="A89603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BBF1C3A"/>
    <w:multiLevelType w:val="hybridMultilevel"/>
    <w:tmpl w:val="3A56863A"/>
    <w:lvl w:ilvl="0" w:tplc="AC96718A">
      <w:start w:val="1"/>
      <w:numFmt w:val="decimal"/>
      <w:lvlText w:val="(%1)"/>
      <w:lvlJc w:val="left"/>
      <w:pPr>
        <w:ind w:left="55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D7435D"/>
    <w:multiLevelType w:val="singleLevel"/>
    <w:tmpl w:val="996EA418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lang w:val="en-US"/>
      </w:rPr>
    </w:lvl>
  </w:abstractNum>
  <w:abstractNum w:abstractNumId="20">
    <w:nsid w:val="4E183F9E"/>
    <w:multiLevelType w:val="hybridMultilevel"/>
    <w:tmpl w:val="64B4AEC6"/>
    <w:lvl w:ilvl="0" w:tplc="513E0F22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4F401868"/>
    <w:multiLevelType w:val="hybridMultilevel"/>
    <w:tmpl w:val="8690C276"/>
    <w:lvl w:ilvl="0" w:tplc="F3408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063B35"/>
    <w:multiLevelType w:val="hybridMultilevel"/>
    <w:tmpl w:val="758A8B7C"/>
    <w:lvl w:ilvl="0" w:tplc="BB5E8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A35731D"/>
    <w:multiLevelType w:val="hybridMultilevel"/>
    <w:tmpl w:val="1D861E04"/>
    <w:lvl w:ilvl="0" w:tplc="9B301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60D81A41"/>
    <w:multiLevelType w:val="hybridMultilevel"/>
    <w:tmpl w:val="702E30DE"/>
    <w:lvl w:ilvl="0" w:tplc="F402A00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>
    <w:nsid w:val="671D09AA"/>
    <w:multiLevelType w:val="hybridMultilevel"/>
    <w:tmpl w:val="42EAA0B0"/>
    <w:lvl w:ilvl="0" w:tplc="2C4A9F5E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68CA6009"/>
    <w:multiLevelType w:val="hybridMultilevel"/>
    <w:tmpl w:val="194AA658"/>
    <w:lvl w:ilvl="0" w:tplc="B728EA10">
      <w:start w:val="1"/>
      <w:numFmt w:val="decimal"/>
      <w:lvlText w:val="(%1)"/>
      <w:lvlJc w:val="left"/>
      <w:pPr>
        <w:ind w:left="675" w:hanging="45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5"/>
  </w:num>
  <w:num w:numId="11">
    <w:abstractNumId w:val="11"/>
  </w:num>
  <w:num w:numId="12">
    <w:abstractNumId w:val="2"/>
  </w:num>
  <w:num w:numId="13">
    <w:abstractNumId w:val="21"/>
  </w:num>
  <w:num w:numId="14">
    <w:abstractNumId w:val="22"/>
  </w:num>
  <w:num w:numId="15">
    <w:abstractNumId w:val="15"/>
  </w:num>
  <w:num w:numId="16">
    <w:abstractNumId w:val="14"/>
  </w:num>
  <w:num w:numId="17">
    <w:abstractNumId w:val="12"/>
  </w:num>
  <w:num w:numId="18">
    <w:abstractNumId w:val="8"/>
  </w:num>
  <w:num w:numId="19">
    <w:abstractNumId w:val="13"/>
  </w:num>
  <w:num w:numId="20">
    <w:abstractNumId w:val="26"/>
  </w:num>
  <w:num w:numId="21">
    <w:abstractNumId w:val="4"/>
  </w:num>
  <w:num w:numId="22">
    <w:abstractNumId w:val="6"/>
  </w:num>
  <w:num w:numId="23">
    <w:abstractNumId w:val="9"/>
  </w:num>
  <w:num w:numId="24">
    <w:abstractNumId w:val="18"/>
  </w:num>
  <w:num w:numId="25">
    <w:abstractNumId w:val="1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F"/>
    <w:rsid w:val="00003899"/>
    <w:rsid w:val="0000543A"/>
    <w:rsid w:val="00006A7A"/>
    <w:rsid w:val="00010DCD"/>
    <w:rsid w:val="00012D9E"/>
    <w:rsid w:val="0001359E"/>
    <w:rsid w:val="00015AE7"/>
    <w:rsid w:val="000164DA"/>
    <w:rsid w:val="00016D31"/>
    <w:rsid w:val="000230A7"/>
    <w:rsid w:val="0002388B"/>
    <w:rsid w:val="0002581A"/>
    <w:rsid w:val="00025E9F"/>
    <w:rsid w:val="00026A74"/>
    <w:rsid w:val="000271CB"/>
    <w:rsid w:val="00034884"/>
    <w:rsid w:val="00034F14"/>
    <w:rsid w:val="00035BF8"/>
    <w:rsid w:val="000379C3"/>
    <w:rsid w:val="00037FD9"/>
    <w:rsid w:val="00040904"/>
    <w:rsid w:val="00040D26"/>
    <w:rsid w:val="000477BB"/>
    <w:rsid w:val="00052250"/>
    <w:rsid w:val="0005522A"/>
    <w:rsid w:val="00056C9B"/>
    <w:rsid w:val="00061C33"/>
    <w:rsid w:val="00080E82"/>
    <w:rsid w:val="0008237A"/>
    <w:rsid w:val="00084595"/>
    <w:rsid w:val="00084D2A"/>
    <w:rsid w:val="00085BDC"/>
    <w:rsid w:val="00085F09"/>
    <w:rsid w:val="000915F9"/>
    <w:rsid w:val="00091613"/>
    <w:rsid w:val="00091D6A"/>
    <w:rsid w:val="00096161"/>
    <w:rsid w:val="00096FD5"/>
    <w:rsid w:val="000B112F"/>
    <w:rsid w:val="000B61C5"/>
    <w:rsid w:val="000B7B30"/>
    <w:rsid w:val="000C7FB0"/>
    <w:rsid w:val="000D0A04"/>
    <w:rsid w:val="000D5599"/>
    <w:rsid w:val="000F583F"/>
    <w:rsid w:val="000F761E"/>
    <w:rsid w:val="0010144F"/>
    <w:rsid w:val="00102939"/>
    <w:rsid w:val="00106E8D"/>
    <w:rsid w:val="00111FD8"/>
    <w:rsid w:val="0011503F"/>
    <w:rsid w:val="00117BFE"/>
    <w:rsid w:val="00121519"/>
    <w:rsid w:val="001231F9"/>
    <w:rsid w:val="0012366B"/>
    <w:rsid w:val="00124997"/>
    <w:rsid w:val="00126AE0"/>
    <w:rsid w:val="001310B3"/>
    <w:rsid w:val="00134D98"/>
    <w:rsid w:val="00140703"/>
    <w:rsid w:val="00140E82"/>
    <w:rsid w:val="001435F1"/>
    <w:rsid w:val="00147B81"/>
    <w:rsid w:val="00151624"/>
    <w:rsid w:val="001553B7"/>
    <w:rsid w:val="00155C26"/>
    <w:rsid w:val="0016062D"/>
    <w:rsid w:val="0017319D"/>
    <w:rsid w:val="00174E22"/>
    <w:rsid w:val="00175DCA"/>
    <w:rsid w:val="001815FD"/>
    <w:rsid w:val="00185179"/>
    <w:rsid w:val="00185A46"/>
    <w:rsid w:val="00190A65"/>
    <w:rsid w:val="00192060"/>
    <w:rsid w:val="0019621C"/>
    <w:rsid w:val="001A0334"/>
    <w:rsid w:val="001A1BED"/>
    <w:rsid w:val="001A55C6"/>
    <w:rsid w:val="001A7926"/>
    <w:rsid w:val="001B0DD7"/>
    <w:rsid w:val="001B3627"/>
    <w:rsid w:val="001B4726"/>
    <w:rsid w:val="001B6C29"/>
    <w:rsid w:val="001B6EF5"/>
    <w:rsid w:val="001C1D0E"/>
    <w:rsid w:val="001C2247"/>
    <w:rsid w:val="001D32DE"/>
    <w:rsid w:val="001D57F6"/>
    <w:rsid w:val="001D5F19"/>
    <w:rsid w:val="001D6A75"/>
    <w:rsid w:val="001E2845"/>
    <w:rsid w:val="001E2F43"/>
    <w:rsid w:val="001F1025"/>
    <w:rsid w:val="001F2908"/>
    <w:rsid w:val="001F3534"/>
    <w:rsid w:val="001F5A74"/>
    <w:rsid w:val="001F7104"/>
    <w:rsid w:val="002021FF"/>
    <w:rsid w:val="00207ACF"/>
    <w:rsid w:val="00210505"/>
    <w:rsid w:val="0021056F"/>
    <w:rsid w:val="00212448"/>
    <w:rsid w:val="002134D9"/>
    <w:rsid w:val="002136F1"/>
    <w:rsid w:val="00214AB6"/>
    <w:rsid w:val="0021678B"/>
    <w:rsid w:val="00216E46"/>
    <w:rsid w:val="00217062"/>
    <w:rsid w:val="00220B92"/>
    <w:rsid w:val="0022186D"/>
    <w:rsid w:val="0022469E"/>
    <w:rsid w:val="00225233"/>
    <w:rsid w:val="00231159"/>
    <w:rsid w:val="002437BE"/>
    <w:rsid w:val="00247AF0"/>
    <w:rsid w:val="00250DF2"/>
    <w:rsid w:val="00260341"/>
    <w:rsid w:val="00260752"/>
    <w:rsid w:val="00261279"/>
    <w:rsid w:val="00261479"/>
    <w:rsid w:val="00264A85"/>
    <w:rsid w:val="00267CAE"/>
    <w:rsid w:val="00267CE8"/>
    <w:rsid w:val="00271706"/>
    <w:rsid w:val="0027527C"/>
    <w:rsid w:val="0028114B"/>
    <w:rsid w:val="00282F47"/>
    <w:rsid w:val="00283E38"/>
    <w:rsid w:val="00285EA2"/>
    <w:rsid w:val="002917AD"/>
    <w:rsid w:val="00292BA6"/>
    <w:rsid w:val="002967FD"/>
    <w:rsid w:val="002A23C3"/>
    <w:rsid w:val="002B1EF3"/>
    <w:rsid w:val="002B222E"/>
    <w:rsid w:val="002B2378"/>
    <w:rsid w:val="002B2960"/>
    <w:rsid w:val="002B33F1"/>
    <w:rsid w:val="002B3D18"/>
    <w:rsid w:val="002B4F22"/>
    <w:rsid w:val="002C0588"/>
    <w:rsid w:val="002C1A24"/>
    <w:rsid w:val="002C3CE7"/>
    <w:rsid w:val="002C4ABD"/>
    <w:rsid w:val="002D0F6C"/>
    <w:rsid w:val="002D3A6E"/>
    <w:rsid w:val="002E0074"/>
    <w:rsid w:val="002E33C5"/>
    <w:rsid w:val="002E79BF"/>
    <w:rsid w:val="002F3D66"/>
    <w:rsid w:val="002F40D1"/>
    <w:rsid w:val="002F769A"/>
    <w:rsid w:val="00301592"/>
    <w:rsid w:val="00304AB4"/>
    <w:rsid w:val="00305E26"/>
    <w:rsid w:val="0030664F"/>
    <w:rsid w:val="00310509"/>
    <w:rsid w:val="0031139F"/>
    <w:rsid w:val="003125F0"/>
    <w:rsid w:val="003136FA"/>
    <w:rsid w:val="00316141"/>
    <w:rsid w:val="0032069A"/>
    <w:rsid w:val="0032244A"/>
    <w:rsid w:val="00327E04"/>
    <w:rsid w:val="00330CA3"/>
    <w:rsid w:val="003344D5"/>
    <w:rsid w:val="0033559A"/>
    <w:rsid w:val="00336835"/>
    <w:rsid w:val="00340411"/>
    <w:rsid w:val="00341AD7"/>
    <w:rsid w:val="003465EE"/>
    <w:rsid w:val="003466F5"/>
    <w:rsid w:val="003533A6"/>
    <w:rsid w:val="00355D24"/>
    <w:rsid w:val="00355F51"/>
    <w:rsid w:val="00366D49"/>
    <w:rsid w:val="00372A24"/>
    <w:rsid w:val="00372B07"/>
    <w:rsid w:val="00376B69"/>
    <w:rsid w:val="00380025"/>
    <w:rsid w:val="0039207B"/>
    <w:rsid w:val="0039478A"/>
    <w:rsid w:val="00395727"/>
    <w:rsid w:val="003A1D9F"/>
    <w:rsid w:val="003A2295"/>
    <w:rsid w:val="003A4235"/>
    <w:rsid w:val="003A5AA2"/>
    <w:rsid w:val="003B5443"/>
    <w:rsid w:val="003B6F03"/>
    <w:rsid w:val="003C27CC"/>
    <w:rsid w:val="003D104D"/>
    <w:rsid w:val="003D7A64"/>
    <w:rsid w:val="003E0FC2"/>
    <w:rsid w:val="003F020F"/>
    <w:rsid w:val="003F31B8"/>
    <w:rsid w:val="003F4CDD"/>
    <w:rsid w:val="003F4D03"/>
    <w:rsid w:val="003F6E79"/>
    <w:rsid w:val="00400069"/>
    <w:rsid w:val="00402DD9"/>
    <w:rsid w:val="00403648"/>
    <w:rsid w:val="00404092"/>
    <w:rsid w:val="00406176"/>
    <w:rsid w:val="004061EB"/>
    <w:rsid w:val="0040622C"/>
    <w:rsid w:val="0041242E"/>
    <w:rsid w:val="00427BE5"/>
    <w:rsid w:val="00434751"/>
    <w:rsid w:val="00434CB1"/>
    <w:rsid w:val="00436E23"/>
    <w:rsid w:val="00440316"/>
    <w:rsid w:val="00441C92"/>
    <w:rsid w:val="00455DBA"/>
    <w:rsid w:val="004574B3"/>
    <w:rsid w:val="004620F0"/>
    <w:rsid w:val="00463238"/>
    <w:rsid w:val="00467EFA"/>
    <w:rsid w:val="004711B7"/>
    <w:rsid w:val="004713D4"/>
    <w:rsid w:val="00473358"/>
    <w:rsid w:val="00476112"/>
    <w:rsid w:val="00480A52"/>
    <w:rsid w:val="0048226F"/>
    <w:rsid w:val="00483930"/>
    <w:rsid w:val="004856ED"/>
    <w:rsid w:val="00487E64"/>
    <w:rsid w:val="004944B3"/>
    <w:rsid w:val="004978A2"/>
    <w:rsid w:val="004A0AD4"/>
    <w:rsid w:val="004A2097"/>
    <w:rsid w:val="004B0A0E"/>
    <w:rsid w:val="004B1210"/>
    <w:rsid w:val="004B38A2"/>
    <w:rsid w:val="004C1060"/>
    <w:rsid w:val="004C28DD"/>
    <w:rsid w:val="004C5DB0"/>
    <w:rsid w:val="004D23F4"/>
    <w:rsid w:val="004E10CB"/>
    <w:rsid w:val="004E7BA6"/>
    <w:rsid w:val="004F478D"/>
    <w:rsid w:val="004F492C"/>
    <w:rsid w:val="004F5288"/>
    <w:rsid w:val="004F5B9C"/>
    <w:rsid w:val="00501984"/>
    <w:rsid w:val="00507581"/>
    <w:rsid w:val="005112E4"/>
    <w:rsid w:val="005121E7"/>
    <w:rsid w:val="00512333"/>
    <w:rsid w:val="0051489D"/>
    <w:rsid w:val="0052154F"/>
    <w:rsid w:val="005226DD"/>
    <w:rsid w:val="00523740"/>
    <w:rsid w:val="00523879"/>
    <w:rsid w:val="00536D6A"/>
    <w:rsid w:val="005412D8"/>
    <w:rsid w:val="00543FD5"/>
    <w:rsid w:val="00544BE9"/>
    <w:rsid w:val="00544C61"/>
    <w:rsid w:val="0054570E"/>
    <w:rsid w:val="005565B3"/>
    <w:rsid w:val="005569C0"/>
    <w:rsid w:val="005608FF"/>
    <w:rsid w:val="0056124D"/>
    <w:rsid w:val="00561CE6"/>
    <w:rsid w:val="00565009"/>
    <w:rsid w:val="00565AB9"/>
    <w:rsid w:val="00572094"/>
    <w:rsid w:val="005725E8"/>
    <w:rsid w:val="00572DC6"/>
    <w:rsid w:val="00572FD9"/>
    <w:rsid w:val="0057328C"/>
    <w:rsid w:val="0057426B"/>
    <w:rsid w:val="005766B2"/>
    <w:rsid w:val="00577861"/>
    <w:rsid w:val="00577C14"/>
    <w:rsid w:val="00580DE4"/>
    <w:rsid w:val="005814E4"/>
    <w:rsid w:val="00582F2A"/>
    <w:rsid w:val="0059172C"/>
    <w:rsid w:val="005A2401"/>
    <w:rsid w:val="005A6F49"/>
    <w:rsid w:val="005B6CF2"/>
    <w:rsid w:val="005C3B57"/>
    <w:rsid w:val="005D3AE1"/>
    <w:rsid w:val="005E09E6"/>
    <w:rsid w:val="005E0A96"/>
    <w:rsid w:val="005E405C"/>
    <w:rsid w:val="005E4AEE"/>
    <w:rsid w:val="005F22AB"/>
    <w:rsid w:val="005F2D43"/>
    <w:rsid w:val="005F588F"/>
    <w:rsid w:val="00601034"/>
    <w:rsid w:val="00605138"/>
    <w:rsid w:val="00606CC1"/>
    <w:rsid w:val="00610848"/>
    <w:rsid w:val="00610FDA"/>
    <w:rsid w:val="00611C66"/>
    <w:rsid w:val="0061436A"/>
    <w:rsid w:val="0061787D"/>
    <w:rsid w:val="00617BA5"/>
    <w:rsid w:val="00621F4B"/>
    <w:rsid w:val="00623B81"/>
    <w:rsid w:val="00632402"/>
    <w:rsid w:val="006363E7"/>
    <w:rsid w:val="0064106F"/>
    <w:rsid w:val="00641AED"/>
    <w:rsid w:val="00642657"/>
    <w:rsid w:val="006467D6"/>
    <w:rsid w:val="00647945"/>
    <w:rsid w:val="00650701"/>
    <w:rsid w:val="0066130A"/>
    <w:rsid w:val="00663923"/>
    <w:rsid w:val="00666E8E"/>
    <w:rsid w:val="006676B6"/>
    <w:rsid w:val="006704FC"/>
    <w:rsid w:val="00676C37"/>
    <w:rsid w:val="00677029"/>
    <w:rsid w:val="00681E81"/>
    <w:rsid w:val="006823BE"/>
    <w:rsid w:val="00683B78"/>
    <w:rsid w:val="00685192"/>
    <w:rsid w:val="006913BB"/>
    <w:rsid w:val="00694910"/>
    <w:rsid w:val="006952D5"/>
    <w:rsid w:val="0069586F"/>
    <w:rsid w:val="00696602"/>
    <w:rsid w:val="006972AD"/>
    <w:rsid w:val="0069749B"/>
    <w:rsid w:val="00697F85"/>
    <w:rsid w:val="006A08CF"/>
    <w:rsid w:val="006A31F0"/>
    <w:rsid w:val="006A72FF"/>
    <w:rsid w:val="006B0089"/>
    <w:rsid w:val="006B5155"/>
    <w:rsid w:val="006B6BC2"/>
    <w:rsid w:val="006C1F62"/>
    <w:rsid w:val="006C78C2"/>
    <w:rsid w:val="006D1314"/>
    <w:rsid w:val="006D4D4D"/>
    <w:rsid w:val="006D4F9C"/>
    <w:rsid w:val="006D7858"/>
    <w:rsid w:val="006E4F38"/>
    <w:rsid w:val="006E69D0"/>
    <w:rsid w:val="006F007F"/>
    <w:rsid w:val="006F0669"/>
    <w:rsid w:val="006F3B5E"/>
    <w:rsid w:val="006F42D9"/>
    <w:rsid w:val="006F5624"/>
    <w:rsid w:val="0070372D"/>
    <w:rsid w:val="00703D49"/>
    <w:rsid w:val="007071A0"/>
    <w:rsid w:val="0071277F"/>
    <w:rsid w:val="00716F15"/>
    <w:rsid w:val="007177B6"/>
    <w:rsid w:val="00717F59"/>
    <w:rsid w:val="00723BB7"/>
    <w:rsid w:val="00723BE5"/>
    <w:rsid w:val="007267D6"/>
    <w:rsid w:val="00727AC8"/>
    <w:rsid w:val="00731001"/>
    <w:rsid w:val="00731642"/>
    <w:rsid w:val="007319FA"/>
    <w:rsid w:val="00731E07"/>
    <w:rsid w:val="0073221C"/>
    <w:rsid w:val="00735E9F"/>
    <w:rsid w:val="0074339F"/>
    <w:rsid w:val="00745D88"/>
    <w:rsid w:val="0074696C"/>
    <w:rsid w:val="00746AE3"/>
    <w:rsid w:val="00752F56"/>
    <w:rsid w:val="00756F1B"/>
    <w:rsid w:val="007624B1"/>
    <w:rsid w:val="007634FC"/>
    <w:rsid w:val="00765F72"/>
    <w:rsid w:val="007809BE"/>
    <w:rsid w:val="00780F0A"/>
    <w:rsid w:val="00781042"/>
    <w:rsid w:val="00781433"/>
    <w:rsid w:val="00784435"/>
    <w:rsid w:val="007847ED"/>
    <w:rsid w:val="00794519"/>
    <w:rsid w:val="00794F05"/>
    <w:rsid w:val="007951C2"/>
    <w:rsid w:val="00796247"/>
    <w:rsid w:val="007A128B"/>
    <w:rsid w:val="007A1B1D"/>
    <w:rsid w:val="007A5EAA"/>
    <w:rsid w:val="007B00F7"/>
    <w:rsid w:val="007B0E9D"/>
    <w:rsid w:val="007B3895"/>
    <w:rsid w:val="007B4677"/>
    <w:rsid w:val="007C22BD"/>
    <w:rsid w:val="007C2ABE"/>
    <w:rsid w:val="007C5657"/>
    <w:rsid w:val="007C60DB"/>
    <w:rsid w:val="007C7C69"/>
    <w:rsid w:val="007D20DF"/>
    <w:rsid w:val="007D3AA8"/>
    <w:rsid w:val="007D4632"/>
    <w:rsid w:val="007D5A16"/>
    <w:rsid w:val="007E471B"/>
    <w:rsid w:val="007F013F"/>
    <w:rsid w:val="007F1173"/>
    <w:rsid w:val="00805E7C"/>
    <w:rsid w:val="0081094D"/>
    <w:rsid w:val="00811CFC"/>
    <w:rsid w:val="00812BCC"/>
    <w:rsid w:val="00813B9F"/>
    <w:rsid w:val="008179F8"/>
    <w:rsid w:val="00822B9F"/>
    <w:rsid w:val="00824FD0"/>
    <w:rsid w:val="00830DC6"/>
    <w:rsid w:val="008314AE"/>
    <w:rsid w:val="00834BD8"/>
    <w:rsid w:val="008357C7"/>
    <w:rsid w:val="00850A48"/>
    <w:rsid w:val="00850EE2"/>
    <w:rsid w:val="00851E9D"/>
    <w:rsid w:val="00855015"/>
    <w:rsid w:val="008566ED"/>
    <w:rsid w:val="0086068C"/>
    <w:rsid w:val="00865204"/>
    <w:rsid w:val="00871570"/>
    <w:rsid w:val="00872177"/>
    <w:rsid w:val="00877B2D"/>
    <w:rsid w:val="00881532"/>
    <w:rsid w:val="00884330"/>
    <w:rsid w:val="008864CF"/>
    <w:rsid w:val="00891191"/>
    <w:rsid w:val="00892476"/>
    <w:rsid w:val="0089302D"/>
    <w:rsid w:val="00894665"/>
    <w:rsid w:val="00895362"/>
    <w:rsid w:val="008A4968"/>
    <w:rsid w:val="008B0BAB"/>
    <w:rsid w:val="008B3F85"/>
    <w:rsid w:val="008B58DE"/>
    <w:rsid w:val="008B744C"/>
    <w:rsid w:val="008C048F"/>
    <w:rsid w:val="008C6D5C"/>
    <w:rsid w:val="008D3D26"/>
    <w:rsid w:val="008D418E"/>
    <w:rsid w:val="008D65F3"/>
    <w:rsid w:val="008D6C67"/>
    <w:rsid w:val="008E2034"/>
    <w:rsid w:val="008E619E"/>
    <w:rsid w:val="008F06C1"/>
    <w:rsid w:val="008F2A1F"/>
    <w:rsid w:val="008F3114"/>
    <w:rsid w:val="008F339D"/>
    <w:rsid w:val="008F469F"/>
    <w:rsid w:val="008F5FAD"/>
    <w:rsid w:val="008F6993"/>
    <w:rsid w:val="008F7D90"/>
    <w:rsid w:val="009025CB"/>
    <w:rsid w:val="00902D78"/>
    <w:rsid w:val="00902EB0"/>
    <w:rsid w:val="00903D5C"/>
    <w:rsid w:val="00903FCF"/>
    <w:rsid w:val="00906D39"/>
    <w:rsid w:val="00917B76"/>
    <w:rsid w:val="00917DB4"/>
    <w:rsid w:val="00933B3D"/>
    <w:rsid w:val="00934BDF"/>
    <w:rsid w:val="0093612A"/>
    <w:rsid w:val="00944162"/>
    <w:rsid w:val="00944B6D"/>
    <w:rsid w:val="00950069"/>
    <w:rsid w:val="00950A2D"/>
    <w:rsid w:val="00951336"/>
    <w:rsid w:val="009516FF"/>
    <w:rsid w:val="00961120"/>
    <w:rsid w:val="00961D2C"/>
    <w:rsid w:val="00964F65"/>
    <w:rsid w:val="00964F74"/>
    <w:rsid w:val="00966D37"/>
    <w:rsid w:val="0099321A"/>
    <w:rsid w:val="00994FA1"/>
    <w:rsid w:val="00997D66"/>
    <w:rsid w:val="009A28E2"/>
    <w:rsid w:val="009A3CA8"/>
    <w:rsid w:val="009A4E52"/>
    <w:rsid w:val="009A5E20"/>
    <w:rsid w:val="009A6ABB"/>
    <w:rsid w:val="009B2C90"/>
    <w:rsid w:val="009B5D02"/>
    <w:rsid w:val="009C001D"/>
    <w:rsid w:val="009C0B81"/>
    <w:rsid w:val="009C587E"/>
    <w:rsid w:val="009C67D4"/>
    <w:rsid w:val="009C6A1C"/>
    <w:rsid w:val="009C6A4F"/>
    <w:rsid w:val="009C6C3E"/>
    <w:rsid w:val="009C7D35"/>
    <w:rsid w:val="009D020F"/>
    <w:rsid w:val="009D1B66"/>
    <w:rsid w:val="009D1E17"/>
    <w:rsid w:val="009D391C"/>
    <w:rsid w:val="009D53F4"/>
    <w:rsid w:val="009D7E1C"/>
    <w:rsid w:val="009E083D"/>
    <w:rsid w:val="009E4226"/>
    <w:rsid w:val="009E660D"/>
    <w:rsid w:val="009F066D"/>
    <w:rsid w:val="009F1C6A"/>
    <w:rsid w:val="009F5B2A"/>
    <w:rsid w:val="00A045AA"/>
    <w:rsid w:val="00A04DA6"/>
    <w:rsid w:val="00A06F48"/>
    <w:rsid w:val="00A07776"/>
    <w:rsid w:val="00A077BD"/>
    <w:rsid w:val="00A237D0"/>
    <w:rsid w:val="00A249E6"/>
    <w:rsid w:val="00A258AD"/>
    <w:rsid w:val="00A31D97"/>
    <w:rsid w:val="00A343D7"/>
    <w:rsid w:val="00A36CB9"/>
    <w:rsid w:val="00A377EF"/>
    <w:rsid w:val="00A43231"/>
    <w:rsid w:val="00A43CAA"/>
    <w:rsid w:val="00A45CF4"/>
    <w:rsid w:val="00A52742"/>
    <w:rsid w:val="00A62026"/>
    <w:rsid w:val="00A626C2"/>
    <w:rsid w:val="00A64B12"/>
    <w:rsid w:val="00A73506"/>
    <w:rsid w:val="00A740BE"/>
    <w:rsid w:val="00A75B72"/>
    <w:rsid w:val="00A82D8A"/>
    <w:rsid w:val="00A8592D"/>
    <w:rsid w:val="00A905A1"/>
    <w:rsid w:val="00A91122"/>
    <w:rsid w:val="00A94F09"/>
    <w:rsid w:val="00AA3426"/>
    <w:rsid w:val="00AA6013"/>
    <w:rsid w:val="00AA6036"/>
    <w:rsid w:val="00AA7F86"/>
    <w:rsid w:val="00AB02D3"/>
    <w:rsid w:val="00AB2299"/>
    <w:rsid w:val="00AB39C9"/>
    <w:rsid w:val="00AB3FC0"/>
    <w:rsid w:val="00AB4BA3"/>
    <w:rsid w:val="00AB7564"/>
    <w:rsid w:val="00AC2534"/>
    <w:rsid w:val="00AC2F14"/>
    <w:rsid w:val="00AC37FB"/>
    <w:rsid w:val="00AC4CD7"/>
    <w:rsid w:val="00AC4E5D"/>
    <w:rsid w:val="00AE43D7"/>
    <w:rsid w:val="00AE45E3"/>
    <w:rsid w:val="00AE5428"/>
    <w:rsid w:val="00AF0E5B"/>
    <w:rsid w:val="00B0505F"/>
    <w:rsid w:val="00B07C65"/>
    <w:rsid w:val="00B15C78"/>
    <w:rsid w:val="00B16E8A"/>
    <w:rsid w:val="00B20ECB"/>
    <w:rsid w:val="00B221C1"/>
    <w:rsid w:val="00B230F6"/>
    <w:rsid w:val="00B24BD5"/>
    <w:rsid w:val="00B3062A"/>
    <w:rsid w:val="00B32E13"/>
    <w:rsid w:val="00B34C51"/>
    <w:rsid w:val="00B36E0F"/>
    <w:rsid w:val="00B468FA"/>
    <w:rsid w:val="00B46993"/>
    <w:rsid w:val="00B50903"/>
    <w:rsid w:val="00B53749"/>
    <w:rsid w:val="00B54070"/>
    <w:rsid w:val="00B6529A"/>
    <w:rsid w:val="00B70009"/>
    <w:rsid w:val="00B7103E"/>
    <w:rsid w:val="00B71B3B"/>
    <w:rsid w:val="00B75637"/>
    <w:rsid w:val="00B7695A"/>
    <w:rsid w:val="00B81C0D"/>
    <w:rsid w:val="00B827FC"/>
    <w:rsid w:val="00B844B2"/>
    <w:rsid w:val="00B84B70"/>
    <w:rsid w:val="00B87814"/>
    <w:rsid w:val="00B9078E"/>
    <w:rsid w:val="00B932D9"/>
    <w:rsid w:val="00B950E2"/>
    <w:rsid w:val="00BA0CFC"/>
    <w:rsid w:val="00BA2051"/>
    <w:rsid w:val="00BB1839"/>
    <w:rsid w:val="00BB53F4"/>
    <w:rsid w:val="00BB77FF"/>
    <w:rsid w:val="00BB7D4B"/>
    <w:rsid w:val="00BC4F04"/>
    <w:rsid w:val="00BC6A2A"/>
    <w:rsid w:val="00BD061A"/>
    <w:rsid w:val="00BD2E00"/>
    <w:rsid w:val="00BD3D6D"/>
    <w:rsid w:val="00BD4B04"/>
    <w:rsid w:val="00BD6E33"/>
    <w:rsid w:val="00BD6F5B"/>
    <w:rsid w:val="00BE1BCE"/>
    <w:rsid w:val="00BE491E"/>
    <w:rsid w:val="00BE6820"/>
    <w:rsid w:val="00BF0F61"/>
    <w:rsid w:val="00BF28BD"/>
    <w:rsid w:val="00BF4129"/>
    <w:rsid w:val="00BF594A"/>
    <w:rsid w:val="00BF6420"/>
    <w:rsid w:val="00C00CB4"/>
    <w:rsid w:val="00C0509B"/>
    <w:rsid w:val="00C06204"/>
    <w:rsid w:val="00C0696D"/>
    <w:rsid w:val="00C11001"/>
    <w:rsid w:val="00C14896"/>
    <w:rsid w:val="00C30130"/>
    <w:rsid w:val="00C30BFC"/>
    <w:rsid w:val="00C30FD7"/>
    <w:rsid w:val="00C312E6"/>
    <w:rsid w:val="00C31DB1"/>
    <w:rsid w:val="00C334E9"/>
    <w:rsid w:val="00C33862"/>
    <w:rsid w:val="00C33A05"/>
    <w:rsid w:val="00C414E5"/>
    <w:rsid w:val="00C425C8"/>
    <w:rsid w:val="00C546B7"/>
    <w:rsid w:val="00C54ED3"/>
    <w:rsid w:val="00C6039A"/>
    <w:rsid w:val="00C61533"/>
    <w:rsid w:val="00C61947"/>
    <w:rsid w:val="00C62519"/>
    <w:rsid w:val="00C66000"/>
    <w:rsid w:val="00C6601C"/>
    <w:rsid w:val="00C72506"/>
    <w:rsid w:val="00C72510"/>
    <w:rsid w:val="00C76F35"/>
    <w:rsid w:val="00C825A8"/>
    <w:rsid w:val="00C83614"/>
    <w:rsid w:val="00C83EA1"/>
    <w:rsid w:val="00C84B33"/>
    <w:rsid w:val="00C8671E"/>
    <w:rsid w:val="00C90FE5"/>
    <w:rsid w:val="00C931E8"/>
    <w:rsid w:val="00CA3A64"/>
    <w:rsid w:val="00CA60C0"/>
    <w:rsid w:val="00CA713F"/>
    <w:rsid w:val="00CA7B02"/>
    <w:rsid w:val="00CA7B5A"/>
    <w:rsid w:val="00CA7B77"/>
    <w:rsid w:val="00CA7D1E"/>
    <w:rsid w:val="00CB073C"/>
    <w:rsid w:val="00CB18CF"/>
    <w:rsid w:val="00CB237D"/>
    <w:rsid w:val="00CB7408"/>
    <w:rsid w:val="00CB7ABB"/>
    <w:rsid w:val="00CC0E5F"/>
    <w:rsid w:val="00CC1A95"/>
    <w:rsid w:val="00CC4FCF"/>
    <w:rsid w:val="00CC70CB"/>
    <w:rsid w:val="00CC724E"/>
    <w:rsid w:val="00CC7A7E"/>
    <w:rsid w:val="00CD0BBF"/>
    <w:rsid w:val="00CD385F"/>
    <w:rsid w:val="00CD38E3"/>
    <w:rsid w:val="00CE12BC"/>
    <w:rsid w:val="00CE407C"/>
    <w:rsid w:val="00CE5A02"/>
    <w:rsid w:val="00CE650E"/>
    <w:rsid w:val="00CE666D"/>
    <w:rsid w:val="00CE6EF5"/>
    <w:rsid w:val="00CF1863"/>
    <w:rsid w:val="00CF25C9"/>
    <w:rsid w:val="00CF2E96"/>
    <w:rsid w:val="00CF4D62"/>
    <w:rsid w:val="00CF4FFF"/>
    <w:rsid w:val="00CF7DCA"/>
    <w:rsid w:val="00D0134F"/>
    <w:rsid w:val="00D016E3"/>
    <w:rsid w:val="00D0248D"/>
    <w:rsid w:val="00D12585"/>
    <w:rsid w:val="00D13077"/>
    <w:rsid w:val="00D15474"/>
    <w:rsid w:val="00D22405"/>
    <w:rsid w:val="00D2252B"/>
    <w:rsid w:val="00D25179"/>
    <w:rsid w:val="00D305AC"/>
    <w:rsid w:val="00D354B8"/>
    <w:rsid w:val="00D4161C"/>
    <w:rsid w:val="00D4654F"/>
    <w:rsid w:val="00D47A81"/>
    <w:rsid w:val="00D573CA"/>
    <w:rsid w:val="00D61D11"/>
    <w:rsid w:val="00D63D69"/>
    <w:rsid w:val="00D729DA"/>
    <w:rsid w:val="00D7407A"/>
    <w:rsid w:val="00D75A3F"/>
    <w:rsid w:val="00D83105"/>
    <w:rsid w:val="00D83C98"/>
    <w:rsid w:val="00D85868"/>
    <w:rsid w:val="00D90DAB"/>
    <w:rsid w:val="00D91C06"/>
    <w:rsid w:val="00D94793"/>
    <w:rsid w:val="00D9545E"/>
    <w:rsid w:val="00D95531"/>
    <w:rsid w:val="00DA1F9F"/>
    <w:rsid w:val="00DA32F8"/>
    <w:rsid w:val="00DA4132"/>
    <w:rsid w:val="00DA548D"/>
    <w:rsid w:val="00DB1F21"/>
    <w:rsid w:val="00DB4B7F"/>
    <w:rsid w:val="00DB535C"/>
    <w:rsid w:val="00DB5DD1"/>
    <w:rsid w:val="00DC3496"/>
    <w:rsid w:val="00DC397E"/>
    <w:rsid w:val="00DC653C"/>
    <w:rsid w:val="00DD1F76"/>
    <w:rsid w:val="00DD6FA8"/>
    <w:rsid w:val="00DE320F"/>
    <w:rsid w:val="00DE5773"/>
    <w:rsid w:val="00DE6D4D"/>
    <w:rsid w:val="00DE7AF2"/>
    <w:rsid w:val="00DF2D56"/>
    <w:rsid w:val="00DF3D0A"/>
    <w:rsid w:val="00DF5F0A"/>
    <w:rsid w:val="00E00F34"/>
    <w:rsid w:val="00E02CD3"/>
    <w:rsid w:val="00E03AC4"/>
    <w:rsid w:val="00E04618"/>
    <w:rsid w:val="00E0462C"/>
    <w:rsid w:val="00E04B02"/>
    <w:rsid w:val="00E13E4F"/>
    <w:rsid w:val="00E2202A"/>
    <w:rsid w:val="00E229EC"/>
    <w:rsid w:val="00E22D27"/>
    <w:rsid w:val="00E2372A"/>
    <w:rsid w:val="00E244ED"/>
    <w:rsid w:val="00E26F76"/>
    <w:rsid w:val="00E31935"/>
    <w:rsid w:val="00E328B6"/>
    <w:rsid w:val="00E33E39"/>
    <w:rsid w:val="00E4210A"/>
    <w:rsid w:val="00E452B6"/>
    <w:rsid w:val="00E46D2C"/>
    <w:rsid w:val="00E52BB9"/>
    <w:rsid w:val="00E55BD9"/>
    <w:rsid w:val="00E576D8"/>
    <w:rsid w:val="00E605DF"/>
    <w:rsid w:val="00E62110"/>
    <w:rsid w:val="00E62627"/>
    <w:rsid w:val="00E70411"/>
    <w:rsid w:val="00E77F02"/>
    <w:rsid w:val="00E806B7"/>
    <w:rsid w:val="00E807B2"/>
    <w:rsid w:val="00E82AA9"/>
    <w:rsid w:val="00E86FA0"/>
    <w:rsid w:val="00E8761C"/>
    <w:rsid w:val="00E9074F"/>
    <w:rsid w:val="00EB3D46"/>
    <w:rsid w:val="00EB4823"/>
    <w:rsid w:val="00EC0EA2"/>
    <w:rsid w:val="00EC180B"/>
    <w:rsid w:val="00EC49D1"/>
    <w:rsid w:val="00EC50FC"/>
    <w:rsid w:val="00ED705A"/>
    <w:rsid w:val="00ED7060"/>
    <w:rsid w:val="00ED7A84"/>
    <w:rsid w:val="00ED7D4C"/>
    <w:rsid w:val="00EE59EB"/>
    <w:rsid w:val="00EF0462"/>
    <w:rsid w:val="00EF2392"/>
    <w:rsid w:val="00EF27E2"/>
    <w:rsid w:val="00EF302A"/>
    <w:rsid w:val="00EF3F1F"/>
    <w:rsid w:val="00EF4E09"/>
    <w:rsid w:val="00EF5FE4"/>
    <w:rsid w:val="00F015E2"/>
    <w:rsid w:val="00F038F7"/>
    <w:rsid w:val="00F04E39"/>
    <w:rsid w:val="00F062B2"/>
    <w:rsid w:val="00F065F4"/>
    <w:rsid w:val="00F103DB"/>
    <w:rsid w:val="00F12178"/>
    <w:rsid w:val="00F12C25"/>
    <w:rsid w:val="00F16108"/>
    <w:rsid w:val="00F17E0E"/>
    <w:rsid w:val="00F22AB2"/>
    <w:rsid w:val="00F23F51"/>
    <w:rsid w:val="00F260B2"/>
    <w:rsid w:val="00F261E4"/>
    <w:rsid w:val="00F27338"/>
    <w:rsid w:val="00F277A0"/>
    <w:rsid w:val="00F27E24"/>
    <w:rsid w:val="00F343E9"/>
    <w:rsid w:val="00F40C57"/>
    <w:rsid w:val="00F411B7"/>
    <w:rsid w:val="00F50333"/>
    <w:rsid w:val="00F50CD9"/>
    <w:rsid w:val="00F52EDF"/>
    <w:rsid w:val="00F54B5A"/>
    <w:rsid w:val="00F564C5"/>
    <w:rsid w:val="00F632A8"/>
    <w:rsid w:val="00F65B38"/>
    <w:rsid w:val="00F65D7E"/>
    <w:rsid w:val="00F93D11"/>
    <w:rsid w:val="00F94F40"/>
    <w:rsid w:val="00F95A4F"/>
    <w:rsid w:val="00F966FB"/>
    <w:rsid w:val="00F9687A"/>
    <w:rsid w:val="00F97022"/>
    <w:rsid w:val="00F97261"/>
    <w:rsid w:val="00FA0DFB"/>
    <w:rsid w:val="00FA3532"/>
    <w:rsid w:val="00FA4BBF"/>
    <w:rsid w:val="00FB3006"/>
    <w:rsid w:val="00FB4B03"/>
    <w:rsid w:val="00FB4C0F"/>
    <w:rsid w:val="00FB6478"/>
    <w:rsid w:val="00FC187C"/>
    <w:rsid w:val="00FC201C"/>
    <w:rsid w:val="00FC4A85"/>
    <w:rsid w:val="00FD4502"/>
    <w:rsid w:val="00FE05FD"/>
    <w:rsid w:val="00FE1BFC"/>
    <w:rsid w:val="00FE219C"/>
    <w:rsid w:val="00FE2B42"/>
    <w:rsid w:val="00FE668F"/>
    <w:rsid w:val="00FE6BDA"/>
    <w:rsid w:val="00FF166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D62B-3FD8-4B7E-809E-4DCFEFDA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C68D0652.dotm</Template>
  <TotalTime>0</TotalTime>
  <Pages>1</Pages>
  <Words>409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文汰</dc:creator>
  <cp:lastModifiedBy>石井　文汰</cp:lastModifiedBy>
  <cp:revision>2</cp:revision>
  <dcterms:created xsi:type="dcterms:W3CDTF">2019-09-03T01:12:00Z</dcterms:created>
  <dcterms:modified xsi:type="dcterms:W3CDTF">2019-09-03T01:12:00Z</dcterms:modified>
</cp:coreProperties>
</file>