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5" w:rsidRPr="00484D63" w:rsidRDefault="00635AC5" w:rsidP="00635AC5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  <w:r w:rsidRPr="00361873">
        <w:rPr>
          <w:rFonts w:hint="eastAsia"/>
          <w:szCs w:val="21"/>
        </w:rPr>
        <w:t>第</w:t>
      </w:r>
      <w:r>
        <w:rPr>
          <w:szCs w:val="21"/>
        </w:rPr>
        <w:t>75</w:t>
      </w:r>
      <w:r w:rsidRPr="00361873">
        <w:rPr>
          <w:rFonts w:hint="eastAsia"/>
          <w:szCs w:val="21"/>
        </w:rPr>
        <w:t>号様式（第</w:t>
      </w:r>
      <w:r>
        <w:rPr>
          <w:rFonts w:ascii="Cambria Math" w:hAnsi="Cambria Math" w:cs="Cambria Math"/>
          <w:szCs w:val="21"/>
        </w:rPr>
        <w:t> </w:t>
      </w:r>
      <w:r>
        <w:rPr>
          <w:szCs w:val="21"/>
        </w:rPr>
        <w:t>112</w:t>
      </w:r>
      <w:r>
        <w:rPr>
          <w:rFonts w:ascii="Cambria Math" w:hAnsi="Cambria Math" w:cs="Cambria Math"/>
          <w:szCs w:val="21"/>
        </w:rPr>
        <w:t> </w:t>
      </w:r>
      <w:r w:rsidRPr="00361873">
        <w:rPr>
          <w:rFonts w:hint="eastAsia"/>
          <w:szCs w:val="21"/>
        </w:rPr>
        <w:t>条）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"/>
        <w:gridCol w:w="375"/>
        <w:gridCol w:w="376"/>
        <w:gridCol w:w="25"/>
        <w:gridCol w:w="350"/>
        <w:gridCol w:w="376"/>
        <w:gridCol w:w="843"/>
        <w:gridCol w:w="284"/>
        <w:gridCol w:w="1559"/>
        <w:gridCol w:w="387"/>
        <w:gridCol w:w="388"/>
        <w:gridCol w:w="387"/>
        <w:gridCol w:w="388"/>
        <w:gridCol w:w="387"/>
        <w:gridCol w:w="388"/>
        <w:gridCol w:w="388"/>
      </w:tblGrid>
      <w:tr w:rsidR="00635AC5" w:rsidRPr="00484D63" w:rsidTr="00CB75A4">
        <w:trPr>
          <w:cantSplit/>
          <w:trHeight w:val="514"/>
        </w:trPr>
        <w:tc>
          <w:tcPr>
            <w:tcW w:w="1560" w:type="dxa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※登録番号</w:t>
            </w:r>
          </w:p>
        </w:tc>
        <w:tc>
          <w:tcPr>
            <w:tcW w:w="2409" w:type="dxa"/>
            <w:gridSpan w:val="7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  <w:tc>
          <w:tcPr>
            <w:tcW w:w="455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</w:tr>
      <w:tr w:rsidR="00635AC5" w:rsidRPr="00484D63" w:rsidTr="00CB75A4">
        <w:trPr>
          <w:cantSplit/>
          <w:trHeight w:val="69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pacing w:val="105"/>
                <w:szCs w:val="21"/>
              </w:rPr>
              <w:t>口座振替申込</w:t>
            </w:r>
            <w:r w:rsidRPr="00484D63">
              <w:rPr>
                <w:rFonts w:hint="eastAsia"/>
                <w:szCs w:val="21"/>
              </w:rPr>
              <w:t>書</w:t>
            </w:r>
          </w:p>
        </w:tc>
      </w:tr>
      <w:tr w:rsidR="00635AC5" w:rsidRPr="00484D63" w:rsidTr="00CB75A4">
        <w:trPr>
          <w:cantSplit/>
          <w:trHeight w:val="43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200" w:right="420"/>
              <w:jc w:val="right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 xml:space="preserve">　　　年　　月　　日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</w:p>
        </w:tc>
      </w:tr>
      <w:tr w:rsidR="00635AC5" w:rsidRPr="00484D63" w:rsidTr="00CB75A4">
        <w:trPr>
          <w:cantSplit/>
          <w:trHeight w:val="974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（宛</w:t>
            </w:r>
            <w:r w:rsidRPr="00484D63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）</w:t>
            </w:r>
            <w:r w:rsidRPr="00484D63">
              <w:rPr>
                <w:rFonts w:hint="eastAsia"/>
                <w:szCs w:val="21"/>
              </w:rPr>
              <w:t>名古屋市長</w:t>
            </w:r>
          </w:p>
        </w:tc>
      </w:tr>
      <w:tr w:rsidR="00635AC5" w:rsidRPr="00484D63" w:rsidTr="00CF5E6A">
        <w:trPr>
          <w:cantSplit/>
          <w:trHeight w:val="2022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  <w:tc>
          <w:tcPr>
            <w:tcW w:w="61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5AC5" w:rsidRPr="00484D63" w:rsidRDefault="00635AC5" w:rsidP="00EF52DE">
            <w:pPr>
              <w:overflowPunct w:val="0"/>
              <w:autoSpaceDE w:val="0"/>
              <w:autoSpaceDN w:val="0"/>
              <w:spacing w:beforeLines="50" w:before="167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申込者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所</w:t>
            </w:r>
            <w:r w:rsidR="00EF1DB9">
              <w:rPr>
                <w:rFonts w:hint="eastAsia"/>
                <w:noProof/>
                <w:szCs w:val="21"/>
              </w:rPr>
              <w:t xml:space="preserve">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　　　　　</w:t>
            </w:r>
            <w:r w:rsid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　　　　　　　</w:t>
            </w:r>
          </w:p>
          <w:p w:rsidR="00635AC5" w:rsidRDefault="00635AC5" w:rsidP="00CB75A4">
            <w:pPr>
              <w:wordWrap w:val="0"/>
              <w:overflowPunct w:val="0"/>
              <w:autoSpaceDE w:val="0"/>
              <w:autoSpaceDN w:val="0"/>
              <w:rPr>
                <w:noProof/>
                <w:szCs w:val="21"/>
              </w:rPr>
            </w:pPr>
          </w:p>
          <w:p w:rsidR="00B472D2" w:rsidRPr="00186FEA" w:rsidRDefault="00EF1DB9" w:rsidP="00CB75A4">
            <w:pPr>
              <w:wordWrap w:val="0"/>
              <w:overflowPunct w:val="0"/>
              <w:autoSpaceDE w:val="0"/>
              <w:autoSpaceDN w:val="0"/>
              <w:rPr>
                <w:noProof/>
                <w:color w:val="FF0000"/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w:t xml:space="preserve">　　　　　　　　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noProof/>
                <w:color w:val="000000" w:themeColor="text1"/>
                <w:szCs w:val="21"/>
                <w:u w:val="dotted"/>
              </w:rPr>
              <w:t xml:space="preserve">　　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/>
              </w:rPr>
              <w:t xml:space="preserve">　　　　　　　　　　　　　　　</w:t>
            </w:r>
          </w:p>
          <w:p w:rsidR="00635AC5" w:rsidRPr="00EF1DB9" w:rsidRDefault="00EF1DB9" w:rsidP="00A4763E">
            <w:pPr>
              <w:wordWrap w:val="0"/>
              <w:overflowPunct w:val="0"/>
              <w:autoSpaceDE w:val="0"/>
              <w:autoSpaceDN w:val="0"/>
              <w:spacing w:beforeLines="50" w:before="167"/>
              <w:ind w:firstLineChars="1500" w:firstLine="3150"/>
              <w:rPr>
                <w:noProof/>
              </w:rPr>
            </w:pPr>
            <w:r w:rsidRPr="00B472D2">
              <w:rPr>
                <w:rFonts w:hint="eastAsia"/>
                <w:noProof/>
                <w:color w:val="000000" w:themeColor="text1"/>
                <w:szCs w:val="21"/>
              </w:rPr>
              <w:t>公園・街路樹（特定）愛護会</w:t>
            </w:r>
          </w:p>
          <w:p w:rsidR="00635AC5" w:rsidRPr="00484D63" w:rsidRDefault="00635AC5" w:rsidP="00186FEA">
            <w:pPr>
              <w:wordWrap w:val="0"/>
              <w:overflowPunct w:val="0"/>
              <w:autoSpaceDE w:val="0"/>
              <w:autoSpaceDN w:val="0"/>
              <w:spacing w:beforeLines="50" w:before="167"/>
              <w:ind w:right="113" w:firstLineChars="400" w:firstLine="840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 xml:space="preserve">名　　</w:t>
            </w:r>
            <w:r w:rsidR="00A4763E">
              <w:rPr>
                <w:rFonts w:hint="eastAsia"/>
                <w:noProof/>
                <w:szCs w:val="21"/>
              </w:rPr>
              <w:t xml:space="preserve">会長　</w:t>
            </w:r>
            <w:r w:rsidR="00A4763E"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</w:t>
            </w:r>
            <w:r w:rsid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　　</w:t>
            </w:r>
            <w:r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</w:t>
            </w:r>
            <w:r w:rsidR="00B472D2" w:rsidRPr="00186FEA">
              <w:rPr>
                <w:rFonts w:hint="eastAsia"/>
                <w:noProof/>
                <w:color w:val="000000" w:themeColor="text1"/>
                <w:szCs w:val="21"/>
                <w:u w:val="dotted" w:color="808080" w:themeColor="background1" w:themeShade="80"/>
              </w:rPr>
              <w:t xml:space="preserve">　　　　</w:t>
            </w:r>
            <w:r w:rsidRPr="00484D63">
              <w:rPr>
                <w:rFonts w:hint="eastAsia"/>
                <w:noProof/>
                <w:szCs w:val="21"/>
              </w:rPr>
              <w:t>印</w:t>
            </w:r>
          </w:p>
        </w:tc>
      </w:tr>
      <w:tr w:rsidR="00635AC5" w:rsidRPr="00484D63" w:rsidTr="00CB75A4">
        <w:trPr>
          <w:cantSplit/>
          <w:trHeight w:val="48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beforeLines="100" w:before="335"/>
              <w:ind w:firstLineChars="100" w:firstLine="210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私が名古屋市より支払を受ける下記のものについては、</w:t>
            </w:r>
            <w:r>
              <w:rPr>
                <w:rFonts w:hint="eastAsia"/>
                <w:szCs w:val="21"/>
              </w:rPr>
              <w:t>全て</w:t>
            </w:r>
            <w:r w:rsidRPr="00484D63">
              <w:rPr>
                <w:rFonts w:hint="eastAsia"/>
                <w:szCs w:val="21"/>
              </w:rPr>
              <w:t>下記の口座へ振り替えてください。</w:t>
            </w:r>
          </w:p>
          <w:p w:rsidR="00635AC5" w:rsidRPr="00484D63" w:rsidRDefault="00635AC5" w:rsidP="00CB75A4">
            <w:pPr>
              <w:pStyle w:val="ab"/>
              <w:spacing w:beforeLines="50" w:before="167"/>
              <w:ind w:leftChars="50" w:left="105" w:rightChars="50" w:right="105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記</w:t>
            </w:r>
          </w:p>
          <w:p w:rsidR="00635AC5" w:rsidRPr="00484D63" w:rsidRDefault="00635AC5" w:rsidP="00CB75A4">
            <w:pPr>
              <w:rPr>
                <w:szCs w:val="21"/>
              </w:rPr>
            </w:pP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</w:tr>
      <w:tr w:rsidR="00635AC5" w:rsidRPr="00484D63" w:rsidTr="00CB75A4">
        <w:trPr>
          <w:cantSplit/>
          <w:trHeight w:hRule="exact" w:val="50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※支払金</w:t>
            </w:r>
          </w:p>
        </w:tc>
        <w:tc>
          <w:tcPr>
            <w:tcW w:w="6901" w:type="dxa"/>
            <w:gridSpan w:val="15"/>
            <w:vAlign w:val="center"/>
          </w:tcPr>
          <w:p w:rsidR="00635AC5" w:rsidRPr="00484D63" w:rsidRDefault="00EF1DB9" w:rsidP="00F67AFA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F1DB9">
              <w:rPr>
                <w:rFonts w:hint="eastAsia"/>
                <w:szCs w:val="21"/>
              </w:rPr>
              <w:t>公園・街路樹愛護会報償金</w:t>
            </w:r>
          </w:p>
        </w:tc>
      </w:tr>
      <w:tr w:rsidR="00635AC5" w:rsidRPr="00484D63" w:rsidTr="00CB75A4">
        <w:trPr>
          <w:cantSplit/>
          <w:trHeight w:hRule="exact" w:val="1000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29" w:type="dxa"/>
            <w:gridSpan w:val="7"/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銀行</w:t>
            </w:r>
          </w:p>
          <w:p w:rsidR="00635AC5" w:rsidRPr="00CF5E6A" w:rsidRDefault="00635AC5" w:rsidP="00CF5E6A">
            <w:pPr>
              <w:overflowPunct w:val="0"/>
              <w:autoSpaceDE w:val="0"/>
              <w:autoSpaceDN w:val="0"/>
              <w:adjustRightInd w:val="0"/>
              <w:ind w:right="227" w:firstLineChars="200" w:firstLine="420"/>
              <w:jc w:val="right"/>
              <w:rPr>
                <w:i/>
                <w:color w:val="FF000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金庫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組合</w:t>
            </w:r>
          </w:p>
        </w:tc>
        <w:tc>
          <w:tcPr>
            <w:tcW w:w="1559" w:type="dxa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店舗名</w:t>
            </w:r>
          </w:p>
        </w:tc>
        <w:tc>
          <w:tcPr>
            <w:tcW w:w="2713" w:type="dxa"/>
            <w:gridSpan w:val="7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本店</w:t>
            </w:r>
          </w:p>
          <w:p w:rsidR="00635AC5" w:rsidRPr="00484D63" w:rsidRDefault="005E27A9" w:rsidP="00CB75A4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186FEA">
              <w:rPr>
                <w:rFonts w:hint="eastAsia"/>
                <w:szCs w:val="21"/>
              </w:rPr>
              <w:t xml:space="preserve">　　</w:t>
            </w:r>
            <w:r w:rsidR="00635AC5" w:rsidRPr="00484D63">
              <w:rPr>
                <w:rFonts w:hint="eastAsia"/>
                <w:szCs w:val="21"/>
              </w:rPr>
              <w:t>支店</w:t>
            </w:r>
          </w:p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出張所</w:t>
            </w:r>
          </w:p>
        </w:tc>
      </w:tr>
      <w:tr w:rsidR="00635AC5" w:rsidRPr="00484D63" w:rsidTr="00CB75A4">
        <w:trPr>
          <w:cantSplit/>
          <w:trHeight w:hRule="exact" w:val="457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75" w:type="dxa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635AC5" w:rsidRPr="00D251C1" w:rsidRDefault="00635AC5" w:rsidP="005E27A9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5AC5" w:rsidRPr="00484D63" w:rsidRDefault="00950EFF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</w:t>
            </w:r>
            <w:r w:rsidR="00635AC5"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87" w:type="dxa"/>
            <w:vAlign w:val="center"/>
          </w:tcPr>
          <w:p w:rsidR="00635AC5" w:rsidRPr="00D251C1" w:rsidRDefault="00635AC5" w:rsidP="005E27A9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35AC5" w:rsidRPr="00D251C1" w:rsidRDefault="00635AC5" w:rsidP="005E27A9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635AC5" w:rsidRPr="00D251C1" w:rsidRDefault="00635AC5" w:rsidP="005E27A9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1551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35AC5" w:rsidRPr="00484D63" w:rsidRDefault="00635AC5" w:rsidP="00CB75A4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635AC5" w:rsidRPr="00484D63" w:rsidTr="005E27A9">
        <w:trPr>
          <w:cantSplit/>
          <w:trHeight w:hRule="exact" w:val="719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5E27A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629" w:type="dxa"/>
            <w:gridSpan w:val="7"/>
            <w:tcBorders>
              <w:bottom w:val="nil"/>
            </w:tcBorders>
            <w:vAlign w:val="center"/>
          </w:tcPr>
          <w:p w:rsidR="00635AC5" w:rsidRPr="00484D63" w:rsidRDefault="00635AC5" w:rsidP="00D53E6A">
            <w:pPr>
              <w:overflowPunct w:val="0"/>
              <w:autoSpaceDE w:val="0"/>
              <w:autoSpaceDN w:val="0"/>
              <w:ind w:right="113"/>
              <w:jc w:val="center"/>
              <w:rPr>
                <w:szCs w:val="21"/>
              </w:rPr>
            </w:pPr>
            <w:r w:rsidRPr="00484D6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 xml:space="preserve">普通　</w:t>
            </w:r>
            <w:r w:rsidRPr="00484D6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>当座</w:t>
            </w:r>
            <w:r w:rsidR="00C84C58">
              <w:rPr>
                <w:rFonts w:hint="eastAsia"/>
                <w:szCs w:val="21"/>
              </w:rPr>
              <w:t xml:space="preserve">　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5AC5" w:rsidRPr="00484D63" w:rsidRDefault="00635AC5" w:rsidP="005E27A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35AC5" w:rsidRPr="00186FEA" w:rsidRDefault="00635AC5" w:rsidP="005E27A9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color w:val="000000" w:themeColor="text1"/>
                <w:szCs w:val="21"/>
              </w:rPr>
            </w:pPr>
          </w:p>
        </w:tc>
      </w:tr>
      <w:tr w:rsidR="00635AC5" w:rsidRPr="00484D63" w:rsidTr="00CF5E6A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  <w:p w:rsidR="00635AC5" w:rsidRPr="00484D63" w:rsidRDefault="00635AC5" w:rsidP="00CB75A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901" w:type="dxa"/>
            <w:gridSpan w:val="15"/>
            <w:vAlign w:val="center"/>
          </w:tcPr>
          <w:p w:rsidR="00BE3AD0" w:rsidRDefault="005E27A9" w:rsidP="005E27A9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color w:val="000000" w:themeColor="text1"/>
                <w:szCs w:val="21"/>
              </w:rPr>
            </w:pP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</w:t>
            </w: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452510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　</w:t>
            </w:r>
            <w:r w:rsidR="00B472D2" w:rsidRPr="00186FEA">
              <w:rPr>
                <w:rFonts w:hint="eastAsia"/>
                <w:color w:val="FF0000"/>
                <w:szCs w:val="21"/>
              </w:rPr>
              <w:t xml:space="preserve">　</w:t>
            </w:r>
            <w:r w:rsidR="00BE3AD0" w:rsidRPr="00BE3AD0">
              <w:rPr>
                <w:rFonts w:hint="eastAsia"/>
                <w:color w:val="000000" w:themeColor="text1"/>
                <w:szCs w:val="21"/>
              </w:rPr>
              <w:t>アイゴカイ</w:t>
            </w:r>
          </w:p>
          <w:p w:rsidR="00635AC5" w:rsidRPr="005E27A9" w:rsidRDefault="00BE3AD0" w:rsidP="00452510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i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カイチヨウ</w:t>
            </w:r>
            <w:r w:rsidR="005E27A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86FEA">
              <w:rPr>
                <w:rFonts w:hint="eastAsia"/>
                <w:color w:val="FF0000"/>
                <w:szCs w:val="21"/>
                <w:u w:val="dotted"/>
              </w:rPr>
              <w:t xml:space="preserve">　　　　　　　　</w:t>
            </w:r>
            <w:r w:rsidR="00CF5E6A" w:rsidRPr="00186FEA">
              <w:rPr>
                <w:rFonts w:hint="eastAsia"/>
                <w:color w:val="FF0000"/>
                <w:szCs w:val="21"/>
                <w:u w:val="dotted"/>
              </w:rPr>
              <w:t xml:space="preserve">　　　　　　　　　</w:t>
            </w:r>
            <w:r w:rsidR="00452510">
              <w:rPr>
                <w:rFonts w:hint="eastAsia"/>
                <w:color w:val="FF0000"/>
                <w:szCs w:val="21"/>
                <w:u w:val="dotted"/>
              </w:rPr>
              <w:t xml:space="preserve">　</w:t>
            </w:r>
          </w:p>
        </w:tc>
      </w:tr>
      <w:tr w:rsidR="00635AC5" w:rsidRPr="00484D63" w:rsidTr="00CF5E6A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635AC5" w:rsidRPr="00484D63" w:rsidRDefault="00635AC5" w:rsidP="00CB75A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901" w:type="dxa"/>
            <w:gridSpan w:val="15"/>
            <w:vAlign w:val="center"/>
          </w:tcPr>
          <w:p w:rsidR="00BE3AD0" w:rsidRDefault="00BE3AD0" w:rsidP="005E27A9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szCs w:val="21"/>
              </w:rPr>
            </w:pP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</w:t>
            </w:r>
            <w:r w:rsidR="00452510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</w:t>
            </w:r>
            <w:r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</w:t>
            </w:r>
            <w:r w:rsidR="00B472D2"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</w:t>
            </w:r>
            <w:r w:rsidR="00B472D2" w:rsidRPr="00186FE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E27A9">
              <w:rPr>
                <w:rFonts w:hint="eastAsia"/>
                <w:szCs w:val="21"/>
              </w:rPr>
              <w:t>愛護会</w:t>
            </w:r>
          </w:p>
          <w:p w:rsidR="00635AC5" w:rsidRPr="00484D63" w:rsidRDefault="005E27A9" w:rsidP="00452510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会長　</w:t>
            </w:r>
            <w:r w:rsidR="00CF5E6A"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452510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</w:t>
            </w:r>
            <w:r w:rsidR="00CF5E6A" w:rsidRPr="00186FEA"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　</w:t>
            </w:r>
          </w:p>
        </w:tc>
      </w:tr>
      <w:tr w:rsidR="00635AC5" w:rsidRPr="00484D63" w:rsidTr="00EF52DE">
        <w:trPr>
          <w:cantSplit/>
          <w:trHeight w:val="2095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5AC5" w:rsidRDefault="005057FE" w:rsidP="00635AC5">
            <w:pPr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 xml:space="preserve"> </w:t>
            </w:r>
            <w:r w:rsidR="00635AC5">
              <w:rPr>
                <w:rFonts w:ascii="Cambria Math" w:hAnsi="Cambria Math" w:cs="Cambria Math"/>
                <w:szCs w:val="21"/>
              </w:rPr>
              <w:t> </w:t>
            </w:r>
            <w:r w:rsidR="00635AC5">
              <w:rPr>
                <w:szCs w:val="21"/>
              </w:rPr>
              <w:t>1</w:t>
            </w:r>
            <w:r w:rsidR="00635AC5"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 w:rsidR="00635AC5">
              <w:rPr>
                <w:rFonts w:hint="eastAsia"/>
                <w:szCs w:val="21"/>
              </w:rPr>
              <w:t>※印のある欄は、記入しないでください。</w:t>
            </w:r>
          </w:p>
          <w:p w:rsidR="002B3E03" w:rsidRDefault="00635AC5" w:rsidP="005057FE">
            <w:pPr>
              <w:overflowPunct w:val="0"/>
              <w:autoSpaceDE w:val="0"/>
              <w:autoSpaceDN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口座振替不能防止のため、通帳表紙の裏側の写しなど、金融機関名・店舗名・口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座番号・口座名義人が確認できるものを添付してください。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right="113"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3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金融機関コード及び店舗コードは、確認できた場合に記入してください。</w:t>
            </w:r>
          </w:p>
          <w:p w:rsidR="002B3E03" w:rsidRDefault="00635AC5" w:rsidP="00635AC5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 w:rsidR="005057FE"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 w:rsidR="005057FE">
              <w:rPr>
                <w:rFonts w:ascii="Cambria Math" w:hAnsi="Cambria Math" w:cs="Cambria Math"/>
                <w:szCs w:val="21"/>
              </w:rPr>
              <w:t xml:space="preserve"> </w:t>
            </w:r>
            <w:r w:rsidRPr="00484D63">
              <w:rPr>
                <w:rFonts w:hint="eastAsia"/>
                <w:szCs w:val="21"/>
              </w:rPr>
              <w:t>この申込</w:t>
            </w:r>
            <w:r>
              <w:rPr>
                <w:rFonts w:hint="eastAsia"/>
                <w:szCs w:val="21"/>
              </w:rPr>
              <w:t>書は、市長が必要と認めた場合にあっては、市長が指定した様式によ</w:t>
            </w:r>
          </w:p>
          <w:p w:rsidR="00635AC5" w:rsidRDefault="00635AC5" w:rsidP="005057FE">
            <w:pPr>
              <w:overflowPunct w:val="0"/>
              <w:autoSpaceDE w:val="0"/>
              <w:autoSpaceDN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るこ</w:t>
            </w:r>
            <w:r w:rsidRPr="00484D63">
              <w:rPr>
                <w:rFonts w:hint="eastAsia"/>
                <w:szCs w:val="21"/>
              </w:rPr>
              <w:t>とができる。</w:t>
            </w:r>
          </w:p>
          <w:p w:rsidR="00635AC5" w:rsidRPr="00484D63" w:rsidRDefault="00635AC5" w:rsidP="005057FE">
            <w:pPr>
              <w:overflowPunct w:val="0"/>
              <w:autoSpaceDE w:val="0"/>
              <w:autoSpaceDN w:val="0"/>
              <w:ind w:right="113" w:firstLineChars="250" w:firstLine="525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 </w:t>
            </w:r>
            <w:r w:rsidR="005057F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用紙の大きさは、</w:t>
            </w:r>
            <w:r w:rsidR="00EA6B71">
              <w:rPr>
                <w:rFonts w:hint="eastAsia"/>
                <w:szCs w:val="21"/>
              </w:rPr>
              <w:t>日本産業規格</w:t>
            </w:r>
            <w:r>
              <w:rPr>
                <w:rFonts w:hint="eastAsia"/>
                <w:szCs w:val="21"/>
              </w:rPr>
              <w:t>Ａ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rFonts w:hint="eastAsia"/>
                <w:szCs w:val="21"/>
              </w:rPr>
              <w:t>とする。</w:t>
            </w:r>
          </w:p>
        </w:tc>
      </w:tr>
    </w:tbl>
    <w:p w:rsidR="00706C61" w:rsidRDefault="00706C61" w:rsidP="001D5076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</w:p>
    <w:p w:rsidR="0016051A" w:rsidRPr="00484D63" w:rsidRDefault="0016051A" w:rsidP="0016051A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4051663B" wp14:editId="0DCBAD98">
                <wp:simplePos x="0" y="0"/>
                <wp:positionH relativeFrom="column">
                  <wp:posOffset>4914900</wp:posOffset>
                </wp:positionH>
                <wp:positionV relativeFrom="paragraph">
                  <wp:posOffset>4964430</wp:posOffset>
                </wp:positionV>
                <wp:extent cx="428625" cy="200660"/>
                <wp:effectExtent l="0" t="0" r="28575" b="2794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637E190" id="楕円 7" o:spid="_x0000_s1026" style="position:absolute;left:0;text-align:left;margin-left:387pt;margin-top:390.9pt;width:33.75pt;height:15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" filled="f" strokecolor="red" strokeweight="1.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59CF509F" wp14:editId="0154CAA4">
                <wp:simplePos x="0" y="0"/>
                <wp:positionH relativeFrom="column">
                  <wp:posOffset>2183765</wp:posOffset>
                </wp:positionH>
                <wp:positionV relativeFrom="paragraph">
                  <wp:posOffset>4792980</wp:posOffset>
                </wp:positionV>
                <wp:extent cx="428625" cy="200660"/>
                <wp:effectExtent l="0" t="0" r="28575" b="2794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06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0B59348" id="楕円 6" o:spid="_x0000_s1026" style="position:absolute;left:0;text-align:left;margin-left:171.95pt;margin-top:377.4pt;width:33.75pt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" filled="f" strokecolor="red" strokeweight="1.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2CEEB81E" wp14:editId="5D1A15C3">
                <wp:simplePos x="0" y="0"/>
                <wp:positionH relativeFrom="column">
                  <wp:posOffset>1120140</wp:posOffset>
                </wp:positionH>
                <wp:positionV relativeFrom="paragraph">
                  <wp:posOffset>5795645</wp:posOffset>
                </wp:positionV>
                <wp:extent cx="215900" cy="215900"/>
                <wp:effectExtent l="0" t="0" r="12700" b="1270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77B5D50" id="楕円 12" o:spid="_x0000_s1026" style="position:absolute;left:0;text-align:left;margin-left:88.2pt;margin-top:456.35pt;width:17pt;height: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" filled="f" strokecolor="red" strokeweight="1.5pt">
                <w10:anchorlock/>
              </v:oval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C1CE64" wp14:editId="4217ADBE">
                <wp:simplePos x="0" y="0"/>
                <wp:positionH relativeFrom="column">
                  <wp:posOffset>2320290</wp:posOffset>
                </wp:positionH>
                <wp:positionV relativeFrom="paragraph">
                  <wp:posOffset>-481330</wp:posOffset>
                </wp:positionV>
                <wp:extent cx="100965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A" w:rsidRPr="009B243A" w:rsidRDefault="0016051A" w:rsidP="0016051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B243A">
                              <w:rPr>
                                <w:rFonts w:ascii="HGSｺﾞｼｯｸM" w:eastAsia="HGSｺﾞｼｯｸM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C1C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7pt;margin-top:-37.9pt;width:79.5pt;height:3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" strokecolor="red">
                <v:textbox inset="5.85pt,.7pt,5.85pt,.7pt">
                  <w:txbxContent>
                    <w:p w:rsidR="0016051A" w:rsidRPr="009B243A" w:rsidRDefault="0016051A" w:rsidP="0016051A">
                      <w:pPr>
                        <w:jc w:val="center"/>
                        <w:rPr>
                          <w:rFonts w:ascii="HGSｺﾞｼｯｸM" w:eastAsia="HGSｺﾞｼｯｸM"/>
                          <w:color w:val="FF0000"/>
                          <w:sz w:val="36"/>
                          <w:szCs w:val="36"/>
                        </w:rPr>
                      </w:pPr>
                      <w:r w:rsidRPr="009B243A">
                        <w:rPr>
                          <w:rFonts w:ascii="HGSｺﾞｼｯｸM" w:eastAsia="HGSｺﾞｼｯｸM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61873">
        <w:rPr>
          <w:rFonts w:hint="eastAsia"/>
          <w:szCs w:val="21"/>
        </w:rPr>
        <w:t>第</w:t>
      </w:r>
      <w:r>
        <w:rPr>
          <w:szCs w:val="21"/>
        </w:rPr>
        <w:t>75</w:t>
      </w:r>
      <w:r w:rsidRPr="00361873">
        <w:rPr>
          <w:rFonts w:hint="eastAsia"/>
          <w:szCs w:val="21"/>
        </w:rPr>
        <w:t>号様式（第</w:t>
      </w:r>
      <w:r>
        <w:rPr>
          <w:rFonts w:ascii="Cambria Math" w:hAnsi="Cambria Math" w:cs="Cambria Math"/>
          <w:szCs w:val="21"/>
        </w:rPr>
        <w:t> </w:t>
      </w:r>
      <w:r>
        <w:rPr>
          <w:szCs w:val="21"/>
        </w:rPr>
        <w:t>112</w:t>
      </w:r>
      <w:r>
        <w:rPr>
          <w:rFonts w:ascii="Cambria Math" w:hAnsi="Cambria Math" w:cs="Cambria Math"/>
          <w:szCs w:val="21"/>
        </w:rPr>
        <w:t> </w:t>
      </w:r>
      <w:r w:rsidRPr="00361873">
        <w:rPr>
          <w:rFonts w:hint="eastAsia"/>
          <w:szCs w:val="21"/>
        </w:rPr>
        <w:t>条）</w: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21711C94" wp14:editId="0B622958">
                <wp:simplePos x="0" y="0"/>
                <wp:positionH relativeFrom="column">
                  <wp:posOffset>3649345</wp:posOffset>
                </wp:positionH>
                <wp:positionV relativeFrom="page">
                  <wp:posOffset>6257290</wp:posOffset>
                </wp:positionV>
                <wp:extent cx="792000" cy="323850"/>
                <wp:effectExtent l="0" t="0" r="2730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4BF191" id="正方形/長方形 15" o:spid="_x0000_s1026" style="position:absolute;left:0;text-align:left;margin-left:287.35pt;margin-top:492.7pt;width:62.35pt;height:2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" filled="f" strokecolor="red" strokeweight="2pt">
                <w10:wrap anchory="page"/>
                <w10:anchorlock/>
              </v:rect>
            </w:pict>
          </mc:Fallback>
        </mc:AlternateConten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4"/>
        <w:gridCol w:w="375"/>
        <w:gridCol w:w="376"/>
        <w:gridCol w:w="25"/>
        <w:gridCol w:w="350"/>
        <w:gridCol w:w="376"/>
        <w:gridCol w:w="843"/>
        <w:gridCol w:w="284"/>
        <w:gridCol w:w="1559"/>
        <w:gridCol w:w="387"/>
        <w:gridCol w:w="388"/>
        <w:gridCol w:w="387"/>
        <w:gridCol w:w="388"/>
        <w:gridCol w:w="387"/>
        <w:gridCol w:w="388"/>
        <w:gridCol w:w="388"/>
      </w:tblGrid>
      <w:tr w:rsidR="0016051A" w:rsidRPr="00484D63" w:rsidTr="00D8009B">
        <w:trPr>
          <w:cantSplit/>
          <w:trHeight w:val="514"/>
        </w:trPr>
        <w:tc>
          <w:tcPr>
            <w:tcW w:w="1560" w:type="dxa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※登録番号</w:t>
            </w:r>
          </w:p>
        </w:tc>
        <w:tc>
          <w:tcPr>
            <w:tcW w:w="2409" w:type="dxa"/>
            <w:gridSpan w:val="7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  <w:tc>
          <w:tcPr>
            <w:tcW w:w="455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="80"/>
              <w:ind w:right="323"/>
              <w:jc w:val="right"/>
              <w:rPr>
                <w:szCs w:val="21"/>
              </w:rPr>
            </w:pPr>
          </w:p>
        </w:tc>
      </w:tr>
      <w:tr w:rsidR="0016051A" w:rsidRPr="00484D63" w:rsidTr="00D8009B">
        <w:trPr>
          <w:cantSplit/>
          <w:trHeight w:val="69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pacing w:val="105"/>
                <w:szCs w:val="21"/>
              </w:rPr>
              <w:t>口座振替申込</w:t>
            </w:r>
            <w:r w:rsidRPr="00484D63">
              <w:rPr>
                <w:rFonts w:hint="eastAsia"/>
                <w:szCs w:val="21"/>
              </w:rPr>
              <w:t>書</w:t>
            </w:r>
          </w:p>
        </w:tc>
      </w:tr>
      <w:tr w:rsidR="0016051A" w:rsidRPr="00484D63" w:rsidTr="00D8009B">
        <w:trPr>
          <w:cantSplit/>
          <w:trHeight w:val="43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ind w:rightChars="200" w:right="420"/>
              <w:jc w:val="right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 xml:space="preserve">　　　年　　月　　日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</w:p>
        </w:tc>
      </w:tr>
      <w:tr w:rsidR="0016051A" w:rsidRPr="00484D63" w:rsidTr="00D8009B">
        <w:trPr>
          <w:cantSplit/>
          <w:trHeight w:val="974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（宛</w:t>
            </w:r>
            <w:r w:rsidRPr="00484D63">
              <w:rPr>
                <w:rFonts w:hint="eastAsia"/>
                <w:szCs w:val="21"/>
              </w:rPr>
              <w:t>先</w:t>
            </w:r>
            <w:r>
              <w:rPr>
                <w:rFonts w:hint="eastAsia"/>
                <w:szCs w:val="21"/>
              </w:rPr>
              <w:t>）</w:t>
            </w:r>
            <w:r w:rsidRPr="00484D63">
              <w:rPr>
                <w:rFonts w:hint="eastAsia"/>
                <w:szCs w:val="21"/>
              </w:rPr>
              <w:t>名古屋市長</w:t>
            </w:r>
          </w:p>
        </w:tc>
      </w:tr>
      <w:tr w:rsidR="0016051A" w:rsidRPr="00484D63" w:rsidTr="00D8009B">
        <w:trPr>
          <w:cantSplit/>
          <w:trHeight w:val="2022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</w:p>
        </w:tc>
        <w:tc>
          <w:tcPr>
            <w:tcW w:w="61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spacing w:beforeLines="50" w:before="167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申込者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>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 w:color="808080" w:themeColor="background1" w:themeShade="80"/>
              </w:rPr>
              <w:t>中区三の丸三丁目１－１</w:t>
            </w:r>
            <w:r w:rsidRPr="00B62501">
              <w:rPr>
                <w:rFonts w:hint="eastAsia"/>
                <w:i/>
                <w:noProof/>
                <w:color w:val="FF0000"/>
                <w:szCs w:val="21"/>
                <w:u w:val="dotted" w:color="808080" w:themeColor="background1" w:themeShade="80"/>
              </w:rPr>
              <w:t xml:space="preserve">　　　　　　　　　</w:t>
            </w:r>
          </w:p>
          <w:p w:rsidR="0016051A" w:rsidRDefault="0016051A" w:rsidP="00D8009B">
            <w:pPr>
              <w:wordWrap w:val="0"/>
              <w:overflowPunct w:val="0"/>
              <w:autoSpaceDE w:val="0"/>
              <w:autoSpaceDN w:val="0"/>
              <w:rPr>
                <w:noProof/>
                <w:szCs w:val="21"/>
              </w:rPr>
            </w:pPr>
          </w:p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rPr>
                <w:b/>
                <w:i/>
                <w:noProof/>
                <w:color w:val="FF0000"/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w:t xml:space="preserve">　　　　　　　　　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/>
              </w:rPr>
              <w:t xml:space="preserve">三の丸　　　　　　　　　　　　　　　　</w:t>
            </w:r>
          </w:p>
          <w:p w:rsidR="0016051A" w:rsidRPr="00EF1DB9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firstLineChars="1500" w:firstLine="3150"/>
              <w:rPr>
                <w:noProof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4FD8C4B3" wp14:editId="49FED58D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238125</wp:posOffset>
                      </wp:positionV>
                      <wp:extent cx="348615" cy="358775"/>
                      <wp:effectExtent l="0" t="0" r="0" b="3175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" cy="358775"/>
                                <a:chOff x="9494" y="6616"/>
                                <a:chExt cx="549" cy="565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4" y="6616"/>
                                  <a:ext cx="549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051A" w:rsidRPr="00A2417E" w:rsidRDefault="0016051A" w:rsidP="0016051A">
                                    <w:pPr>
                                      <w:jc w:val="center"/>
                                      <w:rPr>
                                        <w:rFonts w:ascii="HG行書体" w:eastAsia="HG行書体"/>
                                        <w:b/>
                                        <w:color w:val="FF0000"/>
                                        <w:spacing w:val="-20"/>
                                        <w:w w:val="66"/>
                                      </w:rPr>
                                    </w:pPr>
                                    <w:r w:rsidRPr="00A2417E">
                                      <w:rPr>
                                        <w:rFonts w:ascii="HG行書体" w:eastAsia="HG行書体" w:hint="eastAsia"/>
                                        <w:b/>
                                        <w:color w:val="FF0000"/>
                                        <w:spacing w:val="-20"/>
                                        <w:w w:val="66"/>
                                        <w:sz w:val="20"/>
                                      </w:rPr>
                                      <w:t>名古屋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00" y="6721"/>
                                  <a:ext cx="324" cy="3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D8C4B3" id="グループ化 3" o:spid="_x0000_s1027" style="position:absolute;left:0;text-align:left;margin-left:272.35pt;margin-top:18.75pt;width:27.45pt;height:28.25pt;z-index:251678208" coordorigin="9494,6616" coordsize="54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">
                      <v:shape id="Text Box 4" o:spid="_x0000_s1028" type="#_x0000_t202" style="position:absolute;left:9494;top:6616;width:54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      <v:textbox style="layout-flow:vertical-ideographic" inset="5.85pt,.7pt,5.85pt,.7pt">
                          <w:txbxContent>
                            <w:p w:rsidR="0016051A" w:rsidRPr="00A2417E" w:rsidRDefault="0016051A" w:rsidP="0016051A">
                              <w:pPr>
                                <w:jc w:val="center"/>
                                <w:rPr>
                                  <w:rFonts w:ascii="HG行書体" w:eastAsia="HG行書体"/>
                                  <w:b/>
                                  <w:color w:val="FF0000"/>
                                  <w:spacing w:val="-20"/>
                                  <w:w w:val="66"/>
                                </w:rPr>
                              </w:pPr>
                              <w:r w:rsidRPr="00A2417E">
                                <w:rPr>
                                  <w:rFonts w:ascii="HG行書体" w:eastAsia="HG行書体" w:hint="eastAsia"/>
                                  <w:b/>
                                  <w:color w:val="FF0000"/>
                                  <w:spacing w:val="-20"/>
                                  <w:w w:val="66"/>
                                  <w:sz w:val="20"/>
                                </w:rPr>
                                <w:t>名古屋</w:t>
                              </w:r>
                            </w:p>
                          </w:txbxContent>
                        </v:textbox>
                      </v:shape>
                      <v:oval id="Oval 5" o:spid="_x0000_s1029" style="position:absolute;left:9600;top:6721;width:324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" filled="f" strokecolor="red" strokeweight="1.5pt">
                        <o:lock v:ext="edit" aspectratio="t"/>
                        <v:textbox inset="5.85pt,.7pt,5.85pt,.7pt"/>
                      </v:oval>
                    </v:group>
                  </w:pict>
                </mc:Fallback>
              </mc:AlternateContent>
            </w:r>
            <w:r w:rsidRPr="00B472D2">
              <w:rPr>
                <w:rFonts w:hint="eastAsia"/>
                <w:noProof/>
                <w:color w:val="000000" w:themeColor="text1"/>
                <w:szCs w:val="21"/>
              </w:rPr>
              <w:t>公園・街路樹（特定）愛護会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right="113" w:firstLineChars="400" w:firstLine="840"/>
              <w:rPr>
                <w:noProof/>
                <w:szCs w:val="21"/>
              </w:rPr>
            </w:pPr>
            <w:r w:rsidRPr="00484D63">
              <w:rPr>
                <w:rFonts w:hint="eastAsia"/>
                <w:noProof/>
                <w:szCs w:val="21"/>
              </w:rPr>
              <w:t>氏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484D63">
              <w:rPr>
                <w:rFonts w:hint="eastAsia"/>
                <w:noProof/>
                <w:szCs w:val="21"/>
              </w:rPr>
              <w:t xml:space="preserve">名　　</w:t>
            </w:r>
            <w:r>
              <w:rPr>
                <w:rFonts w:hint="eastAsia"/>
                <w:noProof/>
                <w:szCs w:val="21"/>
              </w:rPr>
              <w:t xml:space="preserve">会長　</w:t>
            </w:r>
            <w:r w:rsidRPr="00CF5E6A">
              <w:rPr>
                <w:rFonts w:hint="eastAsia"/>
                <w:b/>
                <w:i/>
                <w:noProof/>
                <w:color w:val="FF0000"/>
                <w:szCs w:val="21"/>
                <w:u w:val="dotted" w:color="808080" w:themeColor="background1" w:themeShade="80"/>
              </w:rPr>
              <w:t>名古屋　一郎</w:t>
            </w:r>
            <w:r>
              <w:rPr>
                <w:rFonts w:hint="eastAsia"/>
                <w:b/>
                <w:i/>
                <w:noProof/>
                <w:color w:val="FF0000"/>
                <w:szCs w:val="21"/>
                <w:u w:val="dotted" w:color="808080" w:themeColor="background1" w:themeShade="80"/>
              </w:rPr>
              <w:t xml:space="preserve">　</w:t>
            </w:r>
            <w:r w:rsidRPr="00B62501">
              <w:rPr>
                <w:rFonts w:hint="eastAsia"/>
                <w:noProof/>
                <w:szCs w:val="21"/>
                <w:u w:val="dotted" w:color="808080" w:themeColor="background1" w:themeShade="80"/>
              </w:rPr>
              <w:t xml:space="preserve">　　　　　　　　</w:t>
            </w:r>
            <w:r w:rsidRPr="00484D63">
              <w:rPr>
                <w:rFonts w:hint="eastAsia"/>
                <w:noProof/>
                <w:szCs w:val="21"/>
              </w:rPr>
              <w:t>印</w:t>
            </w:r>
          </w:p>
        </w:tc>
      </w:tr>
      <w:tr w:rsidR="0016051A" w:rsidRPr="00484D63" w:rsidTr="00D8009B">
        <w:trPr>
          <w:cantSplit/>
          <w:trHeight w:val="480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spacing w:beforeLines="100" w:before="335"/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CBC152" wp14:editId="07C42D3A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547370</wp:posOffset>
                      </wp:positionV>
                      <wp:extent cx="1651000" cy="443865"/>
                      <wp:effectExtent l="7620" t="7620" r="8255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51A" w:rsidRPr="00CF5E6A" w:rsidRDefault="0016051A" w:rsidP="001605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F5E6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該当するところを</w:t>
                                  </w:r>
                                </w:p>
                                <w:p w:rsidR="0016051A" w:rsidRPr="00CF5E6A" w:rsidRDefault="0016051A" w:rsidP="001605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F5E6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CBC152" id="テキスト ボックス 9" o:spid="_x0000_s1030" type="#_x0000_t202" style="position:absolute;left:0;text-align:left;margin-left:285.4pt;margin-top:43.1pt;width:130pt;height:3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" strokecolor="red">
                      <v:textbox style="mso-fit-shape-to-text:t" inset="5.85pt,.7pt,5.85pt,.7pt">
                        <w:txbxContent>
                          <w:p w:rsidR="0016051A" w:rsidRPr="00CF5E6A" w:rsidRDefault="0016051A" w:rsidP="001605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F5E6A">
                              <w:rPr>
                                <w:rFonts w:hint="eastAsia"/>
                                <w:b/>
                                <w:color w:val="FF0000"/>
                              </w:rPr>
                              <w:t>該当するところを</w:t>
                            </w:r>
                          </w:p>
                          <w:p w:rsidR="0016051A" w:rsidRPr="00CF5E6A" w:rsidRDefault="0016051A" w:rsidP="001605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F5E6A">
                              <w:rPr>
                                <w:rFonts w:hint="eastAsia"/>
                                <w:b/>
                                <w:color w:val="FF0000"/>
                              </w:rPr>
                              <w:t>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D63">
              <w:rPr>
                <w:rFonts w:hint="eastAsia"/>
                <w:szCs w:val="21"/>
              </w:rPr>
              <w:t>私が名古屋市より支払を受ける下記のものについては、</w:t>
            </w:r>
            <w:r>
              <w:rPr>
                <w:rFonts w:hint="eastAsia"/>
                <w:szCs w:val="21"/>
              </w:rPr>
              <w:t>全て</w:t>
            </w:r>
            <w:r w:rsidRPr="00484D63">
              <w:rPr>
                <w:rFonts w:hint="eastAsia"/>
                <w:szCs w:val="21"/>
              </w:rPr>
              <w:t>下記の口座へ振り替えてください。</w:t>
            </w:r>
          </w:p>
          <w:p w:rsidR="0016051A" w:rsidRPr="00484D63" w:rsidRDefault="0016051A" w:rsidP="00D8009B">
            <w:pPr>
              <w:pStyle w:val="ab"/>
              <w:spacing w:beforeLines="50" w:before="167"/>
              <w:ind w:leftChars="50" w:left="105"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C07B3A9" wp14:editId="1E84069B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219075</wp:posOffset>
                      </wp:positionV>
                      <wp:extent cx="1800225" cy="1333500"/>
                      <wp:effectExtent l="0" t="0" r="66675" b="571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133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912A3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55.7pt;margin-top:17.25pt;width:141.75pt;height:1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" strokecolor="red" strokeweight="1.5pt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9FE223A" wp14:editId="3573F49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12065</wp:posOffset>
                      </wp:positionV>
                      <wp:extent cx="1651000" cy="443865"/>
                      <wp:effectExtent l="7620" t="7620" r="8255" b="571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51A" w:rsidRPr="00CF5E6A" w:rsidRDefault="0016051A" w:rsidP="001605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記入していただかなくても結構です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FE223A" id="テキスト ボックス 16" o:spid="_x0000_s1031" type="#_x0000_t202" style="position:absolute;left:0;text-align:left;margin-left:25.75pt;margin-top:.95pt;width:130pt;height:34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" strokecolor="red">
                      <v:textbox style="mso-fit-shape-to-text:t" inset="5.85pt,.7pt,5.85pt,.7pt">
                        <w:txbxContent>
                          <w:p w:rsidR="0016051A" w:rsidRPr="00CF5E6A" w:rsidRDefault="0016051A" w:rsidP="0016051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記入していただかなくても結構です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C7A554A" wp14:editId="3C26BFF7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225425</wp:posOffset>
                      </wp:positionV>
                      <wp:extent cx="1000125" cy="953770"/>
                      <wp:effectExtent l="38100" t="0" r="28575" b="5588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9537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7ADBD1" id="直線矢印コネクタ 10" o:spid="_x0000_s1026" type="#_x0000_t32" style="position:absolute;left:0;text-align:left;margin-left:206.95pt;margin-top:17.75pt;width:78.75pt;height:75.1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" strokecolor="red" strokeweight="1.5pt">
                      <v:stroke endarrow="block"/>
                    </v:shape>
                  </w:pict>
                </mc:Fallback>
              </mc:AlternateContent>
            </w:r>
            <w:r w:rsidRPr="00484D63">
              <w:rPr>
                <w:rFonts w:hint="eastAsia"/>
                <w:szCs w:val="21"/>
              </w:rPr>
              <w:t>記</w:t>
            </w:r>
          </w:p>
          <w:p w:rsidR="0016051A" w:rsidRPr="00484D63" w:rsidRDefault="0016051A" w:rsidP="00D8009B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59F3688" wp14:editId="37FBC40B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159385</wp:posOffset>
                      </wp:positionV>
                      <wp:extent cx="1447800" cy="1586230"/>
                      <wp:effectExtent l="38100" t="0" r="19050" b="5207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15862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ED5569" id="直線矢印コネクタ 11" o:spid="_x0000_s1026" type="#_x0000_t32" style="position:absolute;left:0;text-align:left;margin-left:197.4pt;margin-top:12.55pt;width:114pt;height:124.9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" strokecolor="red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09C9C28" wp14:editId="231F9348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160655</wp:posOffset>
                      </wp:positionV>
                      <wp:extent cx="561975" cy="709930"/>
                      <wp:effectExtent l="0" t="0" r="47625" b="5207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709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4E0695" id="直線矢印コネクタ 13" o:spid="_x0000_s1026" type="#_x0000_t32" style="position:absolute;left:0;text-align:left;margin-left:338.95pt;margin-top:12.65pt;width:44.25pt;height:55.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620873" wp14:editId="04EAEEB6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14605</wp:posOffset>
                      </wp:positionV>
                      <wp:extent cx="209550" cy="1090930"/>
                      <wp:effectExtent l="0" t="0" r="57150" b="5207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090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41E751" id="直線矢印コネクタ 17" o:spid="_x0000_s1026" type="#_x0000_t32" style="position:absolute;left:0;text-align:left;margin-left:95.95pt;margin-top:1.15pt;width:16.5pt;height:85.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" strokecolor="red" strokeweight="1.5pt">
                      <v:stroke dashstyle="dash" endarrow="block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6051A" w:rsidRPr="00484D63" w:rsidTr="00D8009B">
        <w:trPr>
          <w:cantSplit/>
          <w:trHeight w:hRule="exact" w:val="500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※支払金</w:t>
            </w:r>
          </w:p>
        </w:tc>
        <w:tc>
          <w:tcPr>
            <w:tcW w:w="6901" w:type="dxa"/>
            <w:gridSpan w:val="15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F1DB9">
              <w:rPr>
                <w:rFonts w:hint="eastAsia"/>
                <w:szCs w:val="21"/>
              </w:rPr>
              <w:t>公園・街路樹愛護会報償金</w:t>
            </w:r>
          </w:p>
        </w:tc>
      </w:tr>
      <w:tr w:rsidR="0016051A" w:rsidRPr="00484D63" w:rsidTr="00D8009B">
        <w:trPr>
          <w:cantSplit/>
          <w:trHeight w:hRule="exact" w:val="1000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3D461CE" wp14:editId="45B903B0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608330</wp:posOffset>
                      </wp:positionV>
                      <wp:extent cx="1000125" cy="3238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D1031E" id="正方形/長方形 14" o:spid="_x0000_s1026" style="position:absolute;left:0;text-align:left;margin-left:76.95pt;margin-top:47.9pt;width:78.75pt;height:25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" filled="f" strokecolor="red" strokeweight="2pt"/>
                  </w:pict>
                </mc:Fallback>
              </mc:AlternateContent>
            </w:r>
            <w:r w:rsidRPr="00484D6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29" w:type="dxa"/>
            <w:gridSpan w:val="7"/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銀行</w:t>
            </w:r>
          </w:p>
          <w:p w:rsidR="0016051A" w:rsidRPr="00CF5E6A" w:rsidRDefault="0016051A" w:rsidP="00D8009B">
            <w:pPr>
              <w:overflowPunct w:val="0"/>
              <w:autoSpaceDE w:val="0"/>
              <w:autoSpaceDN w:val="0"/>
              <w:adjustRightInd w:val="0"/>
              <w:ind w:right="227" w:firstLineChars="200" w:firstLine="422"/>
              <w:jc w:val="right"/>
              <w:rPr>
                <w:i/>
                <w:color w:val="FF0000"/>
                <w:szCs w:val="21"/>
                <w:u w:val="single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まるはち</w:t>
            </w:r>
            <w:r w:rsidRPr="00CF5E6A">
              <w:rPr>
                <w:rFonts w:hint="eastAsia"/>
                <w:i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金庫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組合</w:t>
            </w:r>
          </w:p>
        </w:tc>
        <w:tc>
          <w:tcPr>
            <w:tcW w:w="1559" w:type="dxa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店舗名</w:t>
            </w:r>
          </w:p>
        </w:tc>
        <w:tc>
          <w:tcPr>
            <w:tcW w:w="2713" w:type="dxa"/>
            <w:gridSpan w:val="7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本店</w:t>
            </w:r>
          </w:p>
          <w:p w:rsidR="0016051A" w:rsidRPr="00484D63" w:rsidRDefault="0016051A" w:rsidP="00D8009B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名古屋駅前</w:t>
            </w:r>
            <w:r>
              <w:rPr>
                <w:rFonts w:hint="eastAsia"/>
                <w:szCs w:val="21"/>
              </w:rPr>
              <w:t xml:space="preserve">　　</w:t>
            </w:r>
            <w:r w:rsidRPr="00484D63">
              <w:rPr>
                <w:rFonts w:hint="eastAsia"/>
                <w:szCs w:val="21"/>
              </w:rPr>
              <w:t>支店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出張所</w:t>
            </w:r>
          </w:p>
        </w:tc>
      </w:tr>
      <w:tr w:rsidR="0016051A" w:rsidRPr="00484D63" w:rsidTr="00D8009B">
        <w:trPr>
          <w:cantSplit/>
          <w:trHeight w:hRule="exact" w:val="457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75" w:type="dxa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376" w:type="dxa"/>
            <w:vAlign w:val="center"/>
          </w:tcPr>
          <w:p w:rsidR="0016051A" w:rsidRPr="00D251C1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center"/>
              <w:rPr>
                <w:color w:val="FF0000"/>
                <w:szCs w:val="21"/>
              </w:rPr>
            </w:pPr>
          </w:p>
        </w:tc>
        <w:tc>
          <w:tcPr>
            <w:tcW w:w="112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227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</w:t>
            </w:r>
            <w:r w:rsidRPr="00484D63">
              <w:rPr>
                <w:rFonts w:hint="eastAsia"/>
                <w:szCs w:val="21"/>
              </w:rPr>
              <w:t>コード</w:t>
            </w:r>
          </w:p>
        </w:tc>
        <w:tc>
          <w:tcPr>
            <w:tcW w:w="387" w:type="dxa"/>
            <w:vAlign w:val="center"/>
          </w:tcPr>
          <w:p w:rsidR="0016051A" w:rsidRPr="00D251C1" w:rsidRDefault="0016051A" w:rsidP="00D8009B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16051A" w:rsidRPr="00D251C1" w:rsidRDefault="0016051A" w:rsidP="00D8009B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16051A" w:rsidRPr="00D251C1" w:rsidRDefault="0016051A" w:rsidP="00D8009B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FF0000"/>
                <w:szCs w:val="21"/>
              </w:rPr>
            </w:pPr>
          </w:p>
        </w:tc>
        <w:tc>
          <w:tcPr>
            <w:tcW w:w="1551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</w:p>
        </w:tc>
      </w:tr>
      <w:tr w:rsidR="0016051A" w:rsidRPr="00484D63" w:rsidTr="00D8009B">
        <w:trPr>
          <w:cantSplit/>
          <w:trHeight w:hRule="exact" w:val="719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629" w:type="dxa"/>
            <w:gridSpan w:val="7"/>
            <w:tcBorders>
              <w:bottom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ind w:right="113"/>
              <w:jc w:val="center"/>
              <w:rPr>
                <w:szCs w:val="21"/>
              </w:rPr>
            </w:pPr>
            <w:r w:rsidRPr="00484D63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 xml:space="preserve">普通　</w:t>
            </w:r>
            <w:r w:rsidRPr="00484D6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Pr="00484D63">
              <w:rPr>
                <w:rFonts w:hint="eastAsia"/>
                <w:szCs w:val="21"/>
              </w:rPr>
              <w:t>当座</w:t>
            </w:r>
            <w:r>
              <w:rPr>
                <w:rFonts w:hint="eastAsia"/>
                <w:szCs w:val="21"/>
              </w:rPr>
              <w:t xml:space="preserve">　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１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２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３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４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５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leftChars="50" w:left="105"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６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16051A" w:rsidRPr="00CF5E6A" w:rsidRDefault="0016051A" w:rsidP="00D8009B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b/>
                <w:i/>
                <w:color w:val="FF0000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</w:rPr>
              <w:t>７</w:t>
            </w:r>
          </w:p>
        </w:tc>
      </w:tr>
      <w:tr w:rsidR="0016051A" w:rsidRPr="00484D63" w:rsidTr="00D8009B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  <w:p w:rsidR="0016051A" w:rsidRPr="00484D63" w:rsidRDefault="0016051A" w:rsidP="00D8009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（カナ）</w:t>
            </w:r>
          </w:p>
        </w:tc>
        <w:tc>
          <w:tcPr>
            <w:tcW w:w="6901" w:type="dxa"/>
            <w:gridSpan w:val="15"/>
            <w:vAlign w:val="center"/>
          </w:tcPr>
          <w:p w:rsidR="0016051A" w:rsidRDefault="0016051A" w:rsidP="00D8009B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color w:val="000000" w:themeColor="text1"/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サンノマルコウエン</w:t>
            </w:r>
            <w:r w:rsidRPr="00CF5E6A">
              <w:rPr>
                <w:rFonts w:hint="eastAsia"/>
                <w:i/>
                <w:color w:val="FF0000"/>
                <w:szCs w:val="21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i/>
                <w:color w:val="FF0000"/>
                <w:szCs w:val="21"/>
              </w:rPr>
              <w:t xml:space="preserve">　</w:t>
            </w:r>
            <w:r w:rsidRPr="00BE3AD0">
              <w:rPr>
                <w:rFonts w:hint="eastAsia"/>
                <w:color w:val="000000" w:themeColor="text1"/>
                <w:szCs w:val="21"/>
              </w:rPr>
              <w:t>アイゴカイ</w:t>
            </w:r>
          </w:p>
          <w:p w:rsidR="0016051A" w:rsidRPr="005E27A9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i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カイチヨウ　</w:t>
            </w: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ナゴヤイチロウ</w:t>
            </w:r>
            <w:r w:rsidRPr="00CF5E6A">
              <w:rPr>
                <w:rFonts w:hint="eastAsia"/>
                <w:i/>
                <w:color w:val="FF0000"/>
                <w:szCs w:val="21"/>
                <w:u w:val="dotted"/>
              </w:rPr>
              <w:t xml:space="preserve">　　　　　　　　　　　</w:t>
            </w:r>
          </w:p>
        </w:tc>
      </w:tr>
      <w:tr w:rsidR="0016051A" w:rsidRPr="00484D63" w:rsidTr="00D8009B">
        <w:trPr>
          <w:cantSplit/>
          <w:trHeight w:val="934"/>
        </w:trPr>
        <w:tc>
          <w:tcPr>
            <w:tcW w:w="1624" w:type="dxa"/>
            <w:gridSpan w:val="2"/>
            <w:vAlign w:val="center"/>
          </w:tcPr>
          <w:p w:rsidR="0016051A" w:rsidRPr="00484D63" w:rsidRDefault="0016051A" w:rsidP="00D8009B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84D63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901" w:type="dxa"/>
            <w:gridSpan w:val="15"/>
            <w:vAlign w:val="center"/>
          </w:tcPr>
          <w:p w:rsidR="0016051A" w:rsidRDefault="0016051A" w:rsidP="00D8009B">
            <w:pPr>
              <w:wordWrap w:val="0"/>
              <w:overflowPunct w:val="0"/>
              <w:autoSpaceDE w:val="0"/>
              <w:autoSpaceDN w:val="0"/>
              <w:ind w:leftChars="100" w:left="210" w:right="113"/>
              <w:rPr>
                <w:szCs w:val="21"/>
              </w:rPr>
            </w:pP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三の丸公園</w:t>
            </w:r>
            <w:r w:rsidRPr="00CF5E6A">
              <w:rPr>
                <w:rFonts w:hint="eastAsia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愛護会</w:t>
            </w:r>
          </w:p>
          <w:p w:rsidR="0016051A" w:rsidRPr="00484D63" w:rsidRDefault="0016051A" w:rsidP="00D8009B">
            <w:pPr>
              <w:wordWrap w:val="0"/>
              <w:overflowPunct w:val="0"/>
              <w:autoSpaceDE w:val="0"/>
              <w:autoSpaceDN w:val="0"/>
              <w:spacing w:beforeLines="50" w:before="167"/>
              <w:ind w:leftChars="100" w:left="210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会長　</w:t>
            </w:r>
            <w:r w:rsidRPr="00CF5E6A">
              <w:rPr>
                <w:rFonts w:hint="eastAsia"/>
                <w:b/>
                <w:i/>
                <w:color w:val="FF0000"/>
                <w:szCs w:val="21"/>
                <w:u w:val="dotted"/>
              </w:rPr>
              <w:t>名古屋 一郎</w:t>
            </w:r>
            <w:r w:rsidRPr="00CF5E6A">
              <w:rPr>
                <w:rFonts w:hint="eastAsia"/>
                <w:i/>
                <w:color w:val="FF0000"/>
                <w:szCs w:val="21"/>
                <w:u w:val="dotted"/>
              </w:rPr>
              <w:t xml:space="preserve">　　　　　　　　　　　　　　　　</w:t>
            </w:r>
          </w:p>
        </w:tc>
      </w:tr>
      <w:tr w:rsidR="0016051A" w:rsidRPr="00484D63" w:rsidTr="00D8009B">
        <w:trPr>
          <w:cantSplit/>
          <w:trHeight w:val="2095"/>
        </w:trPr>
        <w:tc>
          <w:tcPr>
            <w:tcW w:w="8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051A" w:rsidRDefault="0016051A" w:rsidP="00D8009B">
            <w:pPr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※印のある欄は、記入しないでください。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Cambria Math" w:hAnsi="Cambria Math" w:cs="Cambria Math"/>
                <w:szCs w:val="21"/>
              </w:rPr>
              <w:t xml:space="preserve">  </w:t>
            </w:r>
            <w:r>
              <w:rPr>
                <w:rFonts w:hint="eastAsia"/>
                <w:szCs w:val="21"/>
              </w:rPr>
              <w:t>口座振替不能防止のため、通帳表紙の裏側の写しなど、金融機関名・店舗名・口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座番号・口座名義人が確認できるものを添付してください。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right="113" w:firstLineChars="150" w:firstLine="315"/>
              <w:jc w:val="left"/>
              <w:rPr>
                <w:szCs w:val="21"/>
              </w:rPr>
            </w:pP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3</w:t>
            </w:r>
            <w:r>
              <w:rPr>
                <w:rFonts w:ascii="Cambria Math" w:hAnsi="Cambria Math" w:cs="Cambria Math"/>
                <w:szCs w:val="21"/>
              </w:rPr>
              <w:t xml:space="preserve">  </w:t>
            </w:r>
            <w:r>
              <w:rPr>
                <w:rFonts w:hint="eastAsia"/>
                <w:szCs w:val="21"/>
              </w:rPr>
              <w:t>金融機関コード及び店舗コードは、確認できた場合に記入してください。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  <w:r>
              <w:rPr>
                <w:szCs w:val="21"/>
              </w:rPr>
              <w:t xml:space="preserve"> </w:t>
            </w:r>
            <w:r>
              <w:rPr>
                <w:rFonts w:ascii="Cambria Math" w:hAnsi="Cambria Math" w:cs="Cambria Math"/>
                <w:szCs w:val="21"/>
              </w:rPr>
              <w:t> </w:t>
            </w:r>
            <w:r>
              <w:rPr>
                <w:szCs w:val="21"/>
              </w:rPr>
              <w:t>1</w:t>
            </w:r>
            <w:r>
              <w:rPr>
                <w:rFonts w:ascii="Cambria Math" w:hAnsi="Cambria Math" w:cs="Cambria Math"/>
                <w:szCs w:val="21"/>
              </w:rPr>
              <w:t xml:space="preserve">  </w:t>
            </w:r>
            <w:r w:rsidRPr="00484D63">
              <w:rPr>
                <w:rFonts w:hint="eastAsia"/>
                <w:szCs w:val="21"/>
              </w:rPr>
              <w:t>この申込</w:t>
            </w:r>
            <w:r>
              <w:rPr>
                <w:rFonts w:hint="eastAsia"/>
                <w:szCs w:val="21"/>
              </w:rPr>
              <w:t>書は、市長が必要と認めた場合にあっては、市長が指定した様式によ</w:t>
            </w:r>
          </w:p>
          <w:p w:rsidR="0016051A" w:rsidRDefault="0016051A" w:rsidP="00D8009B">
            <w:pPr>
              <w:overflowPunct w:val="0"/>
              <w:autoSpaceDE w:val="0"/>
              <w:autoSpaceDN w:val="0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るこ</w:t>
            </w:r>
            <w:r w:rsidRPr="00484D63">
              <w:rPr>
                <w:rFonts w:hint="eastAsia"/>
                <w:szCs w:val="21"/>
              </w:rPr>
              <w:t>とができる。</w:t>
            </w:r>
          </w:p>
          <w:p w:rsidR="0016051A" w:rsidRPr="00484D63" w:rsidRDefault="0016051A" w:rsidP="00D8009B">
            <w:pPr>
              <w:overflowPunct w:val="0"/>
              <w:autoSpaceDE w:val="0"/>
              <w:autoSpaceDN w:val="0"/>
              <w:ind w:right="113" w:firstLineChars="250" w:firstLine="525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用紙の大きさは、日本産業規格Ａ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 </w:t>
            </w:r>
            <w:r>
              <w:rPr>
                <w:rFonts w:hint="eastAsia"/>
                <w:szCs w:val="21"/>
              </w:rPr>
              <w:t>とする。</w:t>
            </w:r>
          </w:p>
        </w:tc>
      </w:tr>
    </w:tbl>
    <w:p w:rsidR="0016051A" w:rsidRPr="0016051A" w:rsidRDefault="0016051A" w:rsidP="001D5076">
      <w:pPr>
        <w:wordWrap w:val="0"/>
        <w:overflowPunct w:val="0"/>
        <w:autoSpaceDE w:val="0"/>
        <w:autoSpaceDN w:val="0"/>
        <w:spacing w:after="120"/>
        <w:ind w:leftChars="-100" w:left="-210"/>
        <w:rPr>
          <w:szCs w:val="21"/>
        </w:rPr>
      </w:pPr>
    </w:p>
    <w:sectPr w:rsidR="0016051A" w:rsidRPr="0016051A" w:rsidSect="0063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EC" w:rsidRDefault="00A662EC" w:rsidP="00FB1B85">
      <w:r>
        <w:separator/>
      </w:r>
    </w:p>
  </w:endnote>
  <w:endnote w:type="continuationSeparator" w:id="0">
    <w:p w:rsidR="00A662EC" w:rsidRDefault="00A662EC" w:rsidP="00FB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EC" w:rsidRDefault="00A662EC" w:rsidP="00FB1B85">
      <w:r>
        <w:separator/>
      </w:r>
    </w:p>
  </w:footnote>
  <w:footnote w:type="continuationSeparator" w:id="0">
    <w:p w:rsidR="00A662EC" w:rsidRDefault="00A662EC" w:rsidP="00FB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73" w:rsidRDefault="005436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98"/>
    <w:rsid w:val="00015EB9"/>
    <w:rsid w:val="0016051A"/>
    <w:rsid w:val="00170A51"/>
    <w:rsid w:val="0018656F"/>
    <w:rsid w:val="00186FEA"/>
    <w:rsid w:val="00190D89"/>
    <w:rsid w:val="001D1B55"/>
    <w:rsid w:val="001D318B"/>
    <w:rsid w:val="001D5076"/>
    <w:rsid w:val="001E350E"/>
    <w:rsid w:val="00203004"/>
    <w:rsid w:val="00223DBF"/>
    <w:rsid w:val="00296EB0"/>
    <w:rsid w:val="002B3E03"/>
    <w:rsid w:val="002C150A"/>
    <w:rsid w:val="00361873"/>
    <w:rsid w:val="003C0717"/>
    <w:rsid w:val="00412F87"/>
    <w:rsid w:val="00421F31"/>
    <w:rsid w:val="00452510"/>
    <w:rsid w:val="00484D63"/>
    <w:rsid w:val="0049113B"/>
    <w:rsid w:val="004E58E6"/>
    <w:rsid w:val="005057FE"/>
    <w:rsid w:val="00524BBD"/>
    <w:rsid w:val="00543673"/>
    <w:rsid w:val="00560005"/>
    <w:rsid w:val="005760F9"/>
    <w:rsid w:val="005E27A9"/>
    <w:rsid w:val="00635AC5"/>
    <w:rsid w:val="00676BE8"/>
    <w:rsid w:val="006A6528"/>
    <w:rsid w:val="006A74FD"/>
    <w:rsid w:val="00706C61"/>
    <w:rsid w:val="00780198"/>
    <w:rsid w:val="0078190C"/>
    <w:rsid w:val="007B7643"/>
    <w:rsid w:val="007C2C7C"/>
    <w:rsid w:val="00884BD6"/>
    <w:rsid w:val="008A5414"/>
    <w:rsid w:val="008F2F3A"/>
    <w:rsid w:val="00922FC8"/>
    <w:rsid w:val="00950EFF"/>
    <w:rsid w:val="0097199D"/>
    <w:rsid w:val="00991CA0"/>
    <w:rsid w:val="009A28AE"/>
    <w:rsid w:val="009A7A19"/>
    <w:rsid w:val="009D04BC"/>
    <w:rsid w:val="00A07865"/>
    <w:rsid w:val="00A36A2C"/>
    <w:rsid w:val="00A46350"/>
    <w:rsid w:val="00A4763E"/>
    <w:rsid w:val="00A50ABA"/>
    <w:rsid w:val="00A517D9"/>
    <w:rsid w:val="00A619D7"/>
    <w:rsid w:val="00A662EC"/>
    <w:rsid w:val="00B2588C"/>
    <w:rsid w:val="00B41D38"/>
    <w:rsid w:val="00B472D2"/>
    <w:rsid w:val="00B555EF"/>
    <w:rsid w:val="00B62501"/>
    <w:rsid w:val="00BE178F"/>
    <w:rsid w:val="00BE3AD0"/>
    <w:rsid w:val="00BF6AA6"/>
    <w:rsid w:val="00C10B6A"/>
    <w:rsid w:val="00C272FA"/>
    <w:rsid w:val="00C31658"/>
    <w:rsid w:val="00C456BC"/>
    <w:rsid w:val="00C84C58"/>
    <w:rsid w:val="00CB75A4"/>
    <w:rsid w:val="00CC47E6"/>
    <w:rsid w:val="00CE3C39"/>
    <w:rsid w:val="00CF3E96"/>
    <w:rsid w:val="00CF5E6A"/>
    <w:rsid w:val="00CF7455"/>
    <w:rsid w:val="00D251C1"/>
    <w:rsid w:val="00D33916"/>
    <w:rsid w:val="00D53E6A"/>
    <w:rsid w:val="00D73BD9"/>
    <w:rsid w:val="00DB0BC9"/>
    <w:rsid w:val="00DE35C6"/>
    <w:rsid w:val="00E33C9C"/>
    <w:rsid w:val="00EA6B71"/>
    <w:rsid w:val="00EF1DB9"/>
    <w:rsid w:val="00EF52DE"/>
    <w:rsid w:val="00F37C8E"/>
    <w:rsid w:val="00F67AFA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A0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9D04BC"/>
    <w:pPr>
      <w:jc w:val="center"/>
    </w:pPr>
    <w:rPr>
      <w:rFonts w:hAnsi="Century"/>
    </w:rPr>
  </w:style>
  <w:style w:type="character" w:customStyle="1" w:styleId="ac">
    <w:name w:val="記 (文字)"/>
    <w:basedOn w:val="a0"/>
    <w:link w:val="ab"/>
    <w:uiPriority w:val="99"/>
    <w:locked/>
    <w:rsid w:val="009D04BC"/>
    <w:rPr>
      <w:rFonts w:ascii="ＭＳ 明朝" w:cs="Times New Roman"/>
      <w:kern w:val="2"/>
      <w:sz w:val="21"/>
    </w:rPr>
  </w:style>
  <w:style w:type="paragraph" w:styleId="ad">
    <w:name w:val="Closing"/>
    <w:basedOn w:val="a"/>
    <w:link w:val="ae"/>
    <w:uiPriority w:val="99"/>
    <w:rsid w:val="009D04BC"/>
    <w:pPr>
      <w:jc w:val="right"/>
    </w:pPr>
    <w:rPr>
      <w:rFonts w:hAnsi="Century"/>
    </w:rPr>
  </w:style>
  <w:style w:type="character" w:customStyle="1" w:styleId="ae">
    <w:name w:val="結語 (文字)"/>
    <w:basedOn w:val="a0"/>
    <w:link w:val="ad"/>
    <w:uiPriority w:val="99"/>
    <w:locked/>
    <w:rsid w:val="009D04BC"/>
    <w:rPr>
      <w:rFonts w:ascii="ＭＳ 明朝" w:cs="Times New Roman"/>
      <w:kern w:val="2"/>
      <w:sz w:val="21"/>
    </w:rPr>
  </w:style>
  <w:style w:type="paragraph" w:styleId="af">
    <w:name w:val="Balloon Text"/>
    <w:basedOn w:val="a"/>
    <w:link w:val="af0"/>
    <w:uiPriority w:val="99"/>
    <w:rsid w:val="00F37C8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37C8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C272FA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A0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9D04BC"/>
    <w:pPr>
      <w:jc w:val="center"/>
    </w:pPr>
    <w:rPr>
      <w:rFonts w:hAnsi="Century"/>
    </w:rPr>
  </w:style>
  <w:style w:type="character" w:customStyle="1" w:styleId="ac">
    <w:name w:val="記 (文字)"/>
    <w:basedOn w:val="a0"/>
    <w:link w:val="ab"/>
    <w:uiPriority w:val="99"/>
    <w:locked/>
    <w:rsid w:val="009D04BC"/>
    <w:rPr>
      <w:rFonts w:ascii="ＭＳ 明朝" w:cs="Times New Roman"/>
      <w:kern w:val="2"/>
      <w:sz w:val="21"/>
    </w:rPr>
  </w:style>
  <w:style w:type="paragraph" w:styleId="ad">
    <w:name w:val="Closing"/>
    <w:basedOn w:val="a"/>
    <w:link w:val="ae"/>
    <w:uiPriority w:val="99"/>
    <w:rsid w:val="009D04BC"/>
    <w:pPr>
      <w:jc w:val="right"/>
    </w:pPr>
    <w:rPr>
      <w:rFonts w:hAnsi="Century"/>
    </w:rPr>
  </w:style>
  <w:style w:type="character" w:customStyle="1" w:styleId="ae">
    <w:name w:val="結語 (文字)"/>
    <w:basedOn w:val="a0"/>
    <w:link w:val="ad"/>
    <w:uiPriority w:val="99"/>
    <w:locked/>
    <w:rsid w:val="009D04BC"/>
    <w:rPr>
      <w:rFonts w:ascii="ＭＳ 明朝" w:cs="Times New Roman"/>
      <w:kern w:val="2"/>
      <w:sz w:val="21"/>
    </w:rPr>
  </w:style>
  <w:style w:type="paragraph" w:styleId="af">
    <w:name w:val="Balloon Text"/>
    <w:basedOn w:val="a"/>
    <w:link w:val="af0"/>
    <w:uiPriority w:val="99"/>
    <w:rsid w:val="00F37C8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37C8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C272F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639A1162.dotm</Template>
  <TotalTime>0</TotalTime>
  <Pages>2</Pages>
  <Words>821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2019-11-08T02:55:00Z</dcterms:created>
  <dcterms:modified xsi:type="dcterms:W3CDTF">2019-11-08T02:56:00Z</dcterms:modified>
</cp:coreProperties>
</file>