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21" w:rsidRDefault="00E77621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第8号様式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140"/>
        <w:gridCol w:w="6260"/>
      </w:tblGrid>
      <w:tr w:rsidR="00E77621">
        <w:trPr>
          <w:cantSplit/>
          <w:trHeight w:val="4425"/>
        </w:trPr>
        <w:tc>
          <w:tcPr>
            <w:tcW w:w="8540" w:type="dxa"/>
            <w:gridSpan w:val="3"/>
            <w:tcBorders>
              <w:bottom w:val="single" w:sz="4" w:space="0" w:color="auto"/>
            </w:tcBorders>
          </w:tcPr>
          <w:p w:rsidR="00E77621" w:rsidRDefault="00E77621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</w:pPr>
          </w:p>
          <w:p w:rsidR="00E77621" w:rsidRDefault="00E77621">
            <w:pPr>
              <w:pStyle w:val="ab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  <w:jc w:val="center"/>
              <w:rPr>
                <w:spacing w:val="53"/>
              </w:rPr>
            </w:pPr>
            <w:r>
              <w:rPr>
                <w:rFonts w:hint="eastAsia"/>
              </w:rPr>
              <w:t>浄化槽技術管理者変更報告書</w:t>
            </w:r>
          </w:p>
          <w:p w:rsidR="00E77621" w:rsidRDefault="00E77621">
            <w:pPr>
              <w:pStyle w:val="ab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</w:p>
          <w:p w:rsidR="00E77621" w:rsidRDefault="00E77621">
            <w:pPr>
              <w:pStyle w:val="ab"/>
              <w:wordWrap w:val="0"/>
              <w:overflowPunct w:val="0"/>
              <w:autoSpaceDE w:val="0"/>
              <w:autoSpaceDN w:val="0"/>
              <w:spacing w:line="400" w:lineRule="exact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77621" w:rsidRDefault="00E77621">
            <w:pPr>
              <w:pStyle w:val="ab"/>
              <w:wordWrap w:val="0"/>
              <w:overflowPunct w:val="0"/>
              <w:autoSpaceDE w:val="0"/>
              <w:autoSpaceDN w:val="0"/>
              <w:spacing w:line="400" w:lineRule="exact"/>
              <w:ind w:right="420"/>
              <w:jc w:val="right"/>
            </w:pPr>
          </w:p>
          <w:p w:rsidR="00E77621" w:rsidRDefault="00E77621">
            <w:pPr>
              <w:pStyle w:val="ab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　(</w:t>
            </w:r>
            <w:r w:rsidR="00C6008B">
              <w:rPr>
                <w:rFonts w:hint="eastAsia"/>
              </w:rPr>
              <w:t>宛</w:t>
            </w:r>
            <w:r>
              <w:rPr>
                <w:rFonts w:hint="eastAsia"/>
              </w:rPr>
              <w:t>先)名古屋市</w:t>
            </w:r>
            <w:r w:rsidR="00C6008B">
              <w:rPr>
                <w:rFonts w:hint="eastAsia"/>
              </w:rPr>
              <w:t>保</w:t>
            </w:r>
            <w:r>
              <w:rPr>
                <w:rFonts w:hint="eastAsia"/>
              </w:rPr>
              <w:t>健所長</w:t>
            </w:r>
          </w:p>
          <w:p w:rsidR="00E77621" w:rsidRDefault="00E77621">
            <w:pPr>
              <w:pStyle w:val="ab"/>
              <w:wordWrap w:val="0"/>
              <w:overflowPunct w:val="0"/>
              <w:autoSpaceDE w:val="0"/>
              <w:autoSpaceDN w:val="0"/>
              <w:spacing w:line="400" w:lineRule="exact"/>
              <w:ind w:left="113" w:right="113"/>
            </w:pPr>
          </w:p>
          <w:p w:rsidR="00E77621" w:rsidRDefault="00E77621">
            <w:pPr>
              <w:pStyle w:val="ab"/>
              <w:wordWrap w:val="0"/>
              <w:overflowPunct w:val="0"/>
              <w:autoSpaceDE w:val="0"/>
              <w:autoSpaceDN w:val="0"/>
              <w:spacing w:line="400" w:lineRule="exact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所(所在地)　　　　　　　　　</w:t>
            </w:r>
          </w:p>
          <w:p w:rsidR="00E77621" w:rsidRDefault="00E77621">
            <w:pPr>
              <w:pStyle w:val="ab"/>
              <w:wordWrap w:val="0"/>
              <w:overflowPunct w:val="0"/>
              <w:autoSpaceDE w:val="0"/>
              <w:autoSpaceDN w:val="0"/>
              <w:spacing w:line="400" w:lineRule="exact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名(名称及び代表者氏名)　　</w:t>
            </w:r>
            <w:r w:rsidR="00782B75">
              <w:rPr>
                <w:rFonts w:hint="eastAsia"/>
              </w:rPr>
              <w:t xml:space="preserve">　</w:t>
            </w:r>
          </w:p>
          <w:p w:rsidR="00E77621" w:rsidRDefault="00E77621">
            <w:pPr>
              <w:pStyle w:val="ab"/>
              <w:wordWrap w:val="0"/>
              <w:overflowPunct w:val="0"/>
              <w:autoSpaceDE w:val="0"/>
              <w:autoSpaceDN w:val="0"/>
              <w:spacing w:line="400" w:lineRule="exact"/>
              <w:ind w:right="420"/>
              <w:jc w:val="right"/>
            </w:pPr>
          </w:p>
          <w:p w:rsidR="00E77621" w:rsidRDefault="00E77621">
            <w:pPr>
              <w:pStyle w:val="ab"/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浄化槽法第10条の2第2項の規定により、次のとおり報告します。</w:t>
            </w:r>
          </w:p>
        </w:tc>
      </w:tr>
      <w:tr w:rsidR="00E77621">
        <w:trPr>
          <w:cantSplit/>
          <w:trHeight w:val="1260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621" w:rsidRDefault="00E77621">
            <w:pPr>
              <w:pStyle w:val="ab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浄化槽の規模</w:t>
            </w: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621" w:rsidRDefault="00E77621">
            <w:pPr>
              <w:pStyle w:val="ab"/>
              <w:wordWrap w:val="0"/>
              <w:overflowPunct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E77621">
        <w:trPr>
          <w:cantSplit/>
          <w:trHeight w:val="1260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621" w:rsidRDefault="00E77621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621" w:rsidRDefault="00E77621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77621">
        <w:trPr>
          <w:cantSplit/>
          <w:trHeight w:val="1260"/>
        </w:trPr>
        <w:tc>
          <w:tcPr>
            <w:tcW w:w="114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77621" w:rsidRDefault="00E77621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技術管理者の氏名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621" w:rsidRDefault="00E77621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621" w:rsidRDefault="00E77621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77621">
        <w:trPr>
          <w:cantSplit/>
          <w:trHeight w:val="1260"/>
        </w:trPr>
        <w:tc>
          <w:tcPr>
            <w:tcW w:w="11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77621" w:rsidRDefault="00E77621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621" w:rsidRDefault="00E77621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621" w:rsidRDefault="00E77621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77621">
        <w:trPr>
          <w:cantSplit/>
          <w:trHeight w:val="1260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621" w:rsidRDefault="00E77621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621" w:rsidRDefault="00E77621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77621" w:rsidRDefault="00E77621">
      <w:pPr>
        <w:pStyle w:val="ab"/>
        <w:wordWrap w:val="0"/>
        <w:overflowPunct w:val="0"/>
        <w:autoSpaceDE w:val="0"/>
        <w:autoSpaceDN w:val="0"/>
        <w:spacing w:line="100" w:lineRule="exact"/>
      </w:pPr>
    </w:p>
    <w:p w:rsidR="00E56E81" w:rsidRDefault="00BF5298" w:rsidP="00E56E81">
      <w:pPr>
        <w:pStyle w:val="ab"/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  <w:kern w:val="0"/>
        </w:rPr>
        <w:t>備考　用紙の大きさは、日本産業規格A4</w:t>
      </w:r>
      <w:r w:rsidR="00E56E81">
        <w:rPr>
          <w:rFonts w:hint="eastAsia"/>
          <w:kern w:val="0"/>
        </w:rPr>
        <w:t xml:space="preserve">とする。　</w:t>
      </w:r>
    </w:p>
    <w:sectPr w:rsidR="00E56E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44" w:rsidRDefault="00E11544">
      <w:r>
        <w:separator/>
      </w:r>
    </w:p>
  </w:endnote>
  <w:endnote w:type="continuationSeparator" w:id="0">
    <w:p w:rsidR="00E11544" w:rsidRDefault="00E1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21" w:rsidRDefault="00E776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21" w:rsidRDefault="00E776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21" w:rsidRDefault="00E776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44" w:rsidRDefault="00E11544">
      <w:r>
        <w:separator/>
      </w:r>
    </w:p>
  </w:footnote>
  <w:footnote w:type="continuationSeparator" w:id="0">
    <w:p w:rsidR="00E11544" w:rsidRDefault="00E1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21" w:rsidRDefault="00E77621">
    <w:pPr>
      <w:pStyle w:val="a3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E77621" w:rsidRDefault="00E7762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21" w:rsidRDefault="00E776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21" w:rsidRDefault="00E776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20"/>
  <w:drawingGridVerticalSpacing w:val="2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8B"/>
    <w:rsid w:val="00782B75"/>
    <w:rsid w:val="00B052D6"/>
    <w:rsid w:val="00BF5298"/>
    <w:rsid w:val="00C6008B"/>
    <w:rsid w:val="00D47505"/>
    <w:rsid w:val="00E11544"/>
    <w:rsid w:val="00E56E81"/>
    <w:rsid w:val="00E630F0"/>
    <w:rsid w:val="00E77621"/>
    <w:rsid w:val="00EC61C0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023F85-97E2-415A-B23A-83AFDDDE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next w:val="a"/>
    <w:semiHidden/>
    <w:pPr>
      <w:jc w:val="right"/>
    </w:pPr>
  </w:style>
  <w:style w:type="paragraph" w:styleId="a9">
    <w:name w:val="Body Text Indent"/>
    <w:basedOn w:val="a"/>
    <w:semiHidden/>
    <w:pPr>
      <w:wordWrap w:val="0"/>
      <w:overflowPunct w:val="0"/>
      <w:autoSpaceDE w:val="0"/>
      <w:autoSpaceDN w:val="0"/>
      <w:ind w:left="220" w:hanging="220"/>
    </w:pPr>
  </w:style>
  <w:style w:type="paragraph" w:styleId="aa">
    <w:name w:val="Block Text"/>
    <w:basedOn w:val="a"/>
    <w:semiHidden/>
    <w:pPr>
      <w:wordWrap w:val="0"/>
      <w:overflowPunct w:val="0"/>
      <w:autoSpaceDE w:val="0"/>
      <w:autoSpaceDN w:val="0"/>
      <w:ind w:left="200" w:right="420" w:hanging="200"/>
    </w:pPr>
  </w:style>
  <w:style w:type="paragraph" w:styleId="ab">
    <w:name w:val="Plain Text"/>
    <w:basedOn w:val="a"/>
    <w:semiHidden/>
  </w:style>
  <w:style w:type="character" w:customStyle="1" w:styleId="a4">
    <w:name w:val="ヘッダー (文字)"/>
    <w:link w:val="a3"/>
    <w:rsid w:val="00E56E81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s\Normal&#26032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