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7" w:rsidRPr="005F3B2B" w:rsidRDefault="005F3B2B" w:rsidP="005F3B2B">
      <w:pPr>
        <w:spacing w:line="360" w:lineRule="auto"/>
        <w:jc w:val="left"/>
        <w:rPr>
          <w:spacing w:val="0"/>
          <w:kern w:val="0"/>
          <w:sz w:val="32"/>
          <w:szCs w:val="32"/>
        </w:rPr>
      </w:pPr>
      <w:r w:rsidRPr="005F3B2B">
        <w:rPr>
          <w:rFonts w:hint="eastAsia"/>
          <w:spacing w:val="0"/>
          <w:kern w:val="0"/>
          <w:szCs w:val="32"/>
        </w:rPr>
        <w:t>様式第8号</w:t>
      </w:r>
    </w:p>
    <w:p w:rsidR="00260607" w:rsidRPr="0056275D" w:rsidRDefault="00260607" w:rsidP="00260607">
      <w:pPr>
        <w:spacing w:line="360" w:lineRule="auto"/>
        <w:jc w:val="center"/>
        <w:rPr>
          <w:b/>
          <w:spacing w:val="12"/>
          <w:sz w:val="32"/>
          <w:szCs w:val="32"/>
        </w:rPr>
      </w:pPr>
      <w:r w:rsidRPr="0006128F">
        <w:rPr>
          <w:rFonts w:hint="eastAsia"/>
          <w:b/>
          <w:spacing w:val="140"/>
          <w:kern w:val="0"/>
          <w:sz w:val="32"/>
          <w:szCs w:val="32"/>
          <w:fitText w:val="5120" w:id="-1151099134"/>
        </w:rPr>
        <w:t>簡易専用水道廃止</w:t>
      </w:r>
      <w:r w:rsidRPr="0006128F">
        <w:rPr>
          <w:rFonts w:hint="eastAsia"/>
          <w:b/>
          <w:spacing w:val="-1"/>
          <w:kern w:val="0"/>
          <w:sz w:val="32"/>
          <w:szCs w:val="32"/>
          <w:fitText w:val="5120" w:id="-1151099134"/>
        </w:rPr>
        <w:t>届</w:t>
      </w:r>
    </w:p>
    <w:p w:rsidR="00260607" w:rsidRPr="00AD1728" w:rsidRDefault="00260607" w:rsidP="00260607">
      <w:pPr>
        <w:wordWrap w:val="0"/>
        <w:spacing w:line="240" w:lineRule="auto"/>
        <w:jc w:val="left"/>
        <w:rPr>
          <w:spacing w:val="12"/>
        </w:rPr>
      </w:pPr>
    </w:p>
    <w:p w:rsidR="00260607" w:rsidRPr="00AD1728" w:rsidRDefault="00260607" w:rsidP="00260607">
      <w:pPr>
        <w:wordWrap w:val="0"/>
        <w:spacing w:line="360" w:lineRule="auto"/>
        <w:ind w:rightChars="100" w:right="207"/>
        <w:jc w:val="right"/>
        <w:rPr>
          <w:spacing w:val="12"/>
        </w:rPr>
      </w:pPr>
      <w:r w:rsidRPr="00AD1728">
        <w:rPr>
          <w:rFonts w:hint="eastAsia"/>
          <w:spacing w:val="12"/>
        </w:rPr>
        <w:t>年　　月　　日</w:t>
      </w:r>
    </w:p>
    <w:p w:rsidR="00260607" w:rsidRPr="00AD1728" w:rsidRDefault="00260607" w:rsidP="00260607">
      <w:pPr>
        <w:wordWrap w:val="0"/>
        <w:spacing w:line="240" w:lineRule="auto"/>
        <w:jc w:val="left"/>
        <w:rPr>
          <w:spacing w:val="12"/>
        </w:rPr>
      </w:pPr>
    </w:p>
    <w:p w:rsidR="00260607" w:rsidRPr="00AD1728" w:rsidRDefault="009D7C30" w:rsidP="00260607">
      <w:pPr>
        <w:wordWrap w:val="0"/>
        <w:spacing w:line="360" w:lineRule="auto"/>
        <w:ind w:firstLineChars="100" w:firstLine="205"/>
        <w:jc w:val="left"/>
        <w:rPr>
          <w:spacing w:val="12"/>
        </w:rPr>
      </w:pPr>
      <w:r>
        <w:rPr>
          <w:rFonts w:hint="eastAsia"/>
          <w:spacing w:val="12"/>
        </w:rPr>
        <w:t>（宛先）名古屋市</w:t>
      </w:r>
      <w:r w:rsidR="00260607" w:rsidRPr="00AD1728">
        <w:rPr>
          <w:rFonts w:hint="eastAsia"/>
          <w:spacing w:val="12"/>
        </w:rPr>
        <w:t>保健所長</w:t>
      </w:r>
    </w:p>
    <w:p w:rsidR="00260607" w:rsidRPr="00AD1728" w:rsidRDefault="00260607" w:rsidP="00260607">
      <w:pPr>
        <w:wordWrap w:val="0"/>
        <w:spacing w:line="360" w:lineRule="auto"/>
        <w:jc w:val="left"/>
        <w:rPr>
          <w:spacing w:val="12"/>
        </w:rPr>
      </w:pPr>
    </w:p>
    <w:p w:rsidR="00260607" w:rsidRPr="00EB1797" w:rsidRDefault="00260607" w:rsidP="00717F6D">
      <w:pPr>
        <w:wordWrap w:val="0"/>
        <w:spacing w:line="360" w:lineRule="auto"/>
        <w:ind w:firstLineChars="2500" w:firstLine="4520"/>
        <w:jc w:val="left"/>
        <w:rPr>
          <w:spacing w:val="0"/>
          <w:lang w:eastAsia="zh-TW"/>
        </w:rPr>
      </w:pPr>
      <w:r w:rsidRPr="00EB1797">
        <w:rPr>
          <w:rFonts w:hint="eastAsia"/>
          <w:spacing w:val="0"/>
        </w:rPr>
        <w:t>届出者</w:t>
      </w:r>
      <w:r w:rsidRPr="00EB1797">
        <w:rPr>
          <w:rFonts w:hint="eastAsia"/>
          <w:spacing w:val="0"/>
          <w:lang w:eastAsia="zh-TW"/>
        </w:rPr>
        <w:t>住所</w:t>
      </w:r>
    </w:p>
    <w:p w:rsidR="00260607" w:rsidRPr="00717F6D" w:rsidRDefault="00260607" w:rsidP="00717F6D">
      <w:pPr>
        <w:wordWrap w:val="0"/>
        <w:spacing w:line="360" w:lineRule="auto"/>
        <w:ind w:firstLineChars="2800" w:firstLine="5062"/>
        <w:jc w:val="left"/>
        <w:rPr>
          <w:rFonts w:eastAsia="PMingLiU"/>
          <w:spacing w:val="12"/>
          <w:lang w:eastAsia="zh-TW"/>
        </w:rPr>
      </w:pPr>
      <w:r w:rsidRPr="00EB1797">
        <w:rPr>
          <w:rFonts w:hint="eastAsia"/>
          <w:spacing w:val="0"/>
          <w:lang w:eastAsia="zh-TW"/>
        </w:rPr>
        <w:t>氏名</w:t>
      </w:r>
      <w:r w:rsidRPr="00AD1728">
        <w:rPr>
          <w:rFonts w:hint="eastAsia"/>
          <w:spacing w:val="12"/>
          <w:lang w:eastAsia="zh-TW"/>
        </w:rPr>
        <w:t xml:space="preserve">　　　　　　　　　　　　</w:t>
      </w:r>
      <w:r>
        <w:rPr>
          <w:rFonts w:hint="eastAsia"/>
          <w:spacing w:val="12"/>
        </w:rPr>
        <w:t xml:space="preserve">　　</w:t>
      </w:r>
    </w:p>
    <w:p w:rsidR="00260607" w:rsidRPr="00AD1728" w:rsidRDefault="00325067" w:rsidP="00260607">
      <w:pPr>
        <w:wordWrap w:val="0"/>
        <w:spacing w:line="240" w:lineRule="auto"/>
        <w:jc w:val="left"/>
        <w:rPr>
          <w:spacing w:val="12"/>
          <w:lang w:eastAsia="zh-TW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8D13D" wp14:editId="3F3FDCB0">
                <wp:simplePos x="0" y="0"/>
                <wp:positionH relativeFrom="column">
                  <wp:posOffset>3686810</wp:posOffset>
                </wp:positionH>
                <wp:positionV relativeFrom="paragraph">
                  <wp:posOffset>155575</wp:posOffset>
                </wp:positionV>
                <wp:extent cx="1838325" cy="4381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90.3pt;margin-top:12.25pt;width:144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260607" w:rsidRPr="00AD1728" w:rsidRDefault="00260607" w:rsidP="00325067">
      <w:pPr>
        <w:wordWrap w:val="0"/>
        <w:adjustRightInd w:val="0"/>
        <w:snapToGrid w:val="0"/>
        <w:spacing w:line="240" w:lineRule="auto"/>
        <w:ind w:leftChars="2300" w:left="4756" w:right="278" w:firstLineChars="597" w:firstLine="1223"/>
        <w:jc w:val="left"/>
        <w:rPr>
          <w:spacing w:val="12"/>
        </w:rPr>
      </w:pPr>
      <w:r w:rsidRPr="00AD1728">
        <w:rPr>
          <w:rFonts w:hint="eastAsia"/>
          <w:spacing w:val="12"/>
        </w:rPr>
        <w:t>法人にあっては、その名称、</w:t>
      </w:r>
    </w:p>
    <w:p w:rsidR="00260607" w:rsidRPr="00AD1728" w:rsidRDefault="00260607" w:rsidP="00717F6D">
      <w:pPr>
        <w:wordWrap w:val="0"/>
        <w:adjustRightInd w:val="0"/>
        <w:snapToGrid w:val="0"/>
        <w:spacing w:line="240" w:lineRule="auto"/>
        <w:ind w:leftChars="2300" w:left="4756" w:firstLineChars="597" w:firstLine="1223"/>
        <w:jc w:val="left"/>
        <w:rPr>
          <w:spacing w:val="12"/>
        </w:rPr>
      </w:pPr>
      <w:r w:rsidRPr="00AD1728">
        <w:rPr>
          <w:rFonts w:hint="eastAsia"/>
          <w:spacing w:val="12"/>
        </w:rPr>
        <w:t>所在地及び代表者の氏名</w:t>
      </w:r>
    </w:p>
    <w:p w:rsidR="00260607" w:rsidRPr="00AD1728" w:rsidRDefault="00260607" w:rsidP="00260607">
      <w:pPr>
        <w:wordWrap w:val="0"/>
        <w:spacing w:line="360" w:lineRule="auto"/>
        <w:jc w:val="left"/>
        <w:rPr>
          <w:spacing w:val="12"/>
        </w:rPr>
      </w:pPr>
    </w:p>
    <w:p w:rsidR="00260607" w:rsidRPr="00AD1728" w:rsidRDefault="00260607" w:rsidP="00260607">
      <w:pPr>
        <w:wordWrap w:val="0"/>
        <w:spacing w:line="360" w:lineRule="auto"/>
        <w:ind w:firstLineChars="100" w:firstLine="205"/>
        <w:jc w:val="left"/>
        <w:rPr>
          <w:spacing w:val="12"/>
        </w:rPr>
      </w:pPr>
      <w:r w:rsidRPr="00AD1728">
        <w:rPr>
          <w:rFonts w:hint="eastAsia"/>
          <w:spacing w:val="12"/>
        </w:rPr>
        <w:t>下記のとおり簡易専用水道を廃止しましたので、届け出ます。</w:t>
      </w:r>
      <w:bookmarkStart w:id="0" w:name="_GoBack"/>
      <w:bookmarkEnd w:id="0"/>
    </w:p>
    <w:p w:rsidR="00260607" w:rsidRPr="00AD1728" w:rsidRDefault="00260607" w:rsidP="00260607">
      <w:pPr>
        <w:wordWrap w:val="0"/>
        <w:spacing w:line="240" w:lineRule="auto"/>
        <w:jc w:val="left"/>
        <w:rPr>
          <w:spacing w:val="12"/>
        </w:rPr>
      </w:pPr>
    </w:p>
    <w:p w:rsidR="00260607" w:rsidRPr="00AD1728" w:rsidRDefault="00260607" w:rsidP="00260607">
      <w:pPr>
        <w:wordWrap w:val="0"/>
        <w:spacing w:line="360" w:lineRule="auto"/>
        <w:jc w:val="center"/>
        <w:rPr>
          <w:spacing w:val="12"/>
        </w:rPr>
      </w:pPr>
      <w:r w:rsidRPr="00AD1728">
        <w:rPr>
          <w:rFonts w:hint="eastAsia"/>
          <w:spacing w:val="12"/>
        </w:rPr>
        <w:t>記</w:t>
      </w:r>
    </w:p>
    <w:p w:rsidR="00260607" w:rsidRPr="00AD1728" w:rsidRDefault="00260607" w:rsidP="00260607">
      <w:pPr>
        <w:tabs>
          <w:tab w:val="left" w:pos="113"/>
          <w:tab w:val="left" w:pos="2599"/>
          <w:tab w:val="left" w:pos="9153"/>
        </w:tabs>
        <w:wordWrap w:val="0"/>
        <w:spacing w:line="240" w:lineRule="auto"/>
        <w:jc w:val="left"/>
        <w:rPr>
          <w:spacing w:val="12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6761"/>
      </w:tblGrid>
      <w:tr w:rsidR="00260607" w:rsidRPr="00AD1728" w:rsidTr="00260607">
        <w:trPr>
          <w:trHeight w:val="121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240" w:lineRule="auto"/>
              <w:ind w:leftChars="109" w:left="22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１　施設名称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240" w:lineRule="auto"/>
              <w:rPr>
                <w:spacing w:val="5"/>
              </w:rPr>
            </w:pPr>
          </w:p>
        </w:tc>
      </w:tr>
      <w:tr w:rsidR="00260607" w:rsidRPr="00AD1728" w:rsidTr="00260607">
        <w:trPr>
          <w:trHeight w:val="121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240" w:lineRule="auto"/>
              <w:ind w:leftChars="109" w:left="22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２　施設所在地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240" w:lineRule="auto"/>
              <w:rPr>
                <w:spacing w:val="5"/>
              </w:rPr>
            </w:pPr>
          </w:p>
        </w:tc>
      </w:tr>
      <w:tr w:rsidR="00260607" w:rsidRPr="00AD1728" w:rsidTr="00260607">
        <w:trPr>
          <w:trHeight w:val="121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392" w:lineRule="atLeast"/>
              <w:ind w:leftChars="109" w:left="22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３　廃止年月日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392" w:lineRule="atLeast"/>
              <w:ind w:firstLineChars="800" w:firstLine="1574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年　　　　月　　　　日</w:t>
            </w:r>
          </w:p>
        </w:tc>
      </w:tr>
      <w:tr w:rsidR="00260607" w:rsidRPr="00AD1728" w:rsidTr="00717F6D">
        <w:trPr>
          <w:trHeight w:val="134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7" w:rsidRPr="00AD1728" w:rsidRDefault="00260607" w:rsidP="00260607">
            <w:pPr>
              <w:spacing w:line="240" w:lineRule="auto"/>
              <w:ind w:leftChars="109" w:left="225"/>
              <w:rPr>
                <w:spacing w:val="5"/>
              </w:rPr>
            </w:pPr>
            <w:r w:rsidRPr="00AD1728">
              <w:rPr>
                <w:rFonts w:hint="eastAsia"/>
                <w:spacing w:val="8"/>
              </w:rPr>
              <w:t>４　廃止理由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7" w:rsidRPr="00AD1728" w:rsidRDefault="00260607" w:rsidP="00260607">
            <w:pPr>
              <w:spacing w:line="240" w:lineRule="auto"/>
              <w:jc w:val="left"/>
              <w:rPr>
                <w:spacing w:val="5"/>
              </w:rPr>
            </w:pPr>
          </w:p>
        </w:tc>
      </w:tr>
      <w:tr w:rsidR="00717F6D" w:rsidRPr="00AD1728" w:rsidTr="002E27F9">
        <w:trPr>
          <w:trHeight w:val="128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D" w:rsidRDefault="00717F6D" w:rsidP="00717F6D">
            <w:pPr>
              <w:spacing w:line="240" w:lineRule="auto"/>
              <w:ind w:leftChars="99" w:left="205" w:firstLineChars="18" w:firstLine="33"/>
              <w:rPr>
                <w:spacing w:val="8"/>
                <w:position w:val="-6"/>
              </w:rPr>
            </w:pPr>
            <w:r>
              <w:rPr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5EB3B50D" wp14:editId="2F35A3F8">
                      <wp:simplePos x="0" y="0"/>
                      <wp:positionH relativeFrom="column">
                        <wp:posOffset>122555</wp:posOffset>
                      </wp:positionH>
                      <wp:positionV relativeFrom="page">
                        <wp:posOffset>230505</wp:posOffset>
                      </wp:positionV>
                      <wp:extent cx="1333500" cy="341630"/>
                      <wp:effectExtent l="0" t="0" r="19050" b="2032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16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DDCC6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65pt;margin-top:18.15pt;width:10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" o:allowoverlap="f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8"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37E023C8" wp14:editId="2CC97C76">
                      <wp:simplePos x="0" y="0"/>
                      <wp:positionH relativeFrom="column">
                        <wp:posOffset>200660</wp:posOffset>
                      </wp:positionH>
                      <wp:positionV relativeFrom="page">
                        <wp:posOffset>249555</wp:posOffset>
                      </wp:positionV>
                      <wp:extent cx="1246505" cy="294005"/>
                      <wp:effectExtent l="0" t="0" r="10795" b="10795"/>
                      <wp:wrapThrough wrapText="bothSides">
                        <wp:wrapPolygon edited="0">
                          <wp:start x="0" y="0"/>
                          <wp:lineTo x="0" y="20994"/>
                          <wp:lineTo x="21457" y="20994"/>
                          <wp:lineTo x="21457" y="0"/>
                          <wp:lineTo x="0" y="0"/>
                        </wp:wrapPolygon>
                      </wp:wrapThrough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7F6D" w:rsidRDefault="00717F6D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郵送等で届け出</w:t>
                                  </w:r>
                                  <w:r w:rsidRPr="00BC2E1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る</w:t>
                                  </w:r>
                                </w:p>
                                <w:p w:rsidR="00717F6D" w:rsidRPr="00BC2E1F" w:rsidRDefault="00717F6D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場合は記入するこ</w:t>
                                  </w:r>
                                  <w:r w:rsidRPr="00BC2E1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7E02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8pt;margin-top:19.65pt;width:98.1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" o:allowoverlap="f" filled="f" stroked="f" strokeweight=".5pt">
                      <v:textbox inset="0,0,0,0">
                        <w:txbxContent>
                          <w:p w:rsidR="00717F6D" w:rsidRDefault="00717F6D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32"/>
                                <w:kern w:val="0"/>
                                <w:sz w:val="18"/>
                                <w:fitText w:val="1890" w:id="-2015091456"/>
                              </w:rPr>
                              <w:t>郵送等で届け出</w:t>
                            </w:r>
                            <w:r w:rsidRPr="00BC2E1F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fitText w:val="1890" w:id="-2015091456"/>
                              </w:rPr>
                              <w:t>る</w:t>
                            </w:r>
                          </w:p>
                          <w:p w:rsidR="00717F6D" w:rsidRPr="00BC2E1F" w:rsidRDefault="00717F6D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17"/>
                                <w:kern w:val="0"/>
                                <w:sz w:val="18"/>
                                <w:fitText w:val="1890" w:id="-2015091455"/>
                              </w:rPr>
                              <w:t>場合は記入するこ</w:t>
                            </w:r>
                            <w:r w:rsidRPr="00BC2E1F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1890" w:id="-2015091455"/>
                              </w:rPr>
                              <w:t>と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8"/>
                <w:position w:val="-6"/>
              </w:rPr>
              <w:t>５</w:t>
            </w:r>
            <w:r>
              <w:rPr>
                <w:rFonts w:hint="eastAsia"/>
                <w:spacing w:val="8"/>
                <w:position w:val="-6"/>
              </w:rPr>
              <w:t xml:space="preserve">　備　　　考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D" w:rsidRDefault="00717F6D" w:rsidP="00717F6D">
            <w:pPr>
              <w:spacing w:line="240" w:lineRule="auto"/>
              <w:ind w:firstLineChars="100" w:firstLine="197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担当者氏名</w:t>
            </w:r>
          </w:p>
          <w:p w:rsidR="00717F6D" w:rsidRDefault="00717F6D" w:rsidP="00717F6D">
            <w:pPr>
              <w:spacing w:line="240" w:lineRule="auto"/>
              <w:ind w:firstLineChars="100" w:firstLine="197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担当者所属</w:t>
            </w:r>
          </w:p>
          <w:p w:rsidR="00717F6D" w:rsidRDefault="00717F6D" w:rsidP="00717F6D">
            <w:pPr>
              <w:spacing w:line="240" w:lineRule="auto"/>
              <w:ind w:firstLineChars="100" w:firstLine="197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電話番号</w:t>
            </w:r>
          </w:p>
        </w:tc>
      </w:tr>
    </w:tbl>
    <w:p w:rsidR="00260607" w:rsidRPr="00E05E4A" w:rsidRDefault="00260607" w:rsidP="00717F6D">
      <w:pPr>
        <w:rPr>
          <w:rFonts w:ascii="Century"/>
          <w:szCs w:val="22"/>
        </w:rPr>
      </w:pPr>
    </w:p>
    <w:sectPr w:rsidR="00260607" w:rsidRPr="00E05E4A" w:rsidSect="00260607">
      <w:pgSz w:w="11906" w:h="16838" w:code="9"/>
      <w:pgMar w:top="1418" w:right="1304" w:bottom="1361" w:left="1304" w:header="720" w:footer="720" w:gutter="0"/>
      <w:cols w:space="720"/>
      <w:docGrid w:type="linesAndChars" w:linePitch="299" w:charSpace="-8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E" w:rsidRDefault="00FA3ECE">
      <w:pPr>
        <w:spacing w:line="240" w:lineRule="auto"/>
      </w:pPr>
      <w:r>
        <w:separator/>
      </w:r>
    </w:p>
  </w:endnote>
  <w:endnote w:type="continuationSeparator" w:id="0">
    <w:p w:rsidR="00FA3ECE" w:rsidRDefault="00FA3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E" w:rsidRDefault="00FA3ECE">
      <w:pPr>
        <w:spacing w:line="240" w:lineRule="auto"/>
      </w:pPr>
      <w:r>
        <w:separator/>
      </w:r>
    </w:p>
  </w:footnote>
  <w:footnote w:type="continuationSeparator" w:id="0">
    <w:p w:rsidR="00FA3ECE" w:rsidRDefault="00FA3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080"/>
    <w:multiLevelType w:val="hybridMultilevel"/>
    <w:tmpl w:val="E50A5AE8"/>
    <w:lvl w:ilvl="0" w:tplc="2E2CCC42">
      <w:start w:val="3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AFCCD840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8BC6988A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71F4F928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31D88878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3E610D6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58926D3A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AD6EC0AA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DB863A98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>
    <w:nsid w:val="25015495"/>
    <w:multiLevelType w:val="hybridMultilevel"/>
    <w:tmpl w:val="1C9A7FD4"/>
    <w:lvl w:ilvl="0" w:tplc="A8D6A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982EC91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F0658B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0428F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FC2362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5362CD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9D4AC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8BC9D5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3C29FF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267336B4"/>
    <w:multiLevelType w:val="hybridMultilevel"/>
    <w:tmpl w:val="5DE2220E"/>
    <w:lvl w:ilvl="0" w:tplc="276E2F6A">
      <w:start w:val="1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5E3A6DA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36E27A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9E800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8A0F0D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01C47F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9F832E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7CA21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420E0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28284FB3"/>
    <w:multiLevelType w:val="hybridMultilevel"/>
    <w:tmpl w:val="D73800D8"/>
    <w:lvl w:ilvl="0" w:tplc="1C044CD8">
      <w:start w:val="1"/>
      <w:numFmt w:val="decimalFullWidth"/>
      <w:lvlText w:val="（%1）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6FFC82BC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CBBCA64C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1CD8E7C8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A8903C44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8A2054AA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8EF01DC2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EE6D394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81309AAA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">
    <w:nsid w:val="2C11433E"/>
    <w:multiLevelType w:val="hybridMultilevel"/>
    <w:tmpl w:val="6206E816"/>
    <w:lvl w:ilvl="0" w:tplc="FEB8A0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E7CE7F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6C43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5C23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800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32DE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5EBD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D403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5E15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025517"/>
    <w:multiLevelType w:val="hybridMultilevel"/>
    <w:tmpl w:val="1BC6EB12"/>
    <w:lvl w:ilvl="0" w:tplc="601C740A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3B2ECE78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4932538A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639CE258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1004B0D8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DBA61A80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E2DEFDCC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C486C12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6450C1EC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>
    <w:nsid w:val="31BC3B80"/>
    <w:multiLevelType w:val="hybridMultilevel"/>
    <w:tmpl w:val="035EA3CE"/>
    <w:lvl w:ilvl="0" w:tplc="DEF056E6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518AAD9A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89144714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315626A6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148EE710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E3F4C2B4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8EA68D2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9D58B6BA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A2006A62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>
    <w:nsid w:val="338F21DD"/>
    <w:multiLevelType w:val="hybridMultilevel"/>
    <w:tmpl w:val="EB026AE4"/>
    <w:lvl w:ilvl="0" w:tplc="0FA6CB8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明朝" w:hAnsi="ＭＳ 明朝" w:hint="default"/>
      </w:rPr>
    </w:lvl>
    <w:lvl w:ilvl="1" w:tplc="7D20A8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A836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6E91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B6C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FC37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7834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A270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9C6B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BF1472"/>
    <w:multiLevelType w:val="hybridMultilevel"/>
    <w:tmpl w:val="2780E55E"/>
    <w:lvl w:ilvl="0" w:tplc="F220688E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6794F6F8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4B94F15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60446F0C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C346DA5C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993AE0A6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DF2C2F78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6C705ED2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756E1D0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45187468"/>
    <w:multiLevelType w:val="hybridMultilevel"/>
    <w:tmpl w:val="D2BE5698"/>
    <w:lvl w:ilvl="0" w:tplc="85DAA3D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F1C902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9F2067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2E49F3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F5AFDC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93AFC0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B4EA15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DE21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4E4023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465437E5"/>
    <w:multiLevelType w:val="hybridMultilevel"/>
    <w:tmpl w:val="4C2EDE3C"/>
    <w:lvl w:ilvl="0" w:tplc="9D72877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72F249B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1E45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92CB5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172665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20C43D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C4018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F9C4F1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078C13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495E6EC4"/>
    <w:multiLevelType w:val="hybridMultilevel"/>
    <w:tmpl w:val="0E9A7866"/>
    <w:lvl w:ilvl="0" w:tplc="8842DA5C">
      <w:start w:val="2"/>
      <w:numFmt w:val="decimal"/>
      <w:lvlText w:val="注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7794D1DE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B1D61354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EF5E77D2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162272A2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320A0E80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B5A86572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3D568BE6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5C9A0F4C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>
    <w:nsid w:val="4D5A4DB5"/>
    <w:multiLevelType w:val="hybridMultilevel"/>
    <w:tmpl w:val="42344B94"/>
    <w:lvl w:ilvl="0" w:tplc="5BF8C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0270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BE7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964C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7690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1816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F494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482C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E80D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F76B4F"/>
    <w:multiLevelType w:val="hybridMultilevel"/>
    <w:tmpl w:val="8A3A6C08"/>
    <w:lvl w:ilvl="0" w:tplc="230845E4">
      <w:start w:val="1"/>
      <w:numFmt w:val="aiueoFullWidth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AF32A7CC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A7D64B84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684C85A0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EE387ABC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E346B216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7FD47346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9F4EFAE0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FAF88068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4">
    <w:nsid w:val="59D7537D"/>
    <w:multiLevelType w:val="hybridMultilevel"/>
    <w:tmpl w:val="9CE8EDEC"/>
    <w:lvl w:ilvl="0" w:tplc="D4A69E70">
      <w:start w:val="1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A5DC54F8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11065B0E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BA62D978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756071A2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C0D8C49C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4762EEE6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A718DA46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3F82B6E4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5">
    <w:nsid w:val="62D8571E"/>
    <w:multiLevelType w:val="hybridMultilevel"/>
    <w:tmpl w:val="03566182"/>
    <w:lvl w:ilvl="0" w:tplc="B1AEF5F0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ascii="Times New Roman" w:eastAsia="Times New Roman" w:hAnsi="Times New Roman" w:cs="Times New Roman"/>
      </w:rPr>
    </w:lvl>
    <w:lvl w:ilvl="1" w:tplc="929ACAD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2944979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1C52E276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543C0DA0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004095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A148AE1C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FA5E797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DF08F1E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>
    <w:nsid w:val="630B7B5B"/>
    <w:multiLevelType w:val="hybridMultilevel"/>
    <w:tmpl w:val="4CD63310"/>
    <w:lvl w:ilvl="0" w:tplc="37AE82F6">
      <w:start w:val="1"/>
      <w:numFmt w:val="decimalFullWidth"/>
      <w:lvlText w:val="（%1）"/>
      <w:lvlJc w:val="left"/>
      <w:pPr>
        <w:tabs>
          <w:tab w:val="num" w:pos="1159"/>
        </w:tabs>
        <w:ind w:left="1159" w:hanging="720"/>
      </w:pPr>
      <w:rPr>
        <w:rFonts w:hint="default"/>
      </w:rPr>
    </w:lvl>
    <w:lvl w:ilvl="1" w:tplc="BCB88FF8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C9DE01C8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ADCE44B0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A22A92D6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A91E6552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5CFC996E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B4CA48C6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4E50BFDA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7">
    <w:nsid w:val="749019C7"/>
    <w:multiLevelType w:val="hybridMultilevel"/>
    <w:tmpl w:val="A2204FDC"/>
    <w:lvl w:ilvl="0" w:tplc="D988B79C">
      <w:start w:val="1"/>
      <w:numFmt w:val="aiueo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7A1C258C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CAC8117A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B64ACA74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4F10A870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3DDA5C4A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220D090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B0CAAA06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363C21D2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8">
    <w:nsid w:val="7DA61598"/>
    <w:multiLevelType w:val="hybridMultilevel"/>
    <w:tmpl w:val="FAC4E82A"/>
    <w:lvl w:ilvl="0" w:tplc="5E7AE178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default"/>
      </w:rPr>
    </w:lvl>
    <w:lvl w:ilvl="1" w:tplc="47ECA60A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66F8A0C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DC400F32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71AEB290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E248775C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6844906E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5F34B268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E924C6F4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9">
    <w:nsid w:val="7FC50486"/>
    <w:multiLevelType w:val="hybridMultilevel"/>
    <w:tmpl w:val="D7649A50"/>
    <w:lvl w:ilvl="0" w:tplc="DF6EF830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E2DEF4CE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375AE030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46105E0E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B6800306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5BCADA4E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845645D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83ACF1BA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12F6DE2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drawingGridHorizontalSpacing w:val="123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30"/>
    <w:rsid w:val="00260607"/>
    <w:rsid w:val="00325067"/>
    <w:rsid w:val="005F3B2B"/>
    <w:rsid w:val="00717F6D"/>
    <w:rsid w:val="00754C15"/>
    <w:rsid w:val="009D7C30"/>
    <w:rsid w:val="00B76778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D70BADD0.dotm</Template>
  <TotalTime>0</TotalTime>
  <Pages>1</Pages>
  <Words>131</Words>
  <Characters>72</Characters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2020-08-14T08:41:00Z</dcterms:created>
  <dcterms:modified xsi:type="dcterms:W3CDTF">2020-08-14T08:42:00Z</dcterms:modified>
</cp:coreProperties>
</file>