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bookmarkStart w:id="0" w:name="_GoBack"/>
      <w:bookmarkEnd w:id="0"/>
      <w:r>
        <w:rPr>
          <w:rFonts w:hint="eastAsia"/>
          <w:spacing w:val="12"/>
          <w:sz w:val="20"/>
        </w:rPr>
        <w:t>第</w:t>
      </w:r>
      <w:r>
        <w:rPr>
          <w:rFonts w:hint="eastAsia"/>
          <w:spacing w:val="12"/>
          <w:sz w:val="20"/>
        </w:rPr>
        <w:t>１</w:t>
      </w:r>
      <w:r>
        <w:rPr>
          <w:rFonts w:hint="eastAsia"/>
          <w:spacing w:val="12"/>
          <w:sz w:val="20"/>
        </w:rPr>
        <w:t>号様式</w:t>
      </w:r>
      <w:r>
        <w:rPr>
          <w:rFonts w:hint="eastAsia"/>
          <w:spacing w:val="12"/>
          <w:sz w:val="20"/>
        </w:rPr>
        <w:t>の２</w:t>
      </w:r>
    </w:p>
    <w:p w:rsidR="009E08B0" w:rsidRDefault="008D1345" w:rsidP="009E08B0">
      <w:pPr>
        <w:wordWrap w:val="0"/>
        <w:spacing w:line="240" w:lineRule="auto"/>
        <w:jc w:val="center"/>
        <w:rPr>
          <w:rFonts w:hint="eastAsia"/>
          <w:spacing w:val="12"/>
        </w:rPr>
      </w:pPr>
      <w:r>
        <w:rPr>
          <w:rFonts w:hint="eastAsia"/>
          <w:spacing w:val="12"/>
          <w:sz w:val="28"/>
        </w:rPr>
        <w:t>防　錆　剤　使　用　変　更　届</w:t>
      </w:r>
    </w:p>
    <w:p w:rsidR="00530CE0" w:rsidRPr="009E08B0" w:rsidRDefault="008D1345">
      <w:pPr>
        <w:wordWrap w:val="0"/>
        <w:spacing w:line="240" w:lineRule="auto"/>
        <w:jc w:val="center"/>
        <w:rPr>
          <w:rFonts w:hint="eastAsia"/>
          <w:spacing w:val="12"/>
        </w:rPr>
      </w:pPr>
    </w:p>
    <w:p w:rsidR="00530CE0" w:rsidRDefault="008D1345">
      <w:pPr>
        <w:wordWrap w:val="0"/>
        <w:spacing w:line="240" w:lineRule="auto"/>
        <w:jc w:val="right"/>
        <w:rPr>
          <w:rFonts w:hint="eastAsia"/>
          <w:spacing w:val="12"/>
        </w:rPr>
      </w:pPr>
      <w:r>
        <w:rPr>
          <w:rFonts w:hint="eastAsia"/>
          <w:spacing w:val="12"/>
        </w:rPr>
        <w:t xml:space="preserve">年　　月　　日　</w:t>
      </w: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（宛</w:t>
      </w:r>
      <w:r>
        <w:rPr>
          <w:rFonts w:hint="eastAsia"/>
          <w:spacing w:val="12"/>
        </w:rPr>
        <w:t>先）名古屋市</w:t>
      </w:r>
      <w:r>
        <w:rPr>
          <w:rFonts w:hint="eastAsia"/>
          <w:spacing w:val="12"/>
        </w:rPr>
        <w:t>保健所長</w:t>
      </w: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  <w:lang w:eastAsia="zh-CN"/>
        </w:rPr>
      </w:pPr>
      <w:r>
        <w:rPr>
          <w:rFonts w:hint="eastAsia"/>
          <w:spacing w:val="12"/>
          <w:lang w:eastAsia="zh-CN"/>
        </w:rPr>
        <w:t xml:space="preserve">　　　　　　　　　　　　　　　　　</w:t>
      </w:r>
      <w:r>
        <w:rPr>
          <w:rFonts w:hint="eastAsia"/>
          <w:spacing w:val="12"/>
        </w:rPr>
        <w:t>所有者等</w:t>
      </w:r>
      <w:r>
        <w:rPr>
          <w:rFonts w:hint="eastAsia"/>
          <w:spacing w:val="12"/>
          <w:lang w:eastAsia="zh-CN"/>
        </w:rPr>
        <w:t xml:space="preserve">　住所</w:t>
      </w:r>
    </w:p>
    <w:p w:rsidR="00530CE0" w:rsidRPr="0023543E" w:rsidRDefault="008D1345">
      <w:pPr>
        <w:wordWrap w:val="0"/>
        <w:spacing w:line="240" w:lineRule="auto"/>
        <w:jc w:val="left"/>
        <w:rPr>
          <w:rFonts w:hint="eastAsia"/>
          <w:spacing w:val="12"/>
          <w:lang w:eastAsia="zh-CN"/>
        </w:rPr>
      </w:pP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  <w:lang w:eastAsia="zh-CN"/>
        </w:rPr>
        <w:t xml:space="preserve">　　　　　　　　　　　　　　　　　　　　　　氏名　　　　　　　　　　</w:t>
      </w:r>
      <w:r>
        <w:rPr>
          <w:rFonts w:hint="eastAsia"/>
          <w:spacing w:val="12"/>
        </w:rPr>
        <w:t xml:space="preserve">　</w:t>
      </w:r>
      <w:r>
        <w:rPr>
          <w:rFonts w:hint="eastAsia"/>
          <w:spacing w:val="12"/>
          <w:lang w:eastAsia="zh-CN"/>
        </w:rPr>
        <w:t xml:space="preserve">　</w:t>
      </w:r>
      <w:r>
        <w:rPr>
          <w:rFonts w:hint="eastAsia"/>
          <w:spacing w:val="12"/>
        </w:rPr>
        <w:t xml:space="preserve">　</w:t>
      </w:r>
      <w:r>
        <w:rPr>
          <w:rFonts w:hint="eastAsia"/>
          <w:spacing w:val="12"/>
          <w:lang w:eastAsia="zh-CN"/>
        </w:rPr>
        <w:t xml:space="preserve">　　</w:t>
      </w:r>
    </w:p>
    <w:p w:rsidR="00593FEC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171450</wp:posOffset>
                </wp:positionV>
                <wp:extent cx="2955925" cy="33337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A6" w:rsidRPr="001C2E96" w:rsidRDefault="008D1345" w:rsidP="00C770A6">
                            <w:pPr>
                              <w:rPr>
                                <w:rFonts w:hint="eastAsia"/>
                              </w:rPr>
                            </w:pPr>
                            <w:r w:rsidRPr="008142D8">
                              <w:rPr>
                                <w:rFonts w:hint="eastAsia"/>
                                <w:spacing w:val="0"/>
                                <w:w w:val="67"/>
                                <w:kern w:val="0"/>
                                <w:fitText w:val="4279" w:id="-380917760"/>
                              </w:rPr>
                              <w:t>(</w:t>
                            </w:r>
                            <w:r w:rsidRPr="008142D8">
                              <w:rPr>
                                <w:rFonts w:hint="eastAsia"/>
                                <w:spacing w:val="0"/>
                                <w:w w:val="67"/>
                                <w:kern w:val="0"/>
                                <w:fitText w:val="4279" w:id="-380917760"/>
                              </w:rPr>
                              <w:t>法人の場合は、その名称、主な事務所の所在地、代表者の氏名</w:t>
                            </w:r>
                            <w:r w:rsidRPr="008142D8">
                              <w:rPr>
                                <w:rFonts w:hint="eastAsia"/>
                                <w:spacing w:val="4"/>
                                <w:w w:val="67"/>
                                <w:kern w:val="0"/>
                                <w:fitText w:val="4279" w:id="-380917760"/>
                              </w:rPr>
                              <w:t>)</w:t>
                            </w:r>
                          </w:p>
                          <w:p w:rsidR="00C770A6" w:rsidRPr="001C2E96" w:rsidRDefault="008D1345" w:rsidP="00C770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5pt;margin-top:13.5pt;width:232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" filled="f" stroked="f">
                <v:textbox inset="5.85pt,.7pt,5.85pt,.7pt">
                  <w:txbxContent>
                    <w:p w:rsidR="00C770A6" w:rsidRPr="001C2E96" w:rsidRDefault="008D1345" w:rsidP="00C770A6">
                      <w:pPr>
                        <w:rPr>
                          <w:rFonts w:hint="eastAsia"/>
                        </w:rPr>
                      </w:pPr>
                      <w:r w:rsidRPr="008142D8">
                        <w:rPr>
                          <w:rFonts w:hint="eastAsia"/>
                          <w:spacing w:val="0"/>
                          <w:w w:val="67"/>
                          <w:kern w:val="0"/>
                          <w:fitText w:val="4279" w:id="-380917760"/>
                        </w:rPr>
                        <w:t>(</w:t>
                      </w:r>
                      <w:r w:rsidRPr="008142D8">
                        <w:rPr>
                          <w:rFonts w:hint="eastAsia"/>
                          <w:spacing w:val="0"/>
                          <w:w w:val="67"/>
                          <w:kern w:val="0"/>
                          <w:fitText w:val="4279" w:id="-380917760"/>
                        </w:rPr>
                        <w:t>法人の場合は、その名称、主な事務所の所在地、代表者の氏名</w:t>
                      </w:r>
                      <w:r w:rsidRPr="008142D8">
                        <w:rPr>
                          <w:rFonts w:hint="eastAsia"/>
                          <w:spacing w:val="4"/>
                          <w:w w:val="67"/>
                          <w:kern w:val="0"/>
                          <w:fitText w:val="4279" w:id="-380917760"/>
                        </w:rPr>
                        <w:t>)</w:t>
                      </w:r>
                    </w:p>
                    <w:p w:rsidR="00C770A6" w:rsidRPr="001C2E96" w:rsidRDefault="008D1345" w:rsidP="00C770A6"/>
                  </w:txbxContent>
                </v:textbox>
              </v:shape>
            </w:pict>
          </mc:Fallback>
        </mc:AlternateContent>
      </w: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  <w:lang w:eastAsia="zh-CN"/>
        </w:rPr>
      </w:pP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  <w:w w:val="66"/>
        </w:rPr>
      </w:pPr>
      <w:r>
        <w:rPr>
          <w:rFonts w:hint="eastAsia"/>
          <w:noProof/>
          <w:spacing w:val="1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33020</wp:posOffset>
                </wp:positionV>
                <wp:extent cx="36385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43E" w:rsidRDefault="008D1345" w:rsidP="008D1345">
                            <w:pPr>
                              <w:snapToGrid w:val="0"/>
                              <w:spacing w:line="240" w:lineRule="atLeast"/>
                              <w:ind w:left="165" w:hangingChars="100" w:hanging="165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A57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142D8">
                              <w:rPr>
                                <w:rFonts w:hint="eastAsia"/>
                                <w:spacing w:val="0"/>
                                <w:w w:val="91"/>
                                <w:kern w:val="0"/>
                                <w:sz w:val="16"/>
                                <w:szCs w:val="16"/>
                                <w:fitText w:val="5282" w:id="-209411069"/>
                              </w:rPr>
                              <w:t>所有者等とは、原則特定建築物の所有者（ただし、所有者以外に当該特定建築</w:t>
                            </w:r>
                            <w:r w:rsidRPr="008142D8">
                              <w:rPr>
                                <w:rFonts w:hint="eastAsia"/>
                                <w:spacing w:val="20"/>
                                <w:w w:val="91"/>
                                <w:kern w:val="0"/>
                                <w:sz w:val="16"/>
                                <w:szCs w:val="16"/>
                                <w:fitText w:val="5282" w:id="-209411069"/>
                              </w:rPr>
                              <w:t>物</w:t>
                            </w:r>
                          </w:p>
                          <w:p w:rsidR="0023543E" w:rsidRPr="00BA57BF" w:rsidRDefault="008D1345" w:rsidP="008D1345">
                            <w:pPr>
                              <w:snapToGrid w:val="0"/>
                              <w:spacing w:line="240" w:lineRule="atLeast"/>
                              <w:ind w:leftChars="62" w:left="14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142D8">
                              <w:rPr>
                                <w:rFonts w:hint="eastAsia"/>
                                <w:spacing w:val="0"/>
                                <w:w w:val="97"/>
                                <w:kern w:val="0"/>
                                <w:sz w:val="16"/>
                                <w:szCs w:val="16"/>
                                <w:fitText w:val="5282" w:id="-209410816"/>
                              </w:rPr>
                              <w:t>の全部の管理について権原を有する者があるときは、当該権原を有する者</w:t>
                            </w:r>
                            <w:r w:rsidRPr="008142D8">
                              <w:rPr>
                                <w:rFonts w:hint="eastAsia"/>
                                <w:spacing w:val="2"/>
                                <w:w w:val="97"/>
                                <w:kern w:val="0"/>
                                <w:sz w:val="16"/>
                                <w:szCs w:val="16"/>
                                <w:fitText w:val="5282" w:id="-209410816"/>
                              </w:rPr>
                              <w:t>）</w:t>
                            </w:r>
                          </w:p>
                          <w:p w:rsidR="0023543E" w:rsidRPr="00BA57BF" w:rsidRDefault="008D1345" w:rsidP="006943EA">
                            <w:pPr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9pt;margin-top:2.6pt;width:286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0itg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" filled="f" stroked="f">
                <v:textbox inset="5.85pt,.7pt,5.85pt,.7pt">
                  <w:txbxContent>
                    <w:p w:rsidR="0023543E" w:rsidRDefault="008D1345" w:rsidP="008D1345">
                      <w:pPr>
                        <w:snapToGrid w:val="0"/>
                        <w:spacing w:line="240" w:lineRule="atLeast"/>
                        <w:ind w:left="165" w:hangingChars="100" w:hanging="165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A57B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142D8">
                        <w:rPr>
                          <w:rFonts w:hint="eastAsia"/>
                          <w:spacing w:val="0"/>
                          <w:w w:val="91"/>
                          <w:kern w:val="0"/>
                          <w:sz w:val="16"/>
                          <w:szCs w:val="16"/>
                          <w:fitText w:val="5282" w:id="-209411069"/>
                        </w:rPr>
                        <w:t>所有者等とは、原則特定建築物の所有者（ただし、所有者以外に当該特定建築</w:t>
                      </w:r>
                      <w:r w:rsidRPr="008142D8">
                        <w:rPr>
                          <w:rFonts w:hint="eastAsia"/>
                          <w:spacing w:val="20"/>
                          <w:w w:val="91"/>
                          <w:kern w:val="0"/>
                          <w:sz w:val="16"/>
                          <w:szCs w:val="16"/>
                          <w:fitText w:val="5282" w:id="-209411069"/>
                        </w:rPr>
                        <w:t>物</w:t>
                      </w:r>
                    </w:p>
                    <w:p w:rsidR="0023543E" w:rsidRPr="00BA57BF" w:rsidRDefault="008D1345" w:rsidP="008D1345">
                      <w:pPr>
                        <w:snapToGrid w:val="0"/>
                        <w:spacing w:line="240" w:lineRule="atLeast"/>
                        <w:ind w:leftChars="62" w:left="140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142D8">
                        <w:rPr>
                          <w:rFonts w:hint="eastAsia"/>
                          <w:spacing w:val="0"/>
                          <w:w w:val="97"/>
                          <w:kern w:val="0"/>
                          <w:sz w:val="16"/>
                          <w:szCs w:val="16"/>
                          <w:fitText w:val="5282" w:id="-209410816"/>
                        </w:rPr>
                        <w:t>の全部の管理について権原を有する者があるときは、当該権原を有する者</w:t>
                      </w:r>
                      <w:r w:rsidRPr="008142D8">
                        <w:rPr>
                          <w:rFonts w:hint="eastAsia"/>
                          <w:spacing w:val="2"/>
                          <w:w w:val="97"/>
                          <w:kern w:val="0"/>
                          <w:sz w:val="16"/>
                          <w:szCs w:val="16"/>
                          <w:fitText w:val="5282" w:id="-209410816"/>
                        </w:rPr>
                        <w:t>）</w:t>
                      </w:r>
                    </w:p>
                    <w:p w:rsidR="0023543E" w:rsidRPr="00BA57BF" w:rsidRDefault="008D1345" w:rsidP="006943EA">
                      <w:pPr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2"/>
          <w:lang w:eastAsia="zh-CN"/>
        </w:rPr>
        <w:t xml:space="preserve">　　　　　　　　　　　　　　　　　　　　　　　　　　</w:t>
      </w:r>
    </w:p>
    <w:p w:rsidR="0023543E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 xml:space="preserve">　</w:t>
      </w:r>
      <w:r>
        <w:rPr>
          <w:rFonts w:hint="eastAsia"/>
          <w:spacing w:val="12"/>
        </w:rPr>
        <w:t>下記のとおり、</w:t>
      </w:r>
      <w:r>
        <w:rPr>
          <w:rFonts w:hint="eastAsia"/>
          <w:spacing w:val="12"/>
        </w:rPr>
        <w:t>防錆剤の使用を変更します。</w:t>
      </w:r>
    </w:p>
    <w:p w:rsidR="0069546A" w:rsidRPr="0023543E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530CE0" w:rsidRDefault="008D1345">
      <w:pPr>
        <w:spacing w:line="240" w:lineRule="auto"/>
        <w:jc w:val="center"/>
        <w:rPr>
          <w:rFonts w:hint="eastAsia"/>
          <w:spacing w:val="12"/>
        </w:rPr>
      </w:pPr>
      <w:r>
        <w:rPr>
          <w:rFonts w:hint="eastAsia"/>
          <w:spacing w:val="12"/>
        </w:rPr>
        <w:t>記</w:t>
      </w: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１　特定建築物の名称及び所在地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Pr="00D7204B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２　変更した年月日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Pr="00D7204B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Default="008D1345" w:rsidP="004532EE">
      <w:pPr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３　変更した事項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（防錆剤管理責任者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の氏名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・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防錆剤管理責任者の住所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・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防錆剤の種類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・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 xml:space="preserve"> 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防錆剤の注入方</w:t>
      </w:r>
      <w:r w:rsidRPr="004532EE">
        <w:rPr>
          <w:rFonts w:hint="eastAsia"/>
          <w:spacing w:val="0"/>
          <w:w w:val="74"/>
          <w:kern w:val="0"/>
          <w:fitText w:val="7164" w:id="-205880573"/>
        </w:rPr>
        <w:t>法）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 xml:space="preserve">　　変更前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Pr="007A510E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 xml:space="preserve">　　変更後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４　変更した理由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</w:p>
    <w:p w:rsidR="009E08B0" w:rsidRPr="008142D8" w:rsidRDefault="008D1345" w:rsidP="006943EA">
      <w:pPr>
        <w:wordWrap w:val="0"/>
        <w:snapToGrid w:val="0"/>
        <w:spacing w:line="240" w:lineRule="auto"/>
        <w:jc w:val="left"/>
        <w:rPr>
          <w:rFonts w:hint="eastAsia"/>
          <w:spacing w:val="12"/>
        </w:rPr>
      </w:pPr>
      <w:r w:rsidRPr="008142D8">
        <w:rPr>
          <w:rFonts w:hint="eastAsia"/>
          <w:spacing w:val="12"/>
        </w:rPr>
        <w:t>５　備考</w:t>
      </w:r>
      <w:r w:rsidRPr="008142D8">
        <w:rPr>
          <w:rFonts w:hint="eastAsia"/>
          <w:spacing w:val="12"/>
        </w:rPr>
        <w:t>(</w:t>
      </w:r>
      <w:r w:rsidRPr="008142D8">
        <w:rPr>
          <w:rFonts w:hint="eastAsia"/>
          <w:spacing w:val="12"/>
        </w:rPr>
        <w:t>郵送等で届け出る場合は記入すること</w:t>
      </w:r>
      <w:r w:rsidRPr="008142D8">
        <w:rPr>
          <w:rFonts w:hint="eastAsia"/>
          <w:spacing w:val="12"/>
        </w:rPr>
        <w:t>)</w:t>
      </w:r>
    </w:p>
    <w:p w:rsidR="006943EA" w:rsidRPr="008142D8" w:rsidRDefault="008D1345" w:rsidP="008D1345">
      <w:pPr>
        <w:wordWrap w:val="0"/>
        <w:snapToGrid w:val="0"/>
        <w:spacing w:line="240" w:lineRule="auto"/>
        <w:ind w:firstLineChars="63" w:firstLine="141"/>
        <w:jc w:val="left"/>
        <w:rPr>
          <w:rFonts w:hint="eastAsia"/>
          <w:spacing w:val="12"/>
        </w:rPr>
      </w:pPr>
      <w:r w:rsidRPr="008142D8">
        <w:rPr>
          <w:rFonts w:hint="eastAsia"/>
          <w:spacing w:val="12"/>
        </w:rPr>
        <w:t>担当者氏名：</w:t>
      </w:r>
    </w:p>
    <w:p w:rsidR="006943EA" w:rsidRPr="008142D8" w:rsidRDefault="008D1345" w:rsidP="008D1345">
      <w:pPr>
        <w:wordWrap w:val="0"/>
        <w:snapToGrid w:val="0"/>
        <w:spacing w:line="240" w:lineRule="auto"/>
        <w:ind w:firstLineChars="63" w:firstLine="141"/>
        <w:jc w:val="left"/>
        <w:rPr>
          <w:spacing w:val="12"/>
        </w:rPr>
      </w:pPr>
      <w:r w:rsidRPr="008142D8">
        <w:rPr>
          <w:rFonts w:hint="eastAsia"/>
          <w:spacing w:val="12"/>
        </w:rPr>
        <w:t>担当者所属：</w:t>
      </w:r>
    </w:p>
    <w:p w:rsidR="006943EA" w:rsidRPr="008142D8" w:rsidRDefault="008D1345" w:rsidP="008D1345">
      <w:pPr>
        <w:wordWrap w:val="0"/>
        <w:snapToGrid w:val="0"/>
        <w:spacing w:line="240" w:lineRule="auto"/>
        <w:ind w:firstLineChars="52" w:firstLine="141"/>
        <w:jc w:val="left"/>
        <w:rPr>
          <w:spacing w:val="12"/>
        </w:rPr>
      </w:pPr>
      <w:r w:rsidRPr="008142D8">
        <w:rPr>
          <w:rFonts w:hint="eastAsia"/>
          <w:spacing w:val="36"/>
          <w:kern w:val="0"/>
          <w:fitText w:val="1095" w:id="-2015122944"/>
        </w:rPr>
        <w:t>電話番</w:t>
      </w:r>
      <w:r w:rsidRPr="008142D8">
        <w:rPr>
          <w:rFonts w:hint="eastAsia"/>
          <w:spacing w:val="0"/>
          <w:kern w:val="0"/>
          <w:fitText w:val="1095" w:id="-2015122944"/>
        </w:rPr>
        <w:t>号</w:t>
      </w:r>
      <w:r w:rsidRPr="008142D8">
        <w:rPr>
          <w:rFonts w:hint="eastAsia"/>
          <w:spacing w:val="12"/>
        </w:rPr>
        <w:t>：</w:t>
      </w:r>
    </w:p>
    <w:p w:rsidR="006943EA" w:rsidRPr="006943EA" w:rsidRDefault="008D1345" w:rsidP="008D1345">
      <w:pPr>
        <w:wordWrap w:val="0"/>
        <w:snapToGrid w:val="0"/>
        <w:spacing w:line="240" w:lineRule="auto"/>
        <w:ind w:firstLineChars="100" w:firstLine="223"/>
        <w:jc w:val="left"/>
        <w:rPr>
          <w:rFonts w:hint="eastAsia"/>
          <w:spacing w:val="12"/>
          <w:u w:val="single"/>
        </w:rPr>
      </w:pP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（併せて提出する書類）</w:t>
      </w:r>
    </w:p>
    <w:p w:rsidR="009E08B0" w:rsidRDefault="008D1345" w:rsidP="009E08B0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 xml:space="preserve">　　防錆剤管理責任者の変更については、それを証する書類の写し</w:t>
      </w:r>
    </w:p>
    <w:p w:rsidR="00530CE0" w:rsidRDefault="008D1345">
      <w:pPr>
        <w:wordWrap w:val="0"/>
        <w:spacing w:line="240" w:lineRule="auto"/>
        <w:jc w:val="left"/>
        <w:rPr>
          <w:rFonts w:hint="eastAsia"/>
          <w:spacing w:val="12"/>
        </w:rPr>
      </w:pPr>
      <w:r>
        <w:rPr>
          <w:rFonts w:hint="eastAsia"/>
          <w:spacing w:val="12"/>
        </w:rPr>
        <w:t>備　　考　　用紙の大きさは、日本</w:t>
      </w:r>
      <w:r>
        <w:rPr>
          <w:rFonts w:hint="eastAsia"/>
          <w:spacing w:val="12"/>
        </w:rPr>
        <w:t>産</w:t>
      </w:r>
      <w:r>
        <w:rPr>
          <w:rFonts w:hint="eastAsia"/>
          <w:spacing w:val="12"/>
        </w:rPr>
        <w:t>業規格Ａ４とする。</w:t>
      </w:r>
    </w:p>
    <w:sectPr w:rsidR="00530CE0"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350" w:charSpace="-4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5"/>
    <w:rsid w:val="008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77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3FEC"/>
    <w:pPr>
      <w:widowControl w:val="0"/>
      <w:autoSpaceDE w:val="0"/>
      <w:autoSpaceDN w:val="0"/>
      <w:spacing w:line="37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4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43EA"/>
    <w:rPr>
      <w:rFonts w:ascii="ＭＳ 明朝" w:hAnsi="Century"/>
      <w:spacing w:val="13"/>
      <w:kern w:val="2"/>
      <w:sz w:val="22"/>
    </w:rPr>
  </w:style>
  <w:style w:type="paragraph" w:styleId="a6">
    <w:name w:val="footer"/>
    <w:basedOn w:val="a"/>
    <w:link w:val="a7"/>
    <w:rsid w:val="00694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3EA"/>
    <w:rPr>
      <w:rFonts w:ascii="ＭＳ 明朝" w:hAnsi="Century"/>
      <w:spacing w:val="13"/>
      <w:kern w:val="2"/>
      <w:sz w:val="22"/>
    </w:rPr>
  </w:style>
  <w:style w:type="paragraph" w:styleId="a8">
    <w:name w:val="Balloon Text"/>
    <w:basedOn w:val="a"/>
    <w:link w:val="a9"/>
    <w:rsid w:val="00B1228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1228B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77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3FEC"/>
    <w:pPr>
      <w:widowControl w:val="0"/>
      <w:autoSpaceDE w:val="0"/>
      <w:autoSpaceDN w:val="0"/>
      <w:spacing w:line="37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43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43EA"/>
    <w:rPr>
      <w:rFonts w:ascii="ＭＳ 明朝" w:hAnsi="Century"/>
      <w:spacing w:val="13"/>
      <w:kern w:val="2"/>
      <w:sz w:val="22"/>
    </w:rPr>
  </w:style>
  <w:style w:type="paragraph" w:styleId="a6">
    <w:name w:val="footer"/>
    <w:basedOn w:val="a"/>
    <w:link w:val="a7"/>
    <w:rsid w:val="00694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3EA"/>
    <w:rPr>
      <w:rFonts w:ascii="ＭＳ 明朝" w:hAnsi="Century"/>
      <w:spacing w:val="13"/>
      <w:kern w:val="2"/>
      <w:sz w:val="22"/>
    </w:rPr>
  </w:style>
  <w:style w:type="paragraph" w:styleId="a8">
    <w:name w:val="Balloon Text"/>
    <w:basedOn w:val="a"/>
    <w:link w:val="a9"/>
    <w:rsid w:val="00B1228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1228B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BEECD770.dotm</Template>
  <TotalTime>0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2020-08-14T06:23:00Z</dcterms:created>
  <dcterms:modified xsi:type="dcterms:W3CDTF">2020-08-14T06:23:00Z</dcterms:modified>
</cp:coreProperties>
</file>