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CE8" w:rsidRPr="005B4558" w:rsidRDefault="00590CE8" w:rsidP="00590CE8">
      <w:pPr>
        <w:jc w:val="left"/>
        <w:rPr>
          <w:rFonts w:asciiTheme="minorEastAsia" w:hAnsiTheme="minorEastAsia"/>
          <w:sz w:val="24"/>
          <w:szCs w:val="24"/>
        </w:rPr>
      </w:pPr>
    </w:p>
    <w:p w:rsidR="00590CE8" w:rsidRPr="005B4558" w:rsidRDefault="00D7132D" w:rsidP="00590CE8">
      <w:pPr>
        <w:jc w:val="right"/>
        <w:rPr>
          <w:rFonts w:asciiTheme="minorEastAsia" w:hAnsiTheme="minorEastAsia"/>
          <w:sz w:val="24"/>
          <w:szCs w:val="24"/>
        </w:rPr>
      </w:pPr>
      <w:r w:rsidRPr="005B4558">
        <w:rPr>
          <w:rFonts w:asciiTheme="minorEastAsia" w:hAnsiTheme="minorEastAsia" w:hint="eastAsia"/>
          <w:sz w:val="24"/>
          <w:szCs w:val="24"/>
        </w:rPr>
        <w:t xml:space="preserve">　　</w:t>
      </w:r>
      <w:r w:rsidR="00AB07A5" w:rsidRPr="005B4558">
        <w:rPr>
          <w:rFonts w:asciiTheme="minorEastAsia" w:hAnsiTheme="minorEastAsia" w:hint="eastAsia"/>
          <w:sz w:val="24"/>
          <w:szCs w:val="24"/>
        </w:rPr>
        <w:t>年　　月　　日</w:t>
      </w:r>
    </w:p>
    <w:p w:rsidR="00931AB0" w:rsidRPr="005B4558" w:rsidRDefault="00931AB0" w:rsidP="00590CE8">
      <w:pPr>
        <w:jc w:val="right"/>
        <w:rPr>
          <w:rFonts w:asciiTheme="minorEastAsia" w:hAnsiTheme="minorEastAsia"/>
          <w:sz w:val="24"/>
          <w:szCs w:val="24"/>
        </w:rPr>
      </w:pPr>
    </w:p>
    <w:p w:rsidR="00A731EE" w:rsidRPr="005B4558" w:rsidRDefault="00A731EE" w:rsidP="00590CE8">
      <w:pPr>
        <w:jc w:val="right"/>
        <w:rPr>
          <w:rFonts w:asciiTheme="minorEastAsia" w:hAnsiTheme="minorEastAsia"/>
          <w:sz w:val="24"/>
          <w:szCs w:val="24"/>
        </w:rPr>
      </w:pPr>
    </w:p>
    <w:p w:rsidR="00AB07A5" w:rsidRPr="005B4558" w:rsidRDefault="001145CD" w:rsidP="005B4558">
      <w:pPr>
        <w:ind w:firstLineChars="100" w:firstLine="240"/>
        <w:jc w:val="left"/>
        <w:rPr>
          <w:rFonts w:asciiTheme="minorEastAsia" w:hAnsiTheme="minorEastAsia"/>
          <w:sz w:val="24"/>
          <w:szCs w:val="24"/>
        </w:rPr>
      </w:pPr>
      <w:r w:rsidRPr="005B4558">
        <w:rPr>
          <w:rFonts w:asciiTheme="minorEastAsia" w:hAnsiTheme="minorEastAsia" w:hint="eastAsia"/>
          <w:sz w:val="24"/>
          <w:szCs w:val="24"/>
        </w:rPr>
        <w:t>名古屋市長</w:t>
      </w:r>
      <w:r w:rsidR="007001D6" w:rsidRPr="005B4558">
        <w:rPr>
          <w:rFonts w:asciiTheme="minorEastAsia" w:hAnsiTheme="minorEastAsia" w:hint="eastAsia"/>
          <w:sz w:val="24"/>
          <w:szCs w:val="24"/>
        </w:rPr>
        <w:t xml:space="preserve">　</w:t>
      </w:r>
      <w:r w:rsidRPr="005B4558">
        <w:rPr>
          <w:rFonts w:asciiTheme="minorEastAsia" w:hAnsiTheme="minorEastAsia" w:hint="eastAsia"/>
          <w:sz w:val="24"/>
          <w:szCs w:val="24"/>
        </w:rPr>
        <w:t>河村</w:t>
      </w:r>
      <w:r w:rsidR="007001D6" w:rsidRPr="005B4558">
        <w:rPr>
          <w:rFonts w:asciiTheme="minorEastAsia" w:hAnsiTheme="minorEastAsia" w:hint="eastAsia"/>
          <w:sz w:val="24"/>
          <w:szCs w:val="24"/>
        </w:rPr>
        <w:t xml:space="preserve">　</w:t>
      </w:r>
      <w:r w:rsidRPr="005B4558">
        <w:rPr>
          <w:rFonts w:asciiTheme="minorEastAsia" w:hAnsiTheme="minorEastAsia" w:hint="eastAsia"/>
          <w:sz w:val="24"/>
          <w:szCs w:val="24"/>
        </w:rPr>
        <w:t>たかし</w:t>
      </w:r>
      <w:r w:rsidR="007001D6" w:rsidRPr="005B4558">
        <w:rPr>
          <w:rFonts w:asciiTheme="minorEastAsia" w:hAnsiTheme="minorEastAsia" w:hint="eastAsia"/>
          <w:sz w:val="24"/>
          <w:szCs w:val="24"/>
        </w:rPr>
        <w:t xml:space="preserve">　殿</w:t>
      </w:r>
    </w:p>
    <w:p w:rsidR="003033CC" w:rsidRDefault="003033CC" w:rsidP="003033CC">
      <w:pPr>
        <w:rPr>
          <w:rFonts w:asciiTheme="minorEastAsia" w:hAnsiTheme="minorEastAsia"/>
          <w:sz w:val="24"/>
          <w:szCs w:val="24"/>
        </w:rPr>
      </w:pPr>
    </w:p>
    <w:p w:rsidR="007001D6" w:rsidRDefault="003033CC" w:rsidP="005D7DB2">
      <w:pPr>
        <w:ind w:firstLineChars="1900" w:firstLine="4560"/>
        <w:rPr>
          <w:rFonts w:asciiTheme="minorEastAsia" w:hAnsiTheme="minorEastAsia"/>
          <w:sz w:val="24"/>
          <w:szCs w:val="24"/>
        </w:rPr>
      </w:pPr>
      <w:r>
        <w:rPr>
          <w:rFonts w:asciiTheme="minorEastAsia" w:hAnsiTheme="minorEastAsia" w:hint="eastAsia"/>
          <w:sz w:val="24"/>
          <w:szCs w:val="24"/>
        </w:rPr>
        <w:t>住　　　　所</w:t>
      </w:r>
    </w:p>
    <w:p w:rsidR="00F06956" w:rsidRDefault="00F06956" w:rsidP="00F06956">
      <w:pPr>
        <w:wordWrap w:val="0"/>
        <w:ind w:right="960"/>
        <w:rPr>
          <w:rFonts w:asciiTheme="minorEastAsia" w:hAnsiTheme="minorEastAsia"/>
          <w:sz w:val="24"/>
          <w:szCs w:val="24"/>
        </w:rPr>
      </w:pPr>
    </w:p>
    <w:p w:rsidR="005B4558" w:rsidRDefault="006F1277" w:rsidP="00867CF6">
      <w:pPr>
        <w:ind w:leftChars="2180" w:left="4578"/>
        <w:jc w:val="left"/>
        <w:rPr>
          <w:rFonts w:asciiTheme="minorEastAsia" w:hAnsiTheme="minorEastAsia"/>
          <w:sz w:val="24"/>
          <w:szCs w:val="24"/>
        </w:rPr>
      </w:pPr>
      <w:r w:rsidRPr="00867CF6">
        <w:rPr>
          <w:rFonts w:asciiTheme="minorEastAsia" w:hAnsiTheme="minorEastAsia" w:hint="eastAsia"/>
          <w:spacing w:val="80"/>
          <w:kern w:val="0"/>
          <w:sz w:val="24"/>
          <w:szCs w:val="24"/>
          <w:fitText w:val="1440" w:id="1725077504"/>
        </w:rPr>
        <w:t>名称及</w:t>
      </w:r>
      <w:r w:rsidRPr="00867CF6">
        <w:rPr>
          <w:rFonts w:asciiTheme="minorEastAsia" w:hAnsiTheme="minorEastAsia" w:hint="eastAsia"/>
          <w:kern w:val="0"/>
          <w:sz w:val="24"/>
          <w:szCs w:val="24"/>
          <w:fitText w:val="1440" w:id="1725077504"/>
        </w:rPr>
        <w:t>び</w:t>
      </w:r>
    </w:p>
    <w:p w:rsidR="007001D6" w:rsidRPr="005B4558" w:rsidRDefault="007001D6" w:rsidP="003033CC">
      <w:pPr>
        <w:ind w:firstLineChars="1900" w:firstLine="4560"/>
        <w:rPr>
          <w:rFonts w:asciiTheme="minorEastAsia" w:hAnsiTheme="minorEastAsia"/>
          <w:sz w:val="24"/>
          <w:szCs w:val="24"/>
        </w:rPr>
      </w:pPr>
      <w:bookmarkStart w:id="0" w:name="_GoBack"/>
      <w:bookmarkEnd w:id="0"/>
      <w:r w:rsidRPr="003033CC">
        <w:rPr>
          <w:rFonts w:asciiTheme="minorEastAsia" w:hAnsiTheme="minorEastAsia" w:hint="eastAsia"/>
          <w:kern w:val="0"/>
          <w:sz w:val="24"/>
          <w:szCs w:val="24"/>
        </w:rPr>
        <w:t>代表者</w:t>
      </w:r>
      <w:r w:rsidR="009B59AD" w:rsidRPr="003033CC">
        <w:rPr>
          <w:rFonts w:asciiTheme="minorEastAsia" w:hAnsiTheme="minorEastAsia" w:hint="eastAsia"/>
          <w:kern w:val="0"/>
          <w:sz w:val="24"/>
          <w:szCs w:val="24"/>
        </w:rPr>
        <w:t>の</w:t>
      </w:r>
      <w:r w:rsidR="009B59AD" w:rsidRPr="003033CC">
        <w:rPr>
          <w:rFonts w:asciiTheme="minorEastAsia" w:hAnsiTheme="minorEastAsia"/>
          <w:kern w:val="0"/>
          <w:sz w:val="24"/>
          <w:szCs w:val="24"/>
        </w:rPr>
        <w:ruby>
          <w:rubyPr>
            <w:rubyAlign w:val="distributeSpace"/>
            <w:hps w:val="16"/>
            <w:hpsRaise w:val="18"/>
            <w:hpsBaseText w:val="24"/>
            <w:lid w:val="ja-JP"/>
          </w:rubyPr>
          <w:rt>
            <w:r w:rsidR="009B59AD" w:rsidRPr="003033CC">
              <w:rPr>
                <w:rFonts w:asciiTheme="minorEastAsia" w:hAnsiTheme="minorEastAsia"/>
                <w:kern w:val="0"/>
                <w:sz w:val="24"/>
                <w:szCs w:val="24"/>
              </w:rPr>
              <w:t>フリガナ</w:t>
            </w:r>
          </w:rt>
          <w:rubyBase>
            <w:r w:rsidR="009B59AD" w:rsidRPr="003033CC">
              <w:rPr>
                <w:rFonts w:asciiTheme="minorEastAsia" w:hAnsiTheme="minorEastAsia"/>
                <w:kern w:val="0"/>
                <w:sz w:val="24"/>
                <w:szCs w:val="24"/>
              </w:rPr>
              <w:t>氏名</w:t>
            </w:r>
          </w:rubyBase>
        </w:ruby>
      </w:r>
      <w:r w:rsidR="005B4558">
        <w:rPr>
          <w:rFonts w:asciiTheme="minorEastAsia" w:hAnsiTheme="minorEastAsia" w:hint="eastAsia"/>
          <w:sz w:val="24"/>
          <w:szCs w:val="24"/>
        </w:rPr>
        <w:t xml:space="preserve">　　</w:t>
      </w:r>
      <w:r w:rsidR="003033CC">
        <w:rPr>
          <w:rFonts w:asciiTheme="minorEastAsia" w:hAnsiTheme="minorEastAsia" w:hint="eastAsia"/>
          <w:sz w:val="24"/>
          <w:szCs w:val="24"/>
        </w:rPr>
        <w:t xml:space="preserve">　　</w:t>
      </w:r>
      <w:r w:rsidR="005B4558">
        <w:rPr>
          <w:rFonts w:asciiTheme="minorEastAsia" w:hAnsiTheme="minorEastAsia" w:hint="eastAsia"/>
          <w:sz w:val="24"/>
          <w:szCs w:val="24"/>
        </w:rPr>
        <w:t xml:space="preserve">　　　</w:t>
      </w:r>
      <w:r w:rsidR="003033CC">
        <w:rPr>
          <w:rFonts w:asciiTheme="minorEastAsia" w:hAnsiTheme="minorEastAsia" w:hint="eastAsia"/>
          <w:sz w:val="24"/>
          <w:szCs w:val="24"/>
        </w:rPr>
        <w:t xml:space="preserve">  </w:t>
      </w:r>
      <w:r w:rsidR="005B4558">
        <w:rPr>
          <w:rFonts w:asciiTheme="minorEastAsia" w:hAnsiTheme="minorEastAsia" w:hint="eastAsia"/>
          <w:sz w:val="24"/>
          <w:szCs w:val="24"/>
        </w:rPr>
        <w:t xml:space="preserve">　　</w:t>
      </w:r>
      <w:r w:rsidRPr="005B4558">
        <w:rPr>
          <w:rFonts w:asciiTheme="minorEastAsia" w:hAnsiTheme="minorEastAsia" w:hint="eastAsia"/>
          <w:sz w:val="24"/>
          <w:szCs w:val="24"/>
        </w:rPr>
        <w:t xml:space="preserve">　㊞</w:t>
      </w:r>
    </w:p>
    <w:p w:rsidR="003033CC" w:rsidRDefault="005B4558" w:rsidP="003033CC">
      <w:pPr>
        <w:ind w:firstLineChars="1150" w:firstLine="4600"/>
        <w:jc w:val="left"/>
        <w:rPr>
          <w:rFonts w:asciiTheme="minorEastAsia" w:hAnsiTheme="minorEastAsia"/>
          <w:sz w:val="24"/>
          <w:szCs w:val="24"/>
        </w:rPr>
      </w:pPr>
      <w:r w:rsidRPr="005D7DB2">
        <w:rPr>
          <w:rFonts w:asciiTheme="minorEastAsia" w:hAnsiTheme="minorEastAsia" w:hint="eastAsia"/>
          <w:spacing w:val="80"/>
          <w:kern w:val="0"/>
          <w:sz w:val="24"/>
          <w:szCs w:val="24"/>
          <w:fitText w:val="1440" w:id="1725075970"/>
        </w:rPr>
        <w:t>代表者</w:t>
      </w:r>
      <w:r w:rsidRPr="005D7DB2">
        <w:rPr>
          <w:rFonts w:asciiTheme="minorEastAsia" w:hAnsiTheme="minorEastAsia" w:hint="eastAsia"/>
          <w:kern w:val="0"/>
          <w:sz w:val="24"/>
          <w:szCs w:val="24"/>
          <w:fitText w:val="1440" w:id="1725075970"/>
        </w:rPr>
        <w:t>の</w:t>
      </w:r>
    </w:p>
    <w:p w:rsidR="009B59AD" w:rsidRPr="005B4558" w:rsidRDefault="009B59AD" w:rsidP="005D7DB2">
      <w:pPr>
        <w:ind w:firstLineChars="1150" w:firstLine="4600"/>
        <w:jc w:val="left"/>
        <w:rPr>
          <w:rFonts w:asciiTheme="minorEastAsia" w:hAnsiTheme="minorEastAsia"/>
          <w:sz w:val="24"/>
          <w:szCs w:val="24"/>
        </w:rPr>
      </w:pPr>
      <w:r w:rsidRPr="005D7DB2">
        <w:rPr>
          <w:rFonts w:asciiTheme="minorEastAsia" w:hAnsiTheme="minorEastAsia" w:hint="eastAsia"/>
          <w:spacing w:val="80"/>
          <w:kern w:val="0"/>
          <w:sz w:val="24"/>
          <w:szCs w:val="24"/>
          <w:fitText w:val="1440" w:id="1725076224"/>
        </w:rPr>
        <w:t>生年月</w:t>
      </w:r>
      <w:r w:rsidRPr="005D7DB2">
        <w:rPr>
          <w:rFonts w:asciiTheme="minorEastAsia" w:hAnsiTheme="minorEastAsia" w:hint="eastAsia"/>
          <w:kern w:val="0"/>
          <w:sz w:val="24"/>
          <w:szCs w:val="24"/>
          <w:fitText w:val="1440" w:id="1725076224"/>
        </w:rPr>
        <w:t>日</w:t>
      </w:r>
    </w:p>
    <w:p w:rsidR="00AD118B" w:rsidRPr="005B4558" w:rsidRDefault="007001D6" w:rsidP="005B4558">
      <w:pPr>
        <w:ind w:firstLineChars="2200" w:firstLine="5280"/>
        <w:jc w:val="left"/>
        <w:rPr>
          <w:rFonts w:asciiTheme="minorEastAsia" w:hAnsiTheme="minorEastAsia"/>
          <w:sz w:val="24"/>
          <w:szCs w:val="24"/>
        </w:rPr>
      </w:pPr>
      <w:r w:rsidRPr="005B4558">
        <w:rPr>
          <w:rFonts w:asciiTheme="minorEastAsia" w:hAnsiTheme="minorEastAsia" w:hint="eastAsia"/>
          <w:sz w:val="24"/>
          <w:szCs w:val="24"/>
        </w:rPr>
        <w:t xml:space="preserve">               　　　　　   　      </w:t>
      </w:r>
    </w:p>
    <w:p w:rsidR="005B4558" w:rsidRPr="005B4558" w:rsidRDefault="005B4558" w:rsidP="005B4558">
      <w:pPr>
        <w:ind w:firstLineChars="2200" w:firstLine="5280"/>
        <w:jc w:val="left"/>
        <w:rPr>
          <w:rFonts w:asciiTheme="minorEastAsia" w:hAnsiTheme="minorEastAsia"/>
          <w:sz w:val="24"/>
          <w:szCs w:val="24"/>
        </w:rPr>
      </w:pPr>
    </w:p>
    <w:p w:rsidR="00AD118B" w:rsidRPr="005B4558" w:rsidRDefault="00AD118B" w:rsidP="00AD118B">
      <w:pPr>
        <w:jc w:val="center"/>
        <w:rPr>
          <w:rFonts w:asciiTheme="minorEastAsia" w:hAnsiTheme="minorEastAsia"/>
          <w:sz w:val="24"/>
          <w:szCs w:val="24"/>
        </w:rPr>
      </w:pPr>
      <w:r w:rsidRPr="005B4558">
        <w:rPr>
          <w:rFonts w:asciiTheme="minorEastAsia" w:hAnsiTheme="minorEastAsia" w:hint="eastAsia"/>
          <w:sz w:val="24"/>
          <w:szCs w:val="24"/>
        </w:rPr>
        <w:t>暴力団排除に関する誓約書</w:t>
      </w:r>
    </w:p>
    <w:p w:rsidR="00854B45" w:rsidRPr="005B4558" w:rsidRDefault="00854B45" w:rsidP="00AD118B">
      <w:pPr>
        <w:jc w:val="left"/>
        <w:rPr>
          <w:rFonts w:asciiTheme="minorEastAsia" w:hAnsiTheme="minorEastAsia"/>
          <w:sz w:val="24"/>
          <w:szCs w:val="24"/>
        </w:rPr>
      </w:pPr>
    </w:p>
    <w:p w:rsidR="00EF0A70" w:rsidRPr="005B4558" w:rsidRDefault="00EF0A70" w:rsidP="00AD118B">
      <w:pPr>
        <w:jc w:val="left"/>
        <w:rPr>
          <w:rFonts w:asciiTheme="minorEastAsia" w:hAnsiTheme="minorEastAsia"/>
          <w:sz w:val="24"/>
          <w:szCs w:val="24"/>
        </w:rPr>
      </w:pPr>
    </w:p>
    <w:p w:rsidR="00DF7364" w:rsidRPr="005B4558" w:rsidRDefault="00062EB8" w:rsidP="005B4558">
      <w:pPr>
        <w:ind w:firstLineChars="100" w:firstLine="240"/>
        <w:jc w:val="left"/>
        <w:rPr>
          <w:rFonts w:asciiTheme="minorEastAsia" w:hAnsiTheme="minorEastAsia"/>
          <w:sz w:val="24"/>
          <w:szCs w:val="24"/>
        </w:rPr>
      </w:pPr>
      <w:r w:rsidRPr="005B4558">
        <w:rPr>
          <w:rFonts w:asciiTheme="minorEastAsia" w:hAnsiTheme="minorEastAsia" w:hint="eastAsia"/>
          <w:sz w:val="24"/>
          <w:szCs w:val="24"/>
        </w:rPr>
        <w:t>私（役員を含む。）は、</w:t>
      </w:r>
      <w:r w:rsidR="00B01A90" w:rsidRPr="005B4558">
        <w:rPr>
          <w:rFonts w:asciiTheme="minorEastAsia" w:hAnsiTheme="minorEastAsia" w:hint="eastAsia"/>
          <w:strike/>
          <w:vanish/>
          <w:color w:val="FF0000"/>
          <w:sz w:val="24"/>
          <w:szCs w:val="24"/>
        </w:rPr>
        <w:t>四市連携</w:t>
      </w:r>
      <w:r w:rsidR="00FD113F" w:rsidRPr="005B4558">
        <w:rPr>
          <w:rFonts w:asciiTheme="minorEastAsia" w:hAnsiTheme="minorEastAsia" w:hint="eastAsia"/>
          <w:sz w:val="24"/>
          <w:szCs w:val="24"/>
        </w:rPr>
        <w:t>先端設備等導入計画</w:t>
      </w:r>
      <w:r w:rsidRPr="005B4558">
        <w:rPr>
          <w:rFonts w:asciiTheme="minorEastAsia" w:hAnsiTheme="minorEastAsia" w:hint="eastAsia"/>
          <w:sz w:val="24"/>
          <w:szCs w:val="24"/>
        </w:rPr>
        <w:t>の認定を名古屋市から受ける</w:t>
      </w:r>
      <w:r w:rsidR="006868A6" w:rsidRPr="005B4558">
        <w:rPr>
          <w:rFonts w:asciiTheme="minorEastAsia" w:hAnsiTheme="minorEastAsia" w:hint="eastAsia"/>
          <w:sz w:val="24"/>
          <w:szCs w:val="24"/>
        </w:rPr>
        <w:t>にあたり、</w:t>
      </w:r>
      <w:r w:rsidR="0027154C">
        <w:rPr>
          <w:rFonts w:asciiTheme="minorEastAsia" w:hAnsiTheme="minorEastAsia" w:hint="eastAsia"/>
          <w:sz w:val="24"/>
          <w:szCs w:val="24"/>
        </w:rPr>
        <w:t>下記</w:t>
      </w:r>
      <w:r w:rsidRPr="005B4558">
        <w:rPr>
          <w:rFonts w:asciiTheme="minorEastAsia" w:hAnsiTheme="minorEastAsia" w:hint="eastAsia"/>
          <w:sz w:val="24"/>
          <w:szCs w:val="24"/>
        </w:rPr>
        <w:t>事項について</w:t>
      </w:r>
      <w:r w:rsidR="00AD118B" w:rsidRPr="005B4558">
        <w:rPr>
          <w:rFonts w:asciiTheme="minorEastAsia" w:hAnsiTheme="minorEastAsia" w:hint="eastAsia"/>
          <w:sz w:val="24"/>
          <w:szCs w:val="24"/>
        </w:rPr>
        <w:t>誓約します。</w:t>
      </w:r>
      <w:r w:rsidR="00DF7364" w:rsidRPr="005B4558">
        <w:rPr>
          <w:rFonts w:asciiTheme="minorEastAsia" w:hAnsiTheme="minorEastAsia" w:hint="eastAsia"/>
          <w:sz w:val="24"/>
          <w:szCs w:val="24"/>
        </w:rPr>
        <w:t>また、</w:t>
      </w:r>
      <w:r w:rsidR="0027154C" w:rsidRPr="0027154C">
        <w:rPr>
          <w:rFonts w:asciiTheme="minorEastAsia" w:hAnsiTheme="minorEastAsia" w:hint="eastAsia"/>
          <w:sz w:val="24"/>
          <w:szCs w:val="24"/>
        </w:rPr>
        <w:t>この誓約が虚偽であり、又はこの誓約に反したことにより、当方が不利益を被ることとなっても、異議は一切申し立てません。</w:t>
      </w:r>
    </w:p>
    <w:p w:rsidR="00EF0A70" w:rsidRDefault="0027154C" w:rsidP="0027154C">
      <w:pPr>
        <w:ind w:firstLineChars="100" w:firstLine="240"/>
        <w:jc w:val="left"/>
        <w:rPr>
          <w:rFonts w:asciiTheme="minorEastAsia" w:hAnsiTheme="minorEastAsia" w:cs="Times New Roman"/>
          <w:sz w:val="24"/>
          <w:szCs w:val="24"/>
        </w:rPr>
      </w:pPr>
      <w:r>
        <w:rPr>
          <w:rFonts w:asciiTheme="minorEastAsia" w:hAnsiTheme="minorEastAsia" w:cs="Times New Roman" w:hint="eastAsia"/>
          <w:sz w:val="24"/>
          <w:szCs w:val="24"/>
        </w:rPr>
        <w:t>なお</w:t>
      </w:r>
      <w:r w:rsidRPr="005B4558">
        <w:rPr>
          <w:rFonts w:asciiTheme="minorEastAsia" w:hAnsiTheme="minorEastAsia" w:cs="Times New Roman" w:hint="eastAsia"/>
          <w:sz w:val="24"/>
          <w:szCs w:val="24"/>
        </w:rPr>
        <w:t>、名古屋市から要件を確認するために役員名簿等の提出を求められたときは、速やかに提出します。また、提出書類に記載された情報を愛知県警察本部に照会されることがあることに同意します。</w:t>
      </w:r>
    </w:p>
    <w:p w:rsidR="0027154C" w:rsidRDefault="0027154C" w:rsidP="0027154C">
      <w:pPr>
        <w:ind w:firstLineChars="100" w:firstLine="240"/>
        <w:jc w:val="left"/>
        <w:rPr>
          <w:rFonts w:asciiTheme="minorEastAsia" w:hAnsiTheme="minorEastAsia" w:cs="Times New Roman"/>
          <w:sz w:val="24"/>
          <w:szCs w:val="24"/>
        </w:rPr>
      </w:pPr>
    </w:p>
    <w:p w:rsidR="0027154C" w:rsidRPr="005B4558" w:rsidRDefault="0027154C" w:rsidP="0027154C">
      <w:pPr>
        <w:ind w:firstLineChars="100" w:firstLine="240"/>
        <w:jc w:val="left"/>
        <w:rPr>
          <w:rFonts w:asciiTheme="minorEastAsia" w:hAnsiTheme="minorEastAsia"/>
          <w:sz w:val="24"/>
          <w:szCs w:val="24"/>
        </w:rPr>
      </w:pPr>
    </w:p>
    <w:p w:rsidR="00AD118B" w:rsidRPr="005B4558" w:rsidRDefault="00AD118B" w:rsidP="00AD118B">
      <w:pPr>
        <w:pStyle w:val="a3"/>
        <w:rPr>
          <w:rFonts w:asciiTheme="minorEastAsia" w:hAnsiTheme="minorEastAsia"/>
          <w:sz w:val="24"/>
          <w:szCs w:val="24"/>
        </w:rPr>
      </w:pPr>
      <w:r w:rsidRPr="005B4558">
        <w:rPr>
          <w:rFonts w:asciiTheme="minorEastAsia" w:hAnsiTheme="minorEastAsia" w:hint="eastAsia"/>
          <w:sz w:val="24"/>
          <w:szCs w:val="24"/>
        </w:rPr>
        <w:t>記</w:t>
      </w:r>
    </w:p>
    <w:p w:rsidR="00054E7C" w:rsidRPr="005B4558" w:rsidRDefault="00054E7C" w:rsidP="00E2041B">
      <w:pPr>
        <w:rPr>
          <w:rFonts w:asciiTheme="minorEastAsia" w:hAnsiTheme="minorEastAsia"/>
          <w:sz w:val="24"/>
          <w:szCs w:val="24"/>
        </w:rPr>
      </w:pPr>
    </w:p>
    <w:p w:rsidR="009B59AD" w:rsidRPr="005B4558" w:rsidRDefault="00F51CD7" w:rsidP="0027154C">
      <w:pPr>
        <w:tabs>
          <w:tab w:val="left" w:pos="5785"/>
        </w:tabs>
        <w:ind w:leftChars="100" w:left="210"/>
        <w:rPr>
          <w:rFonts w:asciiTheme="minorEastAsia" w:hAnsiTheme="minorEastAsia" w:cs="Times New Roman"/>
          <w:sz w:val="24"/>
          <w:szCs w:val="24"/>
        </w:rPr>
      </w:pPr>
      <w:r w:rsidRPr="005B4558">
        <w:rPr>
          <w:rFonts w:asciiTheme="minorEastAsia" w:hAnsiTheme="minorEastAsia" w:cs="Times New Roman" w:hint="eastAsia"/>
          <w:sz w:val="24"/>
          <w:szCs w:val="24"/>
        </w:rPr>
        <w:t xml:space="preserve">　</w:t>
      </w:r>
      <w:r w:rsidR="009C729D" w:rsidRPr="005B4558">
        <w:rPr>
          <w:rFonts w:asciiTheme="minorEastAsia" w:hAnsiTheme="minorEastAsia" w:cs="Times New Roman" w:hint="eastAsia"/>
          <w:sz w:val="24"/>
          <w:szCs w:val="24"/>
        </w:rPr>
        <w:t>私（役員を含む。）は、</w:t>
      </w:r>
      <w:r w:rsidR="009B59AD" w:rsidRPr="005B4558">
        <w:rPr>
          <w:rFonts w:asciiTheme="minorEastAsia" w:hAnsiTheme="minorEastAsia" w:cs="Times New Roman" w:hint="eastAsia"/>
          <w:sz w:val="24"/>
          <w:szCs w:val="24"/>
        </w:rPr>
        <w:t>名古屋市暴力団排除条例（平成</w:t>
      </w:r>
      <w:r w:rsidR="0027154C">
        <w:rPr>
          <w:rFonts w:asciiTheme="minorEastAsia" w:hAnsiTheme="minorEastAsia" w:cs="Times New Roman" w:hint="eastAsia"/>
          <w:sz w:val="24"/>
          <w:szCs w:val="24"/>
        </w:rPr>
        <w:t>２４</w:t>
      </w:r>
      <w:r w:rsidR="009B59AD" w:rsidRPr="005B4558">
        <w:rPr>
          <w:rFonts w:asciiTheme="minorEastAsia" w:hAnsiTheme="minorEastAsia" w:cs="Times New Roman" w:hint="eastAsia"/>
          <w:sz w:val="24"/>
          <w:szCs w:val="24"/>
        </w:rPr>
        <w:t>年名古屋市条例第</w:t>
      </w:r>
      <w:r w:rsidR="0027154C">
        <w:rPr>
          <w:rFonts w:asciiTheme="minorEastAsia" w:hAnsiTheme="minorEastAsia" w:cs="Times New Roman" w:hint="eastAsia"/>
          <w:sz w:val="24"/>
          <w:szCs w:val="24"/>
        </w:rPr>
        <w:t>１９</w:t>
      </w:r>
      <w:r w:rsidR="009B59AD" w:rsidRPr="005B4558">
        <w:rPr>
          <w:rFonts w:asciiTheme="minorEastAsia" w:hAnsiTheme="minorEastAsia" w:cs="Times New Roman" w:hint="eastAsia"/>
          <w:sz w:val="24"/>
          <w:szCs w:val="24"/>
        </w:rPr>
        <w:t>号）第</w:t>
      </w:r>
      <w:r w:rsidR="0027154C">
        <w:rPr>
          <w:rFonts w:asciiTheme="minorEastAsia" w:hAnsiTheme="minorEastAsia" w:cs="Times New Roman" w:hint="eastAsia"/>
          <w:sz w:val="24"/>
          <w:szCs w:val="24"/>
        </w:rPr>
        <w:t>２</w:t>
      </w:r>
      <w:r w:rsidR="009B59AD" w:rsidRPr="005B4558">
        <w:rPr>
          <w:rFonts w:asciiTheme="minorEastAsia" w:hAnsiTheme="minorEastAsia" w:cs="Times New Roman" w:hint="eastAsia"/>
          <w:sz w:val="24"/>
          <w:szCs w:val="24"/>
        </w:rPr>
        <w:t>条第</w:t>
      </w:r>
      <w:r w:rsidR="0027154C">
        <w:rPr>
          <w:rFonts w:asciiTheme="minorEastAsia" w:hAnsiTheme="minorEastAsia" w:cs="Times New Roman" w:hint="eastAsia"/>
          <w:sz w:val="24"/>
          <w:szCs w:val="24"/>
        </w:rPr>
        <w:t>２</w:t>
      </w:r>
      <w:r w:rsidR="00062EB8" w:rsidRPr="005B4558">
        <w:rPr>
          <w:rFonts w:asciiTheme="minorEastAsia" w:hAnsiTheme="minorEastAsia" w:cs="Times New Roman" w:hint="eastAsia"/>
          <w:sz w:val="24"/>
          <w:szCs w:val="24"/>
        </w:rPr>
        <w:t>号に規定する暴力団員（以下「暴力団員」という。）又は同条例第</w:t>
      </w:r>
      <w:r w:rsidR="0027154C">
        <w:rPr>
          <w:rFonts w:asciiTheme="minorEastAsia" w:hAnsiTheme="minorEastAsia" w:cs="Times New Roman" w:hint="eastAsia"/>
          <w:sz w:val="24"/>
          <w:szCs w:val="24"/>
        </w:rPr>
        <w:t>２</w:t>
      </w:r>
      <w:r w:rsidR="00062EB8" w:rsidRPr="005B4558">
        <w:rPr>
          <w:rFonts w:asciiTheme="minorEastAsia" w:hAnsiTheme="minorEastAsia" w:cs="Times New Roman" w:hint="eastAsia"/>
          <w:sz w:val="24"/>
          <w:szCs w:val="24"/>
        </w:rPr>
        <w:t>条第</w:t>
      </w:r>
      <w:r w:rsidR="0027154C">
        <w:rPr>
          <w:rFonts w:asciiTheme="minorEastAsia" w:hAnsiTheme="minorEastAsia" w:cs="Times New Roman" w:hint="eastAsia"/>
          <w:sz w:val="24"/>
          <w:szCs w:val="24"/>
        </w:rPr>
        <w:t>１</w:t>
      </w:r>
      <w:r w:rsidR="00062EB8" w:rsidRPr="005B4558">
        <w:rPr>
          <w:rFonts w:asciiTheme="minorEastAsia" w:hAnsiTheme="minorEastAsia" w:cs="Times New Roman" w:hint="eastAsia"/>
          <w:sz w:val="24"/>
          <w:szCs w:val="24"/>
        </w:rPr>
        <w:t>号に規定する暴力団若しくは暴力団員と密接な関係を有</w:t>
      </w:r>
      <w:r w:rsidR="001145CD" w:rsidRPr="005B4558">
        <w:rPr>
          <w:rFonts w:asciiTheme="minorEastAsia" w:hAnsiTheme="minorEastAsia" w:cs="Times New Roman" w:hint="eastAsia"/>
          <w:sz w:val="24"/>
          <w:szCs w:val="24"/>
        </w:rPr>
        <w:t>する</w:t>
      </w:r>
      <w:r w:rsidR="00062EB8" w:rsidRPr="005B4558">
        <w:rPr>
          <w:rFonts w:asciiTheme="minorEastAsia" w:hAnsiTheme="minorEastAsia" w:cs="Times New Roman" w:hint="eastAsia"/>
          <w:sz w:val="24"/>
          <w:szCs w:val="24"/>
        </w:rPr>
        <w:t>者</w:t>
      </w:r>
      <w:r w:rsidR="001145CD" w:rsidRPr="005B4558">
        <w:rPr>
          <w:rFonts w:asciiTheme="minorEastAsia" w:hAnsiTheme="minorEastAsia" w:cs="Times New Roman" w:hint="eastAsia"/>
          <w:sz w:val="24"/>
          <w:szCs w:val="24"/>
        </w:rPr>
        <w:t>のいずれにも該当しません。</w:t>
      </w:r>
    </w:p>
    <w:sectPr w:rsidR="009B59AD" w:rsidRPr="005B4558" w:rsidSect="005B4558">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0D3" w:rsidRDefault="00A140D3" w:rsidP="00590CE8">
      <w:r>
        <w:separator/>
      </w:r>
    </w:p>
  </w:endnote>
  <w:endnote w:type="continuationSeparator" w:id="0">
    <w:p w:rsidR="00A140D3" w:rsidRDefault="00A140D3" w:rsidP="0059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0D3" w:rsidRDefault="00A140D3" w:rsidP="00590CE8">
      <w:r>
        <w:separator/>
      </w:r>
    </w:p>
  </w:footnote>
  <w:footnote w:type="continuationSeparator" w:id="0">
    <w:p w:rsidR="00A140D3" w:rsidRDefault="00A140D3" w:rsidP="00590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81"/>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A5"/>
    <w:rsid w:val="00003637"/>
    <w:rsid w:val="0000586B"/>
    <w:rsid w:val="00005A29"/>
    <w:rsid w:val="00005CF4"/>
    <w:rsid w:val="00010315"/>
    <w:rsid w:val="00012B47"/>
    <w:rsid w:val="0001379A"/>
    <w:rsid w:val="00013D0D"/>
    <w:rsid w:val="0001560C"/>
    <w:rsid w:val="0001588B"/>
    <w:rsid w:val="00016EF7"/>
    <w:rsid w:val="00023346"/>
    <w:rsid w:val="00023F5B"/>
    <w:rsid w:val="000255C1"/>
    <w:rsid w:val="00036994"/>
    <w:rsid w:val="00037197"/>
    <w:rsid w:val="00040F40"/>
    <w:rsid w:val="00045316"/>
    <w:rsid w:val="00045E7D"/>
    <w:rsid w:val="0005476A"/>
    <w:rsid w:val="00054E7C"/>
    <w:rsid w:val="00054E95"/>
    <w:rsid w:val="000566C0"/>
    <w:rsid w:val="00056EA1"/>
    <w:rsid w:val="00060501"/>
    <w:rsid w:val="000615C8"/>
    <w:rsid w:val="00062EB8"/>
    <w:rsid w:val="00064482"/>
    <w:rsid w:val="000648C2"/>
    <w:rsid w:val="00073458"/>
    <w:rsid w:val="000805B8"/>
    <w:rsid w:val="00086621"/>
    <w:rsid w:val="0009036C"/>
    <w:rsid w:val="00097FAB"/>
    <w:rsid w:val="000A13D4"/>
    <w:rsid w:val="000A1982"/>
    <w:rsid w:val="000A25A6"/>
    <w:rsid w:val="000A3D9B"/>
    <w:rsid w:val="000A6B16"/>
    <w:rsid w:val="000B3188"/>
    <w:rsid w:val="000B69C6"/>
    <w:rsid w:val="000B6E9D"/>
    <w:rsid w:val="000C2147"/>
    <w:rsid w:val="000C4DF4"/>
    <w:rsid w:val="000C5379"/>
    <w:rsid w:val="000C5797"/>
    <w:rsid w:val="000C6FEF"/>
    <w:rsid w:val="000D10BC"/>
    <w:rsid w:val="000D2D21"/>
    <w:rsid w:val="000D4E1D"/>
    <w:rsid w:val="000E2259"/>
    <w:rsid w:val="000E4682"/>
    <w:rsid w:val="000F0E7F"/>
    <w:rsid w:val="000F1506"/>
    <w:rsid w:val="000F17D8"/>
    <w:rsid w:val="000F1C05"/>
    <w:rsid w:val="000F2DB3"/>
    <w:rsid w:val="000F4603"/>
    <w:rsid w:val="000F50AC"/>
    <w:rsid w:val="000F59C5"/>
    <w:rsid w:val="000F60CC"/>
    <w:rsid w:val="000F6978"/>
    <w:rsid w:val="00102602"/>
    <w:rsid w:val="00105AB8"/>
    <w:rsid w:val="001145CD"/>
    <w:rsid w:val="00117F4D"/>
    <w:rsid w:val="00120428"/>
    <w:rsid w:val="0012330E"/>
    <w:rsid w:val="00123E82"/>
    <w:rsid w:val="0012668F"/>
    <w:rsid w:val="00126FE1"/>
    <w:rsid w:val="00133083"/>
    <w:rsid w:val="00134C06"/>
    <w:rsid w:val="0013506B"/>
    <w:rsid w:val="00136162"/>
    <w:rsid w:val="001376E7"/>
    <w:rsid w:val="00146B17"/>
    <w:rsid w:val="0014768C"/>
    <w:rsid w:val="001504DB"/>
    <w:rsid w:val="00151FC6"/>
    <w:rsid w:val="001553DF"/>
    <w:rsid w:val="00156B82"/>
    <w:rsid w:val="00157BED"/>
    <w:rsid w:val="00160CDD"/>
    <w:rsid w:val="001647A8"/>
    <w:rsid w:val="00165A94"/>
    <w:rsid w:val="00166653"/>
    <w:rsid w:val="001675AB"/>
    <w:rsid w:val="00171896"/>
    <w:rsid w:val="00171E83"/>
    <w:rsid w:val="00174B69"/>
    <w:rsid w:val="00175482"/>
    <w:rsid w:val="00175FE4"/>
    <w:rsid w:val="001771FB"/>
    <w:rsid w:val="00177D28"/>
    <w:rsid w:val="00180CAD"/>
    <w:rsid w:val="001813B0"/>
    <w:rsid w:val="001828A0"/>
    <w:rsid w:val="001878CA"/>
    <w:rsid w:val="001945A2"/>
    <w:rsid w:val="00197029"/>
    <w:rsid w:val="00197E0F"/>
    <w:rsid w:val="001A130C"/>
    <w:rsid w:val="001B2575"/>
    <w:rsid w:val="001B3312"/>
    <w:rsid w:val="001B583E"/>
    <w:rsid w:val="001B5AC2"/>
    <w:rsid w:val="001C4369"/>
    <w:rsid w:val="001C4662"/>
    <w:rsid w:val="001C54C6"/>
    <w:rsid w:val="001C6713"/>
    <w:rsid w:val="001C7CB7"/>
    <w:rsid w:val="001D3725"/>
    <w:rsid w:val="001D60AA"/>
    <w:rsid w:val="001E4C89"/>
    <w:rsid w:val="001E616B"/>
    <w:rsid w:val="001E62FC"/>
    <w:rsid w:val="001F085E"/>
    <w:rsid w:val="001F3852"/>
    <w:rsid w:val="001F3D63"/>
    <w:rsid w:val="001F41ED"/>
    <w:rsid w:val="001F73E1"/>
    <w:rsid w:val="00201C55"/>
    <w:rsid w:val="0020288A"/>
    <w:rsid w:val="00203E56"/>
    <w:rsid w:val="0021059C"/>
    <w:rsid w:val="00211DC2"/>
    <w:rsid w:val="00214910"/>
    <w:rsid w:val="0021542D"/>
    <w:rsid w:val="0021583D"/>
    <w:rsid w:val="0021728B"/>
    <w:rsid w:val="00217F78"/>
    <w:rsid w:val="00220568"/>
    <w:rsid w:val="00221FFF"/>
    <w:rsid w:val="00223916"/>
    <w:rsid w:val="00223A73"/>
    <w:rsid w:val="002250EA"/>
    <w:rsid w:val="0022533B"/>
    <w:rsid w:val="002302A1"/>
    <w:rsid w:val="002336A3"/>
    <w:rsid w:val="00240335"/>
    <w:rsid w:val="00242AE1"/>
    <w:rsid w:val="00243B58"/>
    <w:rsid w:val="00244B26"/>
    <w:rsid w:val="00251807"/>
    <w:rsid w:val="002559BE"/>
    <w:rsid w:val="00255BCD"/>
    <w:rsid w:val="002578FA"/>
    <w:rsid w:val="00262F32"/>
    <w:rsid w:val="00263935"/>
    <w:rsid w:val="002660DF"/>
    <w:rsid w:val="0027154C"/>
    <w:rsid w:val="00272C38"/>
    <w:rsid w:val="00275B67"/>
    <w:rsid w:val="0027723F"/>
    <w:rsid w:val="00280E34"/>
    <w:rsid w:val="00287077"/>
    <w:rsid w:val="00290B0F"/>
    <w:rsid w:val="002927C5"/>
    <w:rsid w:val="00293DFB"/>
    <w:rsid w:val="00293EFB"/>
    <w:rsid w:val="002941E7"/>
    <w:rsid w:val="002972C0"/>
    <w:rsid w:val="002A0CA3"/>
    <w:rsid w:val="002A154F"/>
    <w:rsid w:val="002A3CFB"/>
    <w:rsid w:val="002B13CE"/>
    <w:rsid w:val="002B172B"/>
    <w:rsid w:val="002B4043"/>
    <w:rsid w:val="002C3D08"/>
    <w:rsid w:val="002C446E"/>
    <w:rsid w:val="002D2E07"/>
    <w:rsid w:val="002D4AAB"/>
    <w:rsid w:val="002D74D5"/>
    <w:rsid w:val="002D7EC9"/>
    <w:rsid w:val="002E192C"/>
    <w:rsid w:val="002E7109"/>
    <w:rsid w:val="002F5622"/>
    <w:rsid w:val="002F66EA"/>
    <w:rsid w:val="0030153E"/>
    <w:rsid w:val="003033CC"/>
    <w:rsid w:val="00303A9C"/>
    <w:rsid w:val="0030735A"/>
    <w:rsid w:val="00311816"/>
    <w:rsid w:val="00313304"/>
    <w:rsid w:val="00316A07"/>
    <w:rsid w:val="00323984"/>
    <w:rsid w:val="00325D26"/>
    <w:rsid w:val="00332849"/>
    <w:rsid w:val="00335497"/>
    <w:rsid w:val="00337855"/>
    <w:rsid w:val="00343328"/>
    <w:rsid w:val="003446B2"/>
    <w:rsid w:val="00346980"/>
    <w:rsid w:val="003509F4"/>
    <w:rsid w:val="00352435"/>
    <w:rsid w:val="00353A5A"/>
    <w:rsid w:val="003545F7"/>
    <w:rsid w:val="00360171"/>
    <w:rsid w:val="0036434F"/>
    <w:rsid w:val="003707FF"/>
    <w:rsid w:val="00370ECF"/>
    <w:rsid w:val="003710A7"/>
    <w:rsid w:val="003729E0"/>
    <w:rsid w:val="003744C4"/>
    <w:rsid w:val="0038081C"/>
    <w:rsid w:val="00381A1C"/>
    <w:rsid w:val="003834DD"/>
    <w:rsid w:val="00391394"/>
    <w:rsid w:val="00393283"/>
    <w:rsid w:val="00393C2F"/>
    <w:rsid w:val="00393D5E"/>
    <w:rsid w:val="00395A6E"/>
    <w:rsid w:val="00396F3B"/>
    <w:rsid w:val="003A0489"/>
    <w:rsid w:val="003A21F5"/>
    <w:rsid w:val="003A2F8C"/>
    <w:rsid w:val="003A48DB"/>
    <w:rsid w:val="003A4FBC"/>
    <w:rsid w:val="003B037B"/>
    <w:rsid w:val="003B5612"/>
    <w:rsid w:val="003C1083"/>
    <w:rsid w:val="003C3D3D"/>
    <w:rsid w:val="003D0347"/>
    <w:rsid w:val="003D3F44"/>
    <w:rsid w:val="003D4D76"/>
    <w:rsid w:val="003D63D7"/>
    <w:rsid w:val="003E4DED"/>
    <w:rsid w:val="003E6C16"/>
    <w:rsid w:val="003F2BDA"/>
    <w:rsid w:val="003F55C5"/>
    <w:rsid w:val="003F5CA9"/>
    <w:rsid w:val="003F7CA3"/>
    <w:rsid w:val="004003B2"/>
    <w:rsid w:val="00401833"/>
    <w:rsid w:val="00412845"/>
    <w:rsid w:val="00425FCD"/>
    <w:rsid w:val="00426734"/>
    <w:rsid w:val="0043056F"/>
    <w:rsid w:val="00432DD6"/>
    <w:rsid w:val="0043372B"/>
    <w:rsid w:val="00433964"/>
    <w:rsid w:val="00436ECE"/>
    <w:rsid w:val="004419DA"/>
    <w:rsid w:val="00441EF8"/>
    <w:rsid w:val="00450EB1"/>
    <w:rsid w:val="00451F1A"/>
    <w:rsid w:val="0045210E"/>
    <w:rsid w:val="00453E8D"/>
    <w:rsid w:val="00455128"/>
    <w:rsid w:val="004612A9"/>
    <w:rsid w:val="00461397"/>
    <w:rsid w:val="00461AA5"/>
    <w:rsid w:val="004652DA"/>
    <w:rsid w:val="00467301"/>
    <w:rsid w:val="0047164E"/>
    <w:rsid w:val="004719EA"/>
    <w:rsid w:val="00477156"/>
    <w:rsid w:val="004800E5"/>
    <w:rsid w:val="00480BF1"/>
    <w:rsid w:val="0048133E"/>
    <w:rsid w:val="00483985"/>
    <w:rsid w:val="00485B32"/>
    <w:rsid w:val="0049070A"/>
    <w:rsid w:val="004919BF"/>
    <w:rsid w:val="0049246E"/>
    <w:rsid w:val="004948D2"/>
    <w:rsid w:val="004A2289"/>
    <w:rsid w:val="004A6AA0"/>
    <w:rsid w:val="004A725A"/>
    <w:rsid w:val="004B0747"/>
    <w:rsid w:val="004B10AD"/>
    <w:rsid w:val="004B5AED"/>
    <w:rsid w:val="004C391B"/>
    <w:rsid w:val="004D00DB"/>
    <w:rsid w:val="004D07BD"/>
    <w:rsid w:val="004D3837"/>
    <w:rsid w:val="004D4003"/>
    <w:rsid w:val="004F1137"/>
    <w:rsid w:val="004F13C6"/>
    <w:rsid w:val="004F285F"/>
    <w:rsid w:val="004F2AD9"/>
    <w:rsid w:val="004F38E3"/>
    <w:rsid w:val="004F3FF1"/>
    <w:rsid w:val="004F4017"/>
    <w:rsid w:val="00500A8D"/>
    <w:rsid w:val="00500C99"/>
    <w:rsid w:val="00500E42"/>
    <w:rsid w:val="00501B09"/>
    <w:rsid w:val="00501D9F"/>
    <w:rsid w:val="00502CC0"/>
    <w:rsid w:val="005047AC"/>
    <w:rsid w:val="00510245"/>
    <w:rsid w:val="00511FD2"/>
    <w:rsid w:val="00512C03"/>
    <w:rsid w:val="00513A10"/>
    <w:rsid w:val="00521C0C"/>
    <w:rsid w:val="00522A74"/>
    <w:rsid w:val="005259F0"/>
    <w:rsid w:val="00530EAB"/>
    <w:rsid w:val="005320D3"/>
    <w:rsid w:val="00535779"/>
    <w:rsid w:val="00541DD6"/>
    <w:rsid w:val="00543554"/>
    <w:rsid w:val="00543698"/>
    <w:rsid w:val="005457D5"/>
    <w:rsid w:val="00551F84"/>
    <w:rsid w:val="00552BBF"/>
    <w:rsid w:val="00555EEC"/>
    <w:rsid w:val="00556282"/>
    <w:rsid w:val="00557D28"/>
    <w:rsid w:val="005608A2"/>
    <w:rsid w:val="00562432"/>
    <w:rsid w:val="00565F34"/>
    <w:rsid w:val="00567C7B"/>
    <w:rsid w:val="00571911"/>
    <w:rsid w:val="005725C5"/>
    <w:rsid w:val="005744BF"/>
    <w:rsid w:val="00574D13"/>
    <w:rsid w:val="00577B29"/>
    <w:rsid w:val="0058572E"/>
    <w:rsid w:val="0058618C"/>
    <w:rsid w:val="005870BB"/>
    <w:rsid w:val="00587DF5"/>
    <w:rsid w:val="005904DE"/>
    <w:rsid w:val="00590CE8"/>
    <w:rsid w:val="0059515C"/>
    <w:rsid w:val="0059556E"/>
    <w:rsid w:val="00595F2E"/>
    <w:rsid w:val="005A66CB"/>
    <w:rsid w:val="005A7827"/>
    <w:rsid w:val="005A79E0"/>
    <w:rsid w:val="005B03BD"/>
    <w:rsid w:val="005B3FD8"/>
    <w:rsid w:val="005B4558"/>
    <w:rsid w:val="005B596A"/>
    <w:rsid w:val="005B5BC2"/>
    <w:rsid w:val="005C00BD"/>
    <w:rsid w:val="005C40A9"/>
    <w:rsid w:val="005C41E3"/>
    <w:rsid w:val="005D5762"/>
    <w:rsid w:val="005D7DB2"/>
    <w:rsid w:val="005E056D"/>
    <w:rsid w:val="005E327C"/>
    <w:rsid w:val="005E3D16"/>
    <w:rsid w:val="005E49E0"/>
    <w:rsid w:val="005E512D"/>
    <w:rsid w:val="005E5E54"/>
    <w:rsid w:val="005E6004"/>
    <w:rsid w:val="005F0094"/>
    <w:rsid w:val="005F101E"/>
    <w:rsid w:val="005F388D"/>
    <w:rsid w:val="005F6579"/>
    <w:rsid w:val="005F6BFB"/>
    <w:rsid w:val="005F7B60"/>
    <w:rsid w:val="00601017"/>
    <w:rsid w:val="0060592C"/>
    <w:rsid w:val="0060653A"/>
    <w:rsid w:val="00607CAD"/>
    <w:rsid w:val="00617A96"/>
    <w:rsid w:val="006233B9"/>
    <w:rsid w:val="006347B7"/>
    <w:rsid w:val="00635358"/>
    <w:rsid w:val="006358D5"/>
    <w:rsid w:val="0064001A"/>
    <w:rsid w:val="00640CF7"/>
    <w:rsid w:val="006415AE"/>
    <w:rsid w:val="006457AE"/>
    <w:rsid w:val="0065129E"/>
    <w:rsid w:val="00654E9F"/>
    <w:rsid w:val="00656830"/>
    <w:rsid w:val="006568F3"/>
    <w:rsid w:val="006574D6"/>
    <w:rsid w:val="00662F71"/>
    <w:rsid w:val="0066355B"/>
    <w:rsid w:val="00664633"/>
    <w:rsid w:val="00665932"/>
    <w:rsid w:val="0066725E"/>
    <w:rsid w:val="00670006"/>
    <w:rsid w:val="00674E23"/>
    <w:rsid w:val="00675F32"/>
    <w:rsid w:val="00677DF6"/>
    <w:rsid w:val="00680E40"/>
    <w:rsid w:val="0068130D"/>
    <w:rsid w:val="00683018"/>
    <w:rsid w:val="006861A6"/>
    <w:rsid w:val="006868A6"/>
    <w:rsid w:val="00690AFB"/>
    <w:rsid w:val="00691E90"/>
    <w:rsid w:val="0069369E"/>
    <w:rsid w:val="006938CD"/>
    <w:rsid w:val="00693F21"/>
    <w:rsid w:val="00695985"/>
    <w:rsid w:val="00697B70"/>
    <w:rsid w:val="006B230E"/>
    <w:rsid w:val="006B3BE1"/>
    <w:rsid w:val="006C1A96"/>
    <w:rsid w:val="006C501F"/>
    <w:rsid w:val="006C5519"/>
    <w:rsid w:val="006C7C6E"/>
    <w:rsid w:val="006D3190"/>
    <w:rsid w:val="006D695B"/>
    <w:rsid w:val="006D6F25"/>
    <w:rsid w:val="006D7863"/>
    <w:rsid w:val="006E19EA"/>
    <w:rsid w:val="006E5B72"/>
    <w:rsid w:val="006F1277"/>
    <w:rsid w:val="006F2198"/>
    <w:rsid w:val="006F2437"/>
    <w:rsid w:val="006F25A8"/>
    <w:rsid w:val="007001D6"/>
    <w:rsid w:val="007002BE"/>
    <w:rsid w:val="00703506"/>
    <w:rsid w:val="00705537"/>
    <w:rsid w:val="00710541"/>
    <w:rsid w:val="00713B0C"/>
    <w:rsid w:val="00714383"/>
    <w:rsid w:val="00721676"/>
    <w:rsid w:val="007236D5"/>
    <w:rsid w:val="0072510B"/>
    <w:rsid w:val="007413A0"/>
    <w:rsid w:val="0074265C"/>
    <w:rsid w:val="00743BC6"/>
    <w:rsid w:val="00746E0F"/>
    <w:rsid w:val="0075027E"/>
    <w:rsid w:val="007509BE"/>
    <w:rsid w:val="00756411"/>
    <w:rsid w:val="007604F9"/>
    <w:rsid w:val="0076197C"/>
    <w:rsid w:val="00762BF1"/>
    <w:rsid w:val="00763A8A"/>
    <w:rsid w:val="0076766B"/>
    <w:rsid w:val="00773B30"/>
    <w:rsid w:val="00775287"/>
    <w:rsid w:val="00780EB7"/>
    <w:rsid w:val="00781A81"/>
    <w:rsid w:val="00786490"/>
    <w:rsid w:val="00790689"/>
    <w:rsid w:val="007906DD"/>
    <w:rsid w:val="00793669"/>
    <w:rsid w:val="00793898"/>
    <w:rsid w:val="00794519"/>
    <w:rsid w:val="0079455E"/>
    <w:rsid w:val="007945DA"/>
    <w:rsid w:val="00794617"/>
    <w:rsid w:val="00795892"/>
    <w:rsid w:val="00796956"/>
    <w:rsid w:val="00796D6D"/>
    <w:rsid w:val="007975AA"/>
    <w:rsid w:val="007A0566"/>
    <w:rsid w:val="007A11BE"/>
    <w:rsid w:val="007A1318"/>
    <w:rsid w:val="007A4349"/>
    <w:rsid w:val="007A6423"/>
    <w:rsid w:val="007B22CE"/>
    <w:rsid w:val="007B3ADF"/>
    <w:rsid w:val="007B41D8"/>
    <w:rsid w:val="007B5F32"/>
    <w:rsid w:val="007B6AD2"/>
    <w:rsid w:val="007B79DA"/>
    <w:rsid w:val="007C04D1"/>
    <w:rsid w:val="007C1EDA"/>
    <w:rsid w:val="007C4A9D"/>
    <w:rsid w:val="007C7B34"/>
    <w:rsid w:val="007D04A3"/>
    <w:rsid w:val="007D694A"/>
    <w:rsid w:val="007D6B28"/>
    <w:rsid w:val="007E001E"/>
    <w:rsid w:val="007E0D6C"/>
    <w:rsid w:val="007E1569"/>
    <w:rsid w:val="007E1C67"/>
    <w:rsid w:val="007E2699"/>
    <w:rsid w:val="007E3D3A"/>
    <w:rsid w:val="007E6E42"/>
    <w:rsid w:val="007F0F24"/>
    <w:rsid w:val="007F7135"/>
    <w:rsid w:val="0080528A"/>
    <w:rsid w:val="008065C7"/>
    <w:rsid w:val="00812CAA"/>
    <w:rsid w:val="00813C0A"/>
    <w:rsid w:val="00814C97"/>
    <w:rsid w:val="008158A4"/>
    <w:rsid w:val="00820193"/>
    <w:rsid w:val="0082345C"/>
    <w:rsid w:val="00823EB5"/>
    <w:rsid w:val="00825A31"/>
    <w:rsid w:val="00835F5A"/>
    <w:rsid w:val="00836B95"/>
    <w:rsid w:val="00843A3A"/>
    <w:rsid w:val="00844267"/>
    <w:rsid w:val="00844D2A"/>
    <w:rsid w:val="00850EFF"/>
    <w:rsid w:val="00851B0F"/>
    <w:rsid w:val="00854B45"/>
    <w:rsid w:val="00856E12"/>
    <w:rsid w:val="00860064"/>
    <w:rsid w:val="0086528B"/>
    <w:rsid w:val="00865E63"/>
    <w:rsid w:val="00867CF6"/>
    <w:rsid w:val="00871612"/>
    <w:rsid w:val="0087183E"/>
    <w:rsid w:val="0087323D"/>
    <w:rsid w:val="00873551"/>
    <w:rsid w:val="00876C3F"/>
    <w:rsid w:val="00877059"/>
    <w:rsid w:val="0088040F"/>
    <w:rsid w:val="0088091C"/>
    <w:rsid w:val="0088141C"/>
    <w:rsid w:val="00884258"/>
    <w:rsid w:val="00886DBB"/>
    <w:rsid w:val="00890DF7"/>
    <w:rsid w:val="008930AF"/>
    <w:rsid w:val="00894005"/>
    <w:rsid w:val="008A099E"/>
    <w:rsid w:val="008A13BE"/>
    <w:rsid w:val="008A1C44"/>
    <w:rsid w:val="008A4050"/>
    <w:rsid w:val="008B030D"/>
    <w:rsid w:val="008B0EC0"/>
    <w:rsid w:val="008C0EEF"/>
    <w:rsid w:val="008C212F"/>
    <w:rsid w:val="008C282B"/>
    <w:rsid w:val="008C3195"/>
    <w:rsid w:val="008D0A1C"/>
    <w:rsid w:val="008D2275"/>
    <w:rsid w:val="008D3E9C"/>
    <w:rsid w:val="008E2680"/>
    <w:rsid w:val="008E5952"/>
    <w:rsid w:val="008F0CCA"/>
    <w:rsid w:val="008F0E06"/>
    <w:rsid w:val="008F0FF5"/>
    <w:rsid w:val="008F4E82"/>
    <w:rsid w:val="008F50E0"/>
    <w:rsid w:val="00906E8F"/>
    <w:rsid w:val="0091052B"/>
    <w:rsid w:val="00912A2D"/>
    <w:rsid w:val="009143F8"/>
    <w:rsid w:val="0092228C"/>
    <w:rsid w:val="009233FF"/>
    <w:rsid w:val="009237B5"/>
    <w:rsid w:val="0092773A"/>
    <w:rsid w:val="00930E63"/>
    <w:rsid w:val="00931AB0"/>
    <w:rsid w:val="00931DBC"/>
    <w:rsid w:val="00932023"/>
    <w:rsid w:val="00932D6C"/>
    <w:rsid w:val="00935D02"/>
    <w:rsid w:val="00937655"/>
    <w:rsid w:val="009401F9"/>
    <w:rsid w:val="00940FE6"/>
    <w:rsid w:val="00941DB6"/>
    <w:rsid w:val="00942781"/>
    <w:rsid w:val="0094344F"/>
    <w:rsid w:val="00945D41"/>
    <w:rsid w:val="009530FF"/>
    <w:rsid w:val="009614CF"/>
    <w:rsid w:val="00961BFE"/>
    <w:rsid w:val="00963852"/>
    <w:rsid w:val="00964582"/>
    <w:rsid w:val="00966C68"/>
    <w:rsid w:val="00967691"/>
    <w:rsid w:val="00981C2B"/>
    <w:rsid w:val="0098588C"/>
    <w:rsid w:val="00990441"/>
    <w:rsid w:val="0099624A"/>
    <w:rsid w:val="009964C1"/>
    <w:rsid w:val="00996850"/>
    <w:rsid w:val="009971E4"/>
    <w:rsid w:val="009A01E8"/>
    <w:rsid w:val="009A2935"/>
    <w:rsid w:val="009A315F"/>
    <w:rsid w:val="009A6706"/>
    <w:rsid w:val="009A6B0A"/>
    <w:rsid w:val="009B4F74"/>
    <w:rsid w:val="009B59AD"/>
    <w:rsid w:val="009C0D9A"/>
    <w:rsid w:val="009C2F00"/>
    <w:rsid w:val="009C3D7F"/>
    <w:rsid w:val="009C729D"/>
    <w:rsid w:val="009D098D"/>
    <w:rsid w:val="009D69F6"/>
    <w:rsid w:val="009E08C0"/>
    <w:rsid w:val="009E5C42"/>
    <w:rsid w:val="009F309D"/>
    <w:rsid w:val="009F31D5"/>
    <w:rsid w:val="009F53A8"/>
    <w:rsid w:val="00A05109"/>
    <w:rsid w:val="00A05F61"/>
    <w:rsid w:val="00A06240"/>
    <w:rsid w:val="00A140D3"/>
    <w:rsid w:val="00A14ECD"/>
    <w:rsid w:val="00A16EDF"/>
    <w:rsid w:val="00A20395"/>
    <w:rsid w:val="00A27E88"/>
    <w:rsid w:val="00A3590A"/>
    <w:rsid w:val="00A405B1"/>
    <w:rsid w:val="00A420AC"/>
    <w:rsid w:val="00A4559B"/>
    <w:rsid w:val="00A45988"/>
    <w:rsid w:val="00A463A4"/>
    <w:rsid w:val="00A523FE"/>
    <w:rsid w:val="00A5302C"/>
    <w:rsid w:val="00A54B60"/>
    <w:rsid w:val="00A55E70"/>
    <w:rsid w:val="00A60CB5"/>
    <w:rsid w:val="00A61377"/>
    <w:rsid w:val="00A63A97"/>
    <w:rsid w:val="00A63ACB"/>
    <w:rsid w:val="00A66E5E"/>
    <w:rsid w:val="00A70C95"/>
    <w:rsid w:val="00A71013"/>
    <w:rsid w:val="00A71D10"/>
    <w:rsid w:val="00A731EE"/>
    <w:rsid w:val="00A73843"/>
    <w:rsid w:val="00A7640E"/>
    <w:rsid w:val="00A764DC"/>
    <w:rsid w:val="00A81C87"/>
    <w:rsid w:val="00A8225E"/>
    <w:rsid w:val="00A82EBC"/>
    <w:rsid w:val="00A83ED0"/>
    <w:rsid w:val="00A84A49"/>
    <w:rsid w:val="00A84DB0"/>
    <w:rsid w:val="00A86631"/>
    <w:rsid w:val="00A8741F"/>
    <w:rsid w:val="00A9034D"/>
    <w:rsid w:val="00A91A89"/>
    <w:rsid w:val="00A97515"/>
    <w:rsid w:val="00AA10A1"/>
    <w:rsid w:val="00AA1D26"/>
    <w:rsid w:val="00AA6BE1"/>
    <w:rsid w:val="00AB07A5"/>
    <w:rsid w:val="00AB25D7"/>
    <w:rsid w:val="00AB60A3"/>
    <w:rsid w:val="00AC4A2E"/>
    <w:rsid w:val="00AD118B"/>
    <w:rsid w:val="00AD2597"/>
    <w:rsid w:val="00AD6B8F"/>
    <w:rsid w:val="00AE1702"/>
    <w:rsid w:val="00AF1217"/>
    <w:rsid w:val="00AF1E69"/>
    <w:rsid w:val="00AF4C57"/>
    <w:rsid w:val="00B002E6"/>
    <w:rsid w:val="00B01A90"/>
    <w:rsid w:val="00B03C1E"/>
    <w:rsid w:val="00B04450"/>
    <w:rsid w:val="00B05D0B"/>
    <w:rsid w:val="00B05DD1"/>
    <w:rsid w:val="00B06050"/>
    <w:rsid w:val="00B07413"/>
    <w:rsid w:val="00B07EE8"/>
    <w:rsid w:val="00B13D3A"/>
    <w:rsid w:val="00B1590C"/>
    <w:rsid w:val="00B21B11"/>
    <w:rsid w:val="00B22388"/>
    <w:rsid w:val="00B272F7"/>
    <w:rsid w:val="00B3021F"/>
    <w:rsid w:val="00B35DAD"/>
    <w:rsid w:val="00B37FDE"/>
    <w:rsid w:val="00B4042B"/>
    <w:rsid w:val="00B426C3"/>
    <w:rsid w:val="00B45DAA"/>
    <w:rsid w:val="00B50B3C"/>
    <w:rsid w:val="00B51572"/>
    <w:rsid w:val="00B54807"/>
    <w:rsid w:val="00B54A0C"/>
    <w:rsid w:val="00B54DC9"/>
    <w:rsid w:val="00B55AC2"/>
    <w:rsid w:val="00B55C42"/>
    <w:rsid w:val="00B55D8B"/>
    <w:rsid w:val="00B6115D"/>
    <w:rsid w:val="00B6360E"/>
    <w:rsid w:val="00B64DEC"/>
    <w:rsid w:val="00B66C28"/>
    <w:rsid w:val="00B67874"/>
    <w:rsid w:val="00B74419"/>
    <w:rsid w:val="00B83042"/>
    <w:rsid w:val="00B90DB6"/>
    <w:rsid w:val="00B92872"/>
    <w:rsid w:val="00BA1252"/>
    <w:rsid w:val="00BA2460"/>
    <w:rsid w:val="00BB4D2F"/>
    <w:rsid w:val="00BC08D6"/>
    <w:rsid w:val="00BC5332"/>
    <w:rsid w:val="00BD0760"/>
    <w:rsid w:val="00BE2968"/>
    <w:rsid w:val="00BE3F76"/>
    <w:rsid w:val="00BE769F"/>
    <w:rsid w:val="00BF14D1"/>
    <w:rsid w:val="00BF7B61"/>
    <w:rsid w:val="00C03D7D"/>
    <w:rsid w:val="00C04E98"/>
    <w:rsid w:val="00C05BAC"/>
    <w:rsid w:val="00C06B37"/>
    <w:rsid w:val="00C12306"/>
    <w:rsid w:val="00C15142"/>
    <w:rsid w:val="00C16DBE"/>
    <w:rsid w:val="00C17A99"/>
    <w:rsid w:val="00C206FA"/>
    <w:rsid w:val="00C209C4"/>
    <w:rsid w:val="00C27565"/>
    <w:rsid w:val="00C27FA2"/>
    <w:rsid w:val="00C31EED"/>
    <w:rsid w:val="00C334F6"/>
    <w:rsid w:val="00C42D0F"/>
    <w:rsid w:val="00C47E25"/>
    <w:rsid w:val="00C5172E"/>
    <w:rsid w:val="00C52CD9"/>
    <w:rsid w:val="00C5500A"/>
    <w:rsid w:val="00C561EC"/>
    <w:rsid w:val="00C5638E"/>
    <w:rsid w:val="00C56634"/>
    <w:rsid w:val="00C6355C"/>
    <w:rsid w:val="00C64C4F"/>
    <w:rsid w:val="00C65DE1"/>
    <w:rsid w:val="00C70E35"/>
    <w:rsid w:val="00C73E6E"/>
    <w:rsid w:val="00C766B3"/>
    <w:rsid w:val="00C77BFC"/>
    <w:rsid w:val="00C81281"/>
    <w:rsid w:val="00C835B0"/>
    <w:rsid w:val="00C85286"/>
    <w:rsid w:val="00C85348"/>
    <w:rsid w:val="00C905A7"/>
    <w:rsid w:val="00C92D87"/>
    <w:rsid w:val="00C92F61"/>
    <w:rsid w:val="00C9590E"/>
    <w:rsid w:val="00CA0381"/>
    <w:rsid w:val="00CA05B1"/>
    <w:rsid w:val="00CA0E59"/>
    <w:rsid w:val="00CA29B7"/>
    <w:rsid w:val="00CA3BBC"/>
    <w:rsid w:val="00CA40C8"/>
    <w:rsid w:val="00CB2EAE"/>
    <w:rsid w:val="00CB6477"/>
    <w:rsid w:val="00CB71C3"/>
    <w:rsid w:val="00CC46CC"/>
    <w:rsid w:val="00CD2E53"/>
    <w:rsid w:val="00CE063D"/>
    <w:rsid w:val="00CE139B"/>
    <w:rsid w:val="00CF1BAF"/>
    <w:rsid w:val="00D013BE"/>
    <w:rsid w:val="00D02818"/>
    <w:rsid w:val="00D03479"/>
    <w:rsid w:val="00D0385E"/>
    <w:rsid w:val="00D04947"/>
    <w:rsid w:val="00D04E06"/>
    <w:rsid w:val="00D1102C"/>
    <w:rsid w:val="00D13241"/>
    <w:rsid w:val="00D134A9"/>
    <w:rsid w:val="00D158BC"/>
    <w:rsid w:val="00D166FB"/>
    <w:rsid w:val="00D2677D"/>
    <w:rsid w:val="00D26DB5"/>
    <w:rsid w:val="00D27D01"/>
    <w:rsid w:val="00D3107C"/>
    <w:rsid w:val="00D33805"/>
    <w:rsid w:val="00D355A2"/>
    <w:rsid w:val="00D43CD7"/>
    <w:rsid w:val="00D44C97"/>
    <w:rsid w:val="00D5227F"/>
    <w:rsid w:val="00D526B7"/>
    <w:rsid w:val="00D52BA5"/>
    <w:rsid w:val="00D53ABF"/>
    <w:rsid w:val="00D54164"/>
    <w:rsid w:val="00D56918"/>
    <w:rsid w:val="00D56BF4"/>
    <w:rsid w:val="00D6502B"/>
    <w:rsid w:val="00D663E4"/>
    <w:rsid w:val="00D677D9"/>
    <w:rsid w:val="00D67C52"/>
    <w:rsid w:val="00D7132D"/>
    <w:rsid w:val="00D71BA2"/>
    <w:rsid w:val="00D73506"/>
    <w:rsid w:val="00D73521"/>
    <w:rsid w:val="00D839F8"/>
    <w:rsid w:val="00D84BA4"/>
    <w:rsid w:val="00D8529B"/>
    <w:rsid w:val="00D85614"/>
    <w:rsid w:val="00D859C0"/>
    <w:rsid w:val="00D92064"/>
    <w:rsid w:val="00D95BC5"/>
    <w:rsid w:val="00D969EB"/>
    <w:rsid w:val="00D97FA8"/>
    <w:rsid w:val="00DA0B6A"/>
    <w:rsid w:val="00DA1B02"/>
    <w:rsid w:val="00DA2D8A"/>
    <w:rsid w:val="00DA452A"/>
    <w:rsid w:val="00DA45D1"/>
    <w:rsid w:val="00DA491E"/>
    <w:rsid w:val="00DA4E26"/>
    <w:rsid w:val="00DB02EE"/>
    <w:rsid w:val="00DB4F34"/>
    <w:rsid w:val="00DB580D"/>
    <w:rsid w:val="00DB5817"/>
    <w:rsid w:val="00DC0252"/>
    <w:rsid w:val="00DC0A9C"/>
    <w:rsid w:val="00DC0D69"/>
    <w:rsid w:val="00DC1698"/>
    <w:rsid w:val="00DC2495"/>
    <w:rsid w:val="00DC291B"/>
    <w:rsid w:val="00DC483E"/>
    <w:rsid w:val="00DC7AF0"/>
    <w:rsid w:val="00DD00B4"/>
    <w:rsid w:val="00DD36E4"/>
    <w:rsid w:val="00DE1BA6"/>
    <w:rsid w:val="00DE5EDB"/>
    <w:rsid w:val="00DE73FD"/>
    <w:rsid w:val="00DE7899"/>
    <w:rsid w:val="00DF062D"/>
    <w:rsid w:val="00DF0923"/>
    <w:rsid w:val="00DF7364"/>
    <w:rsid w:val="00E01527"/>
    <w:rsid w:val="00E021ED"/>
    <w:rsid w:val="00E06615"/>
    <w:rsid w:val="00E07919"/>
    <w:rsid w:val="00E1145E"/>
    <w:rsid w:val="00E11534"/>
    <w:rsid w:val="00E11993"/>
    <w:rsid w:val="00E12AB0"/>
    <w:rsid w:val="00E20391"/>
    <w:rsid w:val="00E2041B"/>
    <w:rsid w:val="00E24D4A"/>
    <w:rsid w:val="00E3019C"/>
    <w:rsid w:val="00E32BBE"/>
    <w:rsid w:val="00E32EB7"/>
    <w:rsid w:val="00E34540"/>
    <w:rsid w:val="00E415BC"/>
    <w:rsid w:val="00E442EF"/>
    <w:rsid w:val="00E447B7"/>
    <w:rsid w:val="00E44DB2"/>
    <w:rsid w:val="00E47A13"/>
    <w:rsid w:val="00E53984"/>
    <w:rsid w:val="00E54535"/>
    <w:rsid w:val="00E55223"/>
    <w:rsid w:val="00E56E61"/>
    <w:rsid w:val="00E63D45"/>
    <w:rsid w:val="00E641E3"/>
    <w:rsid w:val="00E64C31"/>
    <w:rsid w:val="00E66644"/>
    <w:rsid w:val="00E71CDE"/>
    <w:rsid w:val="00E8037F"/>
    <w:rsid w:val="00E80ECB"/>
    <w:rsid w:val="00E8293E"/>
    <w:rsid w:val="00E83A05"/>
    <w:rsid w:val="00E8464B"/>
    <w:rsid w:val="00E92B76"/>
    <w:rsid w:val="00E9662F"/>
    <w:rsid w:val="00EA07A5"/>
    <w:rsid w:val="00EA285E"/>
    <w:rsid w:val="00EA501E"/>
    <w:rsid w:val="00EB1599"/>
    <w:rsid w:val="00EB5C36"/>
    <w:rsid w:val="00EB5E54"/>
    <w:rsid w:val="00EB7648"/>
    <w:rsid w:val="00EB7E23"/>
    <w:rsid w:val="00EC158B"/>
    <w:rsid w:val="00EC3052"/>
    <w:rsid w:val="00EC5DBD"/>
    <w:rsid w:val="00ED2F6C"/>
    <w:rsid w:val="00ED3C03"/>
    <w:rsid w:val="00ED75B0"/>
    <w:rsid w:val="00EE02F9"/>
    <w:rsid w:val="00EE0C4B"/>
    <w:rsid w:val="00EE1410"/>
    <w:rsid w:val="00EE1C97"/>
    <w:rsid w:val="00EE2F3E"/>
    <w:rsid w:val="00EE37D9"/>
    <w:rsid w:val="00EE4712"/>
    <w:rsid w:val="00EE7A82"/>
    <w:rsid w:val="00EE7B43"/>
    <w:rsid w:val="00EF0A70"/>
    <w:rsid w:val="00EF1378"/>
    <w:rsid w:val="00EF4DC5"/>
    <w:rsid w:val="00EF6485"/>
    <w:rsid w:val="00F04B45"/>
    <w:rsid w:val="00F052F3"/>
    <w:rsid w:val="00F06956"/>
    <w:rsid w:val="00F07DE8"/>
    <w:rsid w:val="00F10E22"/>
    <w:rsid w:val="00F1271E"/>
    <w:rsid w:val="00F13E18"/>
    <w:rsid w:val="00F14060"/>
    <w:rsid w:val="00F14B84"/>
    <w:rsid w:val="00F15E51"/>
    <w:rsid w:val="00F2037E"/>
    <w:rsid w:val="00F217FE"/>
    <w:rsid w:val="00F224A7"/>
    <w:rsid w:val="00F23527"/>
    <w:rsid w:val="00F260E1"/>
    <w:rsid w:val="00F3169D"/>
    <w:rsid w:val="00F334D6"/>
    <w:rsid w:val="00F3364F"/>
    <w:rsid w:val="00F37892"/>
    <w:rsid w:val="00F43D2B"/>
    <w:rsid w:val="00F461E1"/>
    <w:rsid w:val="00F4762A"/>
    <w:rsid w:val="00F50EBD"/>
    <w:rsid w:val="00F51CD7"/>
    <w:rsid w:val="00F52F3F"/>
    <w:rsid w:val="00F55414"/>
    <w:rsid w:val="00F57256"/>
    <w:rsid w:val="00F61FE0"/>
    <w:rsid w:val="00F62764"/>
    <w:rsid w:val="00F65814"/>
    <w:rsid w:val="00F65D08"/>
    <w:rsid w:val="00F67600"/>
    <w:rsid w:val="00F775E6"/>
    <w:rsid w:val="00F77B76"/>
    <w:rsid w:val="00F82AB0"/>
    <w:rsid w:val="00F841EF"/>
    <w:rsid w:val="00F84591"/>
    <w:rsid w:val="00F879A2"/>
    <w:rsid w:val="00F91E77"/>
    <w:rsid w:val="00F94B7E"/>
    <w:rsid w:val="00F95E02"/>
    <w:rsid w:val="00FA4A61"/>
    <w:rsid w:val="00FA5124"/>
    <w:rsid w:val="00FA7EA5"/>
    <w:rsid w:val="00FB3CC6"/>
    <w:rsid w:val="00FB4760"/>
    <w:rsid w:val="00FB4A32"/>
    <w:rsid w:val="00FB59E1"/>
    <w:rsid w:val="00FB5F91"/>
    <w:rsid w:val="00FB7D06"/>
    <w:rsid w:val="00FC49DC"/>
    <w:rsid w:val="00FD0DCA"/>
    <w:rsid w:val="00FD113F"/>
    <w:rsid w:val="00FD366F"/>
    <w:rsid w:val="00FD4C39"/>
    <w:rsid w:val="00FD7438"/>
    <w:rsid w:val="00FD75BF"/>
    <w:rsid w:val="00FE513E"/>
    <w:rsid w:val="00FE67DA"/>
    <w:rsid w:val="00FF0276"/>
    <w:rsid w:val="00FF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118B"/>
    <w:pPr>
      <w:jc w:val="center"/>
    </w:pPr>
  </w:style>
  <w:style w:type="character" w:customStyle="1" w:styleId="a4">
    <w:name w:val="記 (文字)"/>
    <w:basedOn w:val="a0"/>
    <w:link w:val="a3"/>
    <w:uiPriority w:val="99"/>
    <w:rsid w:val="00AD118B"/>
  </w:style>
  <w:style w:type="paragraph" w:styleId="a5">
    <w:name w:val="Closing"/>
    <w:basedOn w:val="a"/>
    <w:link w:val="a6"/>
    <w:uiPriority w:val="99"/>
    <w:unhideWhenUsed/>
    <w:rsid w:val="00AD118B"/>
    <w:pPr>
      <w:jc w:val="right"/>
    </w:pPr>
  </w:style>
  <w:style w:type="character" w:customStyle="1" w:styleId="a6">
    <w:name w:val="結語 (文字)"/>
    <w:basedOn w:val="a0"/>
    <w:link w:val="a5"/>
    <w:uiPriority w:val="99"/>
    <w:rsid w:val="00AD118B"/>
  </w:style>
  <w:style w:type="paragraph" w:styleId="a7">
    <w:name w:val="header"/>
    <w:basedOn w:val="a"/>
    <w:link w:val="a8"/>
    <w:uiPriority w:val="99"/>
    <w:unhideWhenUsed/>
    <w:rsid w:val="00590CE8"/>
    <w:pPr>
      <w:tabs>
        <w:tab w:val="center" w:pos="4252"/>
        <w:tab w:val="right" w:pos="8504"/>
      </w:tabs>
      <w:snapToGrid w:val="0"/>
    </w:pPr>
  </w:style>
  <w:style w:type="character" w:customStyle="1" w:styleId="a8">
    <w:name w:val="ヘッダー (文字)"/>
    <w:basedOn w:val="a0"/>
    <w:link w:val="a7"/>
    <w:uiPriority w:val="99"/>
    <w:rsid w:val="00590CE8"/>
  </w:style>
  <w:style w:type="paragraph" w:styleId="a9">
    <w:name w:val="footer"/>
    <w:basedOn w:val="a"/>
    <w:link w:val="aa"/>
    <w:uiPriority w:val="99"/>
    <w:unhideWhenUsed/>
    <w:rsid w:val="00590CE8"/>
    <w:pPr>
      <w:tabs>
        <w:tab w:val="center" w:pos="4252"/>
        <w:tab w:val="right" w:pos="8504"/>
      </w:tabs>
      <w:snapToGrid w:val="0"/>
    </w:pPr>
  </w:style>
  <w:style w:type="character" w:customStyle="1" w:styleId="aa">
    <w:name w:val="フッター (文字)"/>
    <w:basedOn w:val="a0"/>
    <w:link w:val="a9"/>
    <w:uiPriority w:val="99"/>
    <w:rsid w:val="00590CE8"/>
  </w:style>
  <w:style w:type="paragraph" w:styleId="ab">
    <w:name w:val="Balloon Text"/>
    <w:basedOn w:val="a"/>
    <w:link w:val="ac"/>
    <w:uiPriority w:val="99"/>
    <w:semiHidden/>
    <w:unhideWhenUsed/>
    <w:rsid w:val="0012668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2668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118B"/>
    <w:pPr>
      <w:jc w:val="center"/>
    </w:pPr>
  </w:style>
  <w:style w:type="character" w:customStyle="1" w:styleId="a4">
    <w:name w:val="記 (文字)"/>
    <w:basedOn w:val="a0"/>
    <w:link w:val="a3"/>
    <w:uiPriority w:val="99"/>
    <w:rsid w:val="00AD118B"/>
  </w:style>
  <w:style w:type="paragraph" w:styleId="a5">
    <w:name w:val="Closing"/>
    <w:basedOn w:val="a"/>
    <w:link w:val="a6"/>
    <w:uiPriority w:val="99"/>
    <w:unhideWhenUsed/>
    <w:rsid w:val="00AD118B"/>
    <w:pPr>
      <w:jc w:val="right"/>
    </w:pPr>
  </w:style>
  <w:style w:type="character" w:customStyle="1" w:styleId="a6">
    <w:name w:val="結語 (文字)"/>
    <w:basedOn w:val="a0"/>
    <w:link w:val="a5"/>
    <w:uiPriority w:val="99"/>
    <w:rsid w:val="00AD118B"/>
  </w:style>
  <w:style w:type="paragraph" w:styleId="a7">
    <w:name w:val="header"/>
    <w:basedOn w:val="a"/>
    <w:link w:val="a8"/>
    <w:uiPriority w:val="99"/>
    <w:unhideWhenUsed/>
    <w:rsid w:val="00590CE8"/>
    <w:pPr>
      <w:tabs>
        <w:tab w:val="center" w:pos="4252"/>
        <w:tab w:val="right" w:pos="8504"/>
      </w:tabs>
      <w:snapToGrid w:val="0"/>
    </w:pPr>
  </w:style>
  <w:style w:type="character" w:customStyle="1" w:styleId="a8">
    <w:name w:val="ヘッダー (文字)"/>
    <w:basedOn w:val="a0"/>
    <w:link w:val="a7"/>
    <w:uiPriority w:val="99"/>
    <w:rsid w:val="00590CE8"/>
  </w:style>
  <w:style w:type="paragraph" w:styleId="a9">
    <w:name w:val="footer"/>
    <w:basedOn w:val="a"/>
    <w:link w:val="aa"/>
    <w:uiPriority w:val="99"/>
    <w:unhideWhenUsed/>
    <w:rsid w:val="00590CE8"/>
    <w:pPr>
      <w:tabs>
        <w:tab w:val="center" w:pos="4252"/>
        <w:tab w:val="right" w:pos="8504"/>
      </w:tabs>
      <w:snapToGrid w:val="0"/>
    </w:pPr>
  </w:style>
  <w:style w:type="character" w:customStyle="1" w:styleId="aa">
    <w:name w:val="フッター (文字)"/>
    <w:basedOn w:val="a0"/>
    <w:link w:val="a9"/>
    <w:uiPriority w:val="99"/>
    <w:rsid w:val="00590CE8"/>
  </w:style>
  <w:style w:type="paragraph" w:styleId="ab">
    <w:name w:val="Balloon Text"/>
    <w:basedOn w:val="a"/>
    <w:link w:val="ac"/>
    <w:uiPriority w:val="99"/>
    <w:semiHidden/>
    <w:unhideWhenUsed/>
    <w:rsid w:val="0012668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266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C85CB-C64B-46B8-ACE2-658A9A96C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75C72AA2.dotm</Template>
  <TotalTime>239</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鹿児島市</dc:creator>
  <cp:lastModifiedBy>前田　龍一</cp:lastModifiedBy>
  <cp:revision>23</cp:revision>
  <cp:lastPrinted>2018-06-05T06:25:00Z</cp:lastPrinted>
  <dcterms:created xsi:type="dcterms:W3CDTF">2014-08-13T03:01:00Z</dcterms:created>
  <dcterms:modified xsi:type="dcterms:W3CDTF">2018-06-26T01:40:00Z</dcterms:modified>
</cp:coreProperties>
</file>