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C" w:rsidRPr="00CD059A" w:rsidRDefault="003E336C" w:rsidP="00A41B2A">
      <w:pPr>
        <w:jc w:val="center"/>
        <w:rPr>
          <w:rFonts w:ascii="BIZ UDPゴシック" w:eastAsia="BIZ UDPゴシック" w:hAnsi="BIZ UDPゴシック"/>
        </w:rPr>
      </w:pPr>
      <w:r w:rsidRPr="00CD059A">
        <w:rPr>
          <w:rFonts w:ascii="BIZ UDPゴシック" w:eastAsia="BIZ UDPゴシック" w:hAnsi="BIZ UDPゴシック" w:hint="eastAsia"/>
          <w:sz w:val="32"/>
          <w:szCs w:val="32"/>
        </w:rPr>
        <w:t>段ボールコンポスト使用報告書</w:t>
      </w:r>
    </w:p>
    <w:tbl>
      <w:tblPr>
        <w:tblStyle w:val="a3"/>
        <w:tblW w:w="1089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07"/>
        <w:gridCol w:w="1327"/>
        <w:gridCol w:w="5062"/>
      </w:tblGrid>
      <w:tr w:rsidR="00344C35" w:rsidRPr="00CD059A" w:rsidTr="00C252F6">
        <w:trPr>
          <w:jc w:val="center"/>
        </w:trPr>
        <w:tc>
          <w:tcPr>
            <w:tcW w:w="1696" w:type="dxa"/>
          </w:tcPr>
          <w:p w:rsidR="00344C35" w:rsidRPr="00CD059A" w:rsidRDefault="00344C35" w:rsidP="004A6C8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D059A">
              <w:rPr>
                <w:rFonts w:ascii="BIZ UDPゴシック" w:eastAsia="BIZ UDPゴシック" w:hAnsi="BIZ UDPゴシック" w:hint="eastAsia"/>
                <w:szCs w:val="24"/>
              </w:rPr>
              <w:t>氏名</w:t>
            </w:r>
          </w:p>
        </w:tc>
        <w:tc>
          <w:tcPr>
            <w:tcW w:w="2807" w:type="dxa"/>
          </w:tcPr>
          <w:p w:rsidR="00344C35" w:rsidRPr="00CD059A" w:rsidRDefault="00344C35" w:rsidP="00F41F8B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344C35" w:rsidRPr="00CD059A" w:rsidRDefault="00344C35" w:rsidP="004A6C8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D059A">
              <w:rPr>
                <w:rFonts w:ascii="BIZ UDPゴシック" w:eastAsia="BIZ UDPゴシック" w:hAnsi="BIZ UDPゴシック" w:hint="eastAsia"/>
                <w:szCs w:val="24"/>
              </w:rPr>
              <w:t>報告期間</w:t>
            </w:r>
          </w:p>
        </w:tc>
        <w:tc>
          <w:tcPr>
            <w:tcW w:w="5062" w:type="dxa"/>
            <w:vMerge w:val="restart"/>
          </w:tcPr>
          <w:p w:rsidR="00344C35" w:rsidRPr="009C4970" w:rsidRDefault="00344C35" w:rsidP="00344C35">
            <w:pPr>
              <w:ind w:firstLineChars="100" w:firstLine="241"/>
              <w:rPr>
                <w:rFonts w:ascii="BIZ UDP明朝 Medium" w:eastAsia="BIZ UDP明朝 Medium" w:hAnsi="BIZ UDP明朝 Medium"/>
                <w:szCs w:val="24"/>
              </w:rPr>
            </w:pP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※</w:t>
            </w:r>
            <w:r w:rsidR="00F80437" w:rsidRPr="009C4970">
              <w:rPr>
                <w:rFonts w:ascii="BIZ UDP明朝 Medium" w:eastAsia="BIZ UDP明朝 Medium" w:hAnsi="BIZ UDP明朝 Medium" w:hint="eastAsia"/>
                <w:szCs w:val="24"/>
              </w:rPr>
              <w:t>3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か月間</w:t>
            </w:r>
          </w:p>
          <w:p w:rsidR="00344C35" w:rsidRPr="009C4970" w:rsidRDefault="00994CF4" w:rsidP="00994CF4">
            <w:pPr>
              <w:rPr>
                <w:rFonts w:ascii="BIZ UDP明朝 Medium" w:eastAsia="BIZ UDP明朝 Medium" w:hAnsi="BIZ UDP明朝 Medium"/>
                <w:szCs w:val="24"/>
              </w:rPr>
            </w:pP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令和　</w:t>
            </w:r>
            <w:r w:rsidR="00344C35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　年　　月　　日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="00344C35" w:rsidRPr="009C4970">
              <w:rPr>
                <w:rFonts w:ascii="BIZ UDP明朝 Medium" w:eastAsia="BIZ UDP明朝 Medium" w:hAnsi="BIZ UDP明朝 Medium" w:hint="eastAsia"/>
                <w:szCs w:val="24"/>
              </w:rPr>
              <w:t>～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 令和</w:t>
            </w:r>
            <w:r w:rsidR="00344C35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　　年　　月　　日</w:t>
            </w:r>
          </w:p>
        </w:tc>
      </w:tr>
      <w:tr w:rsidR="00344C35" w:rsidRPr="00CD059A" w:rsidTr="00C252F6">
        <w:trPr>
          <w:jc w:val="center"/>
        </w:trPr>
        <w:tc>
          <w:tcPr>
            <w:tcW w:w="1696" w:type="dxa"/>
          </w:tcPr>
          <w:p w:rsidR="00344C35" w:rsidRPr="00CD059A" w:rsidRDefault="00344C35" w:rsidP="004A6C8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D059A">
              <w:rPr>
                <w:rFonts w:ascii="BIZ UDPゴシック" w:eastAsia="BIZ UDPゴシック" w:hAnsi="BIZ UDPゴシック" w:hint="eastAsia"/>
                <w:szCs w:val="24"/>
              </w:rPr>
              <w:t>基礎編参加日</w:t>
            </w:r>
          </w:p>
        </w:tc>
        <w:tc>
          <w:tcPr>
            <w:tcW w:w="2807" w:type="dxa"/>
          </w:tcPr>
          <w:p w:rsidR="00344C35" w:rsidRPr="009C4970" w:rsidRDefault="00344C35" w:rsidP="00145A6D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令和</w:t>
            </w:r>
            <w:r w:rsidR="005905B2">
              <w:rPr>
                <w:rFonts w:ascii="BIZ UDP明朝 Medium" w:eastAsia="BIZ UDP明朝 Medium" w:hAnsi="BIZ UDP明朝 Medium" w:hint="eastAsia"/>
                <w:szCs w:val="24"/>
              </w:rPr>
              <w:t xml:space="preserve">　　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年</w:t>
            </w:r>
            <w:r w:rsidR="005905B2">
              <w:rPr>
                <w:rFonts w:ascii="BIZ UDP明朝 Medium" w:eastAsia="BIZ UDP明朝 Medium" w:hAnsi="BIZ UDP明朝 Medium" w:hint="eastAsia"/>
                <w:szCs w:val="24"/>
              </w:rPr>
              <w:t xml:space="preserve">　　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月</w:t>
            </w:r>
            <w:r w:rsidR="005905B2">
              <w:rPr>
                <w:rFonts w:ascii="BIZ UDP明朝 Medium" w:eastAsia="BIZ UDP明朝 Medium" w:hAnsi="BIZ UDP明朝 Medium" w:hint="eastAsia"/>
                <w:szCs w:val="24"/>
              </w:rPr>
              <w:t xml:space="preserve">　　</w:t>
            </w:r>
            <w:bookmarkStart w:id="0" w:name="_GoBack"/>
            <w:bookmarkEnd w:id="0"/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日</w:t>
            </w:r>
          </w:p>
        </w:tc>
        <w:tc>
          <w:tcPr>
            <w:tcW w:w="1327" w:type="dxa"/>
            <w:vMerge/>
          </w:tcPr>
          <w:p w:rsidR="00344C35" w:rsidRPr="00CD059A" w:rsidRDefault="00344C35" w:rsidP="004A6C8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5062" w:type="dxa"/>
            <w:vMerge/>
          </w:tcPr>
          <w:p w:rsidR="00344C35" w:rsidRPr="009C4970" w:rsidRDefault="00344C35" w:rsidP="00F41F8B">
            <w:pPr>
              <w:ind w:firstLineChars="100" w:firstLine="241"/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3E336C" w:rsidRPr="00CD059A" w:rsidTr="00C252F6">
        <w:trPr>
          <w:jc w:val="center"/>
        </w:trPr>
        <w:tc>
          <w:tcPr>
            <w:tcW w:w="1696" w:type="dxa"/>
          </w:tcPr>
          <w:p w:rsidR="003E336C" w:rsidRPr="00CD059A" w:rsidRDefault="00F04EE1" w:rsidP="004A6C8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D059A">
              <w:rPr>
                <w:rFonts w:ascii="BIZ UDPゴシック" w:eastAsia="BIZ UDPゴシック" w:hAnsi="BIZ UDPゴシック" w:hint="eastAsia"/>
                <w:szCs w:val="24"/>
              </w:rPr>
              <w:t>年代</w:t>
            </w:r>
          </w:p>
        </w:tc>
        <w:tc>
          <w:tcPr>
            <w:tcW w:w="2807" w:type="dxa"/>
          </w:tcPr>
          <w:p w:rsidR="003E336C" w:rsidRPr="009C4970" w:rsidRDefault="003E336C" w:rsidP="00F04EE1">
            <w:pPr>
              <w:rPr>
                <w:rFonts w:ascii="BIZ UDP明朝 Medium" w:eastAsia="BIZ UDP明朝 Medium" w:hAnsi="BIZ UDP明朝 Medium"/>
                <w:szCs w:val="24"/>
              </w:rPr>
            </w:pP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（</w:t>
            </w:r>
            <w:r w:rsidR="00F04EE1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　　　　　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）代</w:t>
            </w:r>
          </w:p>
        </w:tc>
        <w:tc>
          <w:tcPr>
            <w:tcW w:w="1327" w:type="dxa"/>
          </w:tcPr>
          <w:p w:rsidR="003E336C" w:rsidRPr="00CD059A" w:rsidRDefault="003E336C" w:rsidP="004A6C8C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D059A">
              <w:rPr>
                <w:rFonts w:ascii="BIZ UDPゴシック" w:eastAsia="BIZ UDPゴシック" w:hAnsi="BIZ UDPゴシック" w:hint="eastAsia"/>
                <w:szCs w:val="24"/>
              </w:rPr>
              <w:t>お住まい</w:t>
            </w:r>
          </w:p>
        </w:tc>
        <w:tc>
          <w:tcPr>
            <w:tcW w:w="5062" w:type="dxa"/>
          </w:tcPr>
          <w:p w:rsidR="003E336C" w:rsidRPr="009C4970" w:rsidRDefault="003E336C" w:rsidP="00F41F8B">
            <w:pPr>
              <w:rPr>
                <w:rFonts w:ascii="BIZ UDP明朝 Medium" w:eastAsia="BIZ UDP明朝 Medium" w:hAnsi="BIZ UDP明朝 Medium"/>
                <w:szCs w:val="24"/>
              </w:rPr>
            </w:pP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戸建て（庭有）</w:t>
            </w:r>
            <w:r w:rsidR="00994CF4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・</w:t>
            </w:r>
            <w:r w:rsidR="00994CF4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戸建て（庭無）</w:t>
            </w:r>
            <w:r w:rsidR="00994CF4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・</w:t>
            </w:r>
            <w:r w:rsidR="00994CF4" w:rsidRPr="009C4970"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共同住宅</w:t>
            </w:r>
          </w:p>
        </w:tc>
      </w:tr>
      <w:tr w:rsidR="00F04EE1" w:rsidRPr="00CD059A" w:rsidTr="00C252F6">
        <w:trPr>
          <w:gridAfter w:val="2"/>
          <w:wAfter w:w="6389" w:type="dxa"/>
          <w:jc w:val="center"/>
        </w:trPr>
        <w:tc>
          <w:tcPr>
            <w:tcW w:w="1696" w:type="dxa"/>
          </w:tcPr>
          <w:p w:rsidR="00F04EE1" w:rsidRPr="00CD059A" w:rsidRDefault="00F04EE1" w:rsidP="002F3B1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CD059A">
              <w:rPr>
                <w:rFonts w:ascii="BIZ UDPゴシック" w:eastAsia="BIZ UDPゴシック" w:hAnsi="BIZ UDPゴシック" w:hint="eastAsia"/>
                <w:szCs w:val="24"/>
              </w:rPr>
              <w:t>世帯</w:t>
            </w:r>
          </w:p>
        </w:tc>
        <w:tc>
          <w:tcPr>
            <w:tcW w:w="2807" w:type="dxa"/>
          </w:tcPr>
          <w:p w:rsidR="00F04EE1" w:rsidRPr="009C4970" w:rsidRDefault="00F04EE1" w:rsidP="004A6C8C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9C4970">
              <w:rPr>
                <w:rFonts w:ascii="BIZ UDP明朝 Medium" w:eastAsia="BIZ UDP明朝 Medium" w:hAnsi="BIZ UDP明朝 Medium" w:hint="eastAsia"/>
                <w:szCs w:val="24"/>
              </w:rPr>
              <w:t>（　　　　　）人世帯</w:t>
            </w:r>
          </w:p>
        </w:tc>
      </w:tr>
    </w:tbl>
    <w:p w:rsidR="003E336C" w:rsidRPr="00CD059A" w:rsidRDefault="003E336C" w:rsidP="00093C89">
      <w:pPr>
        <w:spacing w:line="240" w:lineRule="exact"/>
        <w:rPr>
          <w:rFonts w:ascii="BIZ UDPゴシック" w:eastAsia="BIZ UDPゴシック" w:hAnsi="BIZ UDPゴシック"/>
        </w:rPr>
      </w:pPr>
    </w:p>
    <w:p w:rsidR="0089771D" w:rsidRPr="00CD059A" w:rsidRDefault="003E336C" w:rsidP="0089771D">
      <w:pPr>
        <w:rPr>
          <w:rFonts w:ascii="BIZ UDPゴシック" w:eastAsia="BIZ UDPゴシック" w:hAnsi="BIZ UDPゴシック"/>
          <w:b/>
          <w:szCs w:val="24"/>
        </w:rPr>
      </w:pPr>
      <w:r w:rsidRPr="00CD059A">
        <w:rPr>
          <w:rFonts w:ascii="BIZ UDPゴシック" w:eastAsia="BIZ UDPゴシック" w:hAnsi="BIZ UDPゴシック" w:hint="eastAsia"/>
          <w:b/>
          <w:szCs w:val="24"/>
        </w:rPr>
        <w:t>１　段ボールコンポスト</w:t>
      </w:r>
      <w:r w:rsidR="0089771D" w:rsidRPr="00CD059A">
        <w:rPr>
          <w:rFonts w:ascii="BIZ UDPゴシック" w:eastAsia="BIZ UDPゴシック" w:hAnsi="BIZ UDPゴシック" w:hint="eastAsia"/>
          <w:b/>
          <w:szCs w:val="24"/>
        </w:rPr>
        <w:t>の使用に</w:t>
      </w:r>
      <w:r w:rsidR="00F80437" w:rsidRPr="00CD059A">
        <w:rPr>
          <w:rFonts w:ascii="BIZ UDPゴシック" w:eastAsia="BIZ UDPゴシック" w:hAnsi="BIZ UDPゴシック" w:hint="eastAsia"/>
          <w:b/>
          <w:szCs w:val="24"/>
        </w:rPr>
        <w:t>ついてお聞きします。3か月間使用できましたか。</w:t>
      </w:r>
    </w:p>
    <w:p w:rsidR="00E87E1D" w:rsidRPr="00CD059A" w:rsidRDefault="00E87E1D" w:rsidP="0089771D">
      <w:pPr>
        <w:rPr>
          <w:rFonts w:ascii="BIZ UDPゴシック" w:eastAsia="BIZ UDPゴシック" w:hAnsi="BIZ UDPゴシック"/>
          <w:b/>
          <w:szCs w:val="24"/>
        </w:rPr>
      </w:pPr>
      <w:r w:rsidRPr="00CD059A">
        <w:rPr>
          <w:rFonts w:ascii="BIZ UDPゴシック" w:eastAsia="BIZ UDPゴシック" w:hAnsi="BIZ UDPゴシック" w:hint="eastAsia"/>
          <w:b/>
          <w:szCs w:val="24"/>
        </w:rPr>
        <w:t xml:space="preserve">　　当てはまる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項目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に○をつけて下さい。</w:t>
      </w:r>
    </w:p>
    <w:p w:rsidR="003E336C" w:rsidRPr="003550B6" w:rsidRDefault="0089771D" w:rsidP="00093C89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E87E1D" w:rsidRPr="003550B6">
        <w:rPr>
          <w:rFonts w:ascii="BIZ UDP明朝 Medium" w:eastAsia="BIZ UDP明朝 Medium" w:hAnsi="BIZ UDP明朝 Medium" w:hint="eastAsia"/>
          <w:szCs w:val="24"/>
        </w:rPr>
        <w:t xml:space="preserve">ア　</w:t>
      </w:r>
      <w:r w:rsidR="00F80437" w:rsidRPr="003550B6">
        <w:rPr>
          <w:rFonts w:ascii="BIZ UDP明朝 Medium" w:eastAsia="BIZ UDP明朝 Medium" w:hAnsi="BIZ UDP明朝 Medium" w:hint="eastAsia"/>
          <w:szCs w:val="24"/>
        </w:rPr>
        <w:t>使用</w:t>
      </w:r>
      <w:r w:rsidR="00E87E1D" w:rsidRPr="003550B6">
        <w:rPr>
          <w:rFonts w:ascii="BIZ UDP明朝 Medium" w:eastAsia="BIZ UDP明朝 Medium" w:hAnsi="BIZ UDP明朝 Medium" w:hint="eastAsia"/>
          <w:szCs w:val="24"/>
        </w:rPr>
        <w:t>でき</w:t>
      </w:r>
      <w:r w:rsidRPr="003550B6">
        <w:rPr>
          <w:rFonts w:ascii="BIZ UDP明朝 Medium" w:eastAsia="BIZ UDP明朝 Medium" w:hAnsi="BIZ UDP明朝 Medium" w:hint="eastAsia"/>
          <w:szCs w:val="24"/>
        </w:rPr>
        <w:t xml:space="preserve">た　　　</w:t>
      </w:r>
      <w:r w:rsidR="00E87E1D" w:rsidRPr="003550B6">
        <w:rPr>
          <w:rFonts w:ascii="BIZ UDP明朝 Medium" w:eastAsia="BIZ UDP明朝 Medium" w:hAnsi="BIZ UDP明朝 Medium" w:hint="eastAsia"/>
          <w:szCs w:val="24"/>
        </w:rPr>
        <w:t xml:space="preserve">イ　</w:t>
      </w:r>
      <w:r w:rsidRPr="003550B6">
        <w:rPr>
          <w:rFonts w:ascii="BIZ UDP明朝 Medium" w:eastAsia="BIZ UDP明朝 Medium" w:hAnsi="BIZ UDP明朝 Medium" w:hint="eastAsia"/>
          <w:szCs w:val="24"/>
        </w:rPr>
        <w:t xml:space="preserve">途中でやめた　　　</w:t>
      </w:r>
      <w:r w:rsidR="00E87E1D" w:rsidRPr="003550B6">
        <w:rPr>
          <w:rFonts w:ascii="BIZ UDP明朝 Medium" w:eastAsia="BIZ UDP明朝 Medium" w:hAnsi="BIZ UDP明朝 Medium" w:hint="eastAsia"/>
          <w:szCs w:val="24"/>
        </w:rPr>
        <w:t xml:space="preserve">ウ　</w:t>
      </w:r>
      <w:r w:rsidRPr="003550B6">
        <w:rPr>
          <w:rFonts w:ascii="BIZ UDP明朝 Medium" w:eastAsia="BIZ UDP明朝 Medium" w:hAnsi="BIZ UDP明朝 Medium" w:hint="eastAsia"/>
          <w:szCs w:val="24"/>
        </w:rPr>
        <w:t>全く</w:t>
      </w:r>
      <w:r w:rsidR="002E4D3A" w:rsidRPr="003550B6">
        <w:rPr>
          <w:rFonts w:ascii="BIZ UDP明朝 Medium" w:eastAsia="BIZ UDP明朝 Medium" w:hAnsi="BIZ UDP明朝 Medium" w:hint="eastAsia"/>
          <w:szCs w:val="24"/>
        </w:rPr>
        <w:t>使用しなかった</w:t>
      </w:r>
    </w:p>
    <w:p w:rsidR="00BF758B" w:rsidRPr="00191FF7" w:rsidRDefault="00BF758B" w:rsidP="00BF758B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２</w:t>
      </w:r>
      <w:r w:rsidRPr="00CD059A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Pr="00191FF7">
        <w:rPr>
          <w:rFonts w:ascii="BIZ UDPゴシック" w:eastAsia="BIZ UDPゴシック" w:hAnsi="BIZ UDPゴシック" w:hint="eastAsia"/>
          <w:szCs w:val="24"/>
        </w:rPr>
        <w:t>（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１</w:t>
      </w:r>
      <w:r w:rsidRPr="00191FF7">
        <w:rPr>
          <w:rFonts w:ascii="BIZ UDPゴシック" w:eastAsia="BIZ UDPゴシック" w:hAnsi="BIZ UDPゴシック" w:hint="eastAsia"/>
          <w:szCs w:val="24"/>
        </w:rPr>
        <w:t>で、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「イ　途中でやめた」</w:t>
      </w:r>
      <w:r w:rsidRPr="00191FF7">
        <w:rPr>
          <w:rFonts w:ascii="BIZ UDPゴシック" w:eastAsia="BIZ UDPゴシック" w:hAnsi="BIZ UDPゴシック" w:hint="eastAsia"/>
          <w:szCs w:val="24"/>
        </w:rPr>
        <w:t>方、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「ウ　全く使用しなかった」</w:t>
      </w:r>
      <w:r w:rsidRPr="00191FF7">
        <w:rPr>
          <w:rFonts w:ascii="BIZ UDPゴシック" w:eastAsia="BIZ UDPゴシック" w:hAnsi="BIZ UDPゴシック" w:hint="eastAsia"/>
          <w:szCs w:val="24"/>
        </w:rPr>
        <w:t>方にお聞きします）</w:t>
      </w:r>
    </w:p>
    <w:p w:rsidR="00BF758B" w:rsidRPr="00CD059A" w:rsidRDefault="00BF758B" w:rsidP="00BF758B">
      <w:pPr>
        <w:spacing w:line="380" w:lineRule="atLeast"/>
        <w:rPr>
          <w:rFonts w:ascii="BIZ UDPゴシック" w:eastAsia="BIZ UDPゴシック" w:hAnsi="BIZ UDPゴシック"/>
          <w:b/>
          <w:szCs w:val="24"/>
        </w:rPr>
      </w:pPr>
      <w:r w:rsidRPr="00CD059A">
        <w:rPr>
          <w:rFonts w:ascii="BIZ UDPゴシック" w:eastAsia="BIZ UDPゴシック" w:hAnsi="BIZ UDPゴシック" w:hint="eastAsia"/>
          <w:b/>
          <w:szCs w:val="24"/>
        </w:rPr>
        <w:t xml:space="preserve">　　最後まで使用できなかった理由について</w:t>
      </w:r>
      <w:r w:rsidR="00191FF7">
        <w:rPr>
          <w:rFonts w:ascii="BIZ UDPゴシック" w:eastAsia="BIZ UDPゴシック" w:hAnsi="BIZ UDPゴシック" w:hint="eastAsia"/>
          <w:b/>
          <w:szCs w:val="24"/>
        </w:rPr>
        <w:t>、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当てはまる項目に○をつけて下さい。（複数回答可）</w:t>
      </w:r>
    </w:p>
    <w:p w:rsidR="00BF758B" w:rsidRPr="003550B6" w:rsidRDefault="00BF758B" w:rsidP="00BF758B">
      <w:pPr>
        <w:spacing w:beforeLines="25" w:before="90" w:line="380" w:lineRule="atLeast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ア　生ごみがうまく分解できなかった　　　 </w:t>
      </w:r>
      <w:r w:rsidR="008355EE">
        <w:rPr>
          <w:rFonts w:ascii="BIZ UDP明朝 Medium" w:eastAsia="BIZ UDP明朝 Medium" w:hAnsi="BIZ UDP明朝 Medium" w:hint="eastAsia"/>
          <w:szCs w:val="24"/>
        </w:rPr>
        <w:t>イ　段ボールコンポストの使い勝手が悪かった</w:t>
      </w:r>
    </w:p>
    <w:p w:rsidR="00BF758B" w:rsidRPr="003550B6" w:rsidRDefault="00BF758B" w:rsidP="00BF758B">
      <w:pPr>
        <w:spacing w:beforeLines="25" w:before="90" w:line="380" w:lineRule="atLeast"/>
        <w:ind w:firstLineChars="150" w:firstLine="361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ウ　毎日の作業が面倒だった　　　 </w:t>
      </w:r>
      <w:r w:rsidRPr="003550B6">
        <w:rPr>
          <w:rFonts w:ascii="BIZ UDP明朝 Medium" w:eastAsia="BIZ UDP明朝 Medium" w:hAnsi="BIZ UDP明朝 Medium"/>
          <w:szCs w:val="24"/>
        </w:rPr>
        <w:t xml:space="preserve">          </w:t>
      </w:r>
      <w:r w:rsidRPr="003550B6">
        <w:rPr>
          <w:rFonts w:ascii="BIZ UDP明朝 Medium" w:eastAsia="BIZ UDP明朝 Medium" w:hAnsi="BIZ UDP明朝 Medium" w:hint="eastAsia"/>
          <w:szCs w:val="24"/>
        </w:rPr>
        <w:t xml:space="preserve">エ　虫が発生した　 </w:t>
      </w:r>
      <w:r w:rsidRPr="003550B6">
        <w:rPr>
          <w:rFonts w:ascii="BIZ UDP明朝 Medium" w:eastAsia="BIZ UDP明朝 Medium" w:hAnsi="BIZ UDP明朝 Medium"/>
          <w:szCs w:val="24"/>
        </w:rPr>
        <w:t xml:space="preserve">     </w:t>
      </w:r>
      <w:r w:rsidRPr="003550B6">
        <w:rPr>
          <w:rFonts w:ascii="BIZ UDP明朝 Medium" w:eastAsia="BIZ UDP明朝 Medium" w:hAnsi="BIZ UDP明朝 Medium" w:hint="eastAsia"/>
          <w:szCs w:val="24"/>
        </w:rPr>
        <w:t xml:space="preserve">　　オ　臭いがきつかった</w:t>
      </w:r>
    </w:p>
    <w:p w:rsidR="00BF758B" w:rsidRPr="003550B6" w:rsidRDefault="00BF758B" w:rsidP="00BF758B">
      <w:pPr>
        <w:spacing w:beforeLines="25" w:before="90" w:afterLines="50" w:after="180" w:line="380" w:lineRule="atLeast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カ　堆肥の使い道がない・使いきれない　 </w:t>
      </w:r>
      <w:r w:rsidRPr="003550B6">
        <w:rPr>
          <w:rFonts w:ascii="BIZ UDP明朝 Medium" w:eastAsia="BIZ UDP明朝 Medium" w:hAnsi="BIZ UDP明朝 Medium"/>
          <w:szCs w:val="24"/>
        </w:rPr>
        <w:t xml:space="preserve"> </w:t>
      </w:r>
      <w:r w:rsidRPr="003550B6">
        <w:rPr>
          <w:rFonts w:ascii="BIZ UDP明朝 Medium" w:eastAsia="BIZ UDP明朝 Medium" w:hAnsi="BIZ UDP明朝 Medium" w:hint="eastAsia"/>
          <w:szCs w:val="24"/>
        </w:rPr>
        <w:t>キ　その他（　　　　　　　　　　　　　　　　　　　　　　　　　　　）</w:t>
      </w:r>
    </w:p>
    <w:p w:rsidR="003E336C" w:rsidRPr="00CD059A" w:rsidRDefault="00BF758B" w:rsidP="0089771D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３</w:t>
      </w:r>
      <w:r w:rsidR="003E336C" w:rsidRPr="00CD059A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="002E4D3A" w:rsidRPr="00191FF7">
        <w:rPr>
          <w:rFonts w:ascii="BIZ UDPゴシック" w:eastAsia="BIZ UDPゴシック" w:hAnsi="BIZ UDPゴシック" w:hint="eastAsia"/>
          <w:szCs w:val="24"/>
        </w:rPr>
        <w:t>（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１</w:t>
      </w:r>
      <w:r w:rsidR="008F14DC" w:rsidRPr="00191FF7">
        <w:rPr>
          <w:rFonts w:ascii="BIZ UDPゴシック" w:eastAsia="BIZ UDPゴシック" w:hAnsi="BIZ UDPゴシック" w:hint="eastAsia"/>
          <w:szCs w:val="24"/>
        </w:rPr>
        <w:t>で、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「</w:t>
      </w:r>
      <w:r w:rsidR="00E87E1D" w:rsidRPr="00CD059A">
        <w:rPr>
          <w:rFonts w:ascii="BIZ UDPゴシック" w:eastAsia="BIZ UDPゴシック" w:hAnsi="BIZ UDPゴシック" w:hint="eastAsia"/>
          <w:b/>
          <w:szCs w:val="24"/>
        </w:rPr>
        <w:t xml:space="preserve">ア　</w:t>
      </w:r>
      <w:r w:rsidR="001E6412" w:rsidRPr="00CD059A">
        <w:rPr>
          <w:rFonts w:ascii="BIZ UDPゴシック" w:eastAsia="BIZ UDPゴシック" w:hAnsi="BIZ UDPゴシック" w:hint="eastAsia"/>
          <w:b/>
          <w:szCs w:val="24"/>
        </w:rPr>
        <w:t>使用</w:t>
      </w:r>
      <w:r w:rsidR="00E87E1D" w:rsidRPr="00CD059A">
        <w:rPr>
          <w:rFonts w:ascii="BIZ UDPゴシック" w:eastAsia="BIZ UDPゴシック" w:hAnsi="BIZ UDPゴシック" w:hint="eastAsia"/>
          <w:b/>
          <w:szCs w:val="24"/>
        </w:rPr>
        <w:t>でき</w:t>
      </w:r>
      <w:r w:rsidR="0089771D" w:rsidRPr="00CD059A">
        <w:rPr>
          <w:rFonts w:ascii="BIZ UDPゴシック" w:eastAsia="BIZ UDPゴシック" w:hAnsi="BIZ UDPゴシック" w:hint="eastAsia"/>
          <w:b/>
          <w:szCs w:val="24"/>
        </w:rPr>
        <w:t>た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」</w:t>
      </w:r>
      <w:r w:rsidR="003B38C5" w:rsidRPr="00191FF7">
        <w:rPr>
          <w:rFonts w:ascii="BIZ UDPゴシック" w:eastAsia="BIZ UDPゴシック" w:hAnsi="BIZ UDPゴシック" w:hint="eastAsia"/>
          <w:szCs w:val="24"/>
        </w:rPr>
        <w:t>方</w:t>
      </w:r>
      <w:r w:rsidR="00344C35" w:rsidRPr="00191FF7">
        <w:rPr>
          <w:rFonts w:ascii="BIZ UDPゴシック" w:eastAsia="BIZ UDPゴシック" w:hAnsi="BIZ UDPゴシック" w:hint="eastAsia"/>
          <w:szCs w:val="24"/>
        </w:rPr>
        <w:t>、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「</w:t>
      </w:r>
      <w:r w:rsidR="00E87E1D" w:rsidRPr="00CD059A">
        <w:rPr>
          <w:rFonts w:ascii="BIZ UDPゴシック" w:eastAsia="BIZ UDPゴシック" w:hAnsi="BIZ UDPゴシック" w:hint="eastAsia"/>
          <w:b/>
          <w:szCs w:val="24"/>
        </w:rPr>
        <w:t xml:space="preserve">イ　</w:t>
      </w:r>
      <w:r w:rsidR="00344C35" w:rsidRPr="00CD059A">
        <w:rPr>
          <w:rFonts w:ascii="BIZ UDPゴシック" w:eastAsia="BIZ UDPゴシック" w:hAnsi="BIZ UDPゴシック" w:hint="eastAsia"/>
          <w:b/>
          <w:szCs w:val="24"/>
        </w:rPr>
        <w:t>途中でやめた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」</w:t>
      </w:r>
      <w:r w:rsidR="003B38C5" w:rsidRPr="00191FF7">
        <w:rPr>
          <w:rFonts w:ascii="BIZ UDPゴシック" w:eastAsia="BIZ UDPゴシック" w:hAnsi="BIZ UDPゴシック" w:hint="eastAsia"/>
          <w:szCs w:val="24"/>
        </w:rPr>
        <w:t>方</w:t>
      </w:r>
      <w:r w:rsidR="0089771D" w:rsidRPr="00191FF7">
        <w:rPr>
          <w:rFonts w:ascii="BIZ UDPゴシック" w:eastAsia="BIZ UDPゴシック" w:hAnsi="BIZ UDPゴシック" w:hint="eastAsia"/>
          <w:szCs w:val="24"/>
        </w:rPr>
        <w:t>に</w:t>
      </w:r>
      <w:r w:rsidR="00344C35" w:rsidRPr="00191FF7">
        <w:rPr>
          <w:rFonts w:ascii="BIZ UDPゴシック" w:eastAsia="BIZ UDPゴシック" w:hAnsi="BIZ UDPゴシック" w:hint="eastAsia"/>
          <w:szCs w:val="24"/>
        </w:rPr>
        <w:t>お聞きします</w:t>
      </w:r>
      <w:r w:rsidR="002E4D3A" w:rsidRPr="00191FF7">
        <w:rPr>
          <w:rFonts w:ascii="BIZ UDPゴシック" w:eastAsia="BIZ UDPゴシック" w:hAnsi="BIZ UDPゴシック" w:hint="eastAsia"/>
          <w:szCs w:val="24"/>
        </w:rPr>
        <w:t>）</w:t>
      </w:r>
    </w:p>
    <w:p w:rsidR="002E4D3A" w:rsidRPr="00CD059A" w:rsidRDefault="002E4D3A" w:rsidP="0089771D">
      <w:pPr>
        <w:rPr>
          <w:rFonts w:ascii="BIZ UDPゴシック" w:eastAsia="BIZ UDPゴシック" w:hAnsi="BIZ UDPゴシック"/>
          <w:b/>
          <w:szCs w:val="24"/>
        </w:rPr>
      </w:pPr>
      <w:r w:rsidRPr="00CD059A">
        <w:rPr>
          <w:rFonts w:ascii="BIZ UDPゴシック" w:eastAsia="BIZ UDPゴシック" w:hAnsi="BIZ UDPゴシック" w:hint="eastAsia"/>
          <w:b/>
          <w:szCs w:val="24"/>
        </w:rPr>
        <w:t xml:space="preserve">　　３か月間</w:t>
      </w:r>
      <w:r w:rsidR="00CD059A" w:rsidRPr="00CD059A">
        <w:rPr>
          <w:rFonts w:ascii="BIZ UDPゴシック" w:eastAsia="BIZ UDPゴシック" w:hAnsi="BIZ UDPゴシック" w:hint="eastAsia"/>
          <w:b/>
          <w:szCs w:val="24"/>
        </w:rPr>
        <w:t>に、</w:t>
      </w:r>
      <w:r w:rsidR="00E87E1D" w:rsidRPr="00CD059A">
        <w:rPr>
          <w:rFonts w:ascii="BIZ UDPゴシック" w:eastAsia="BIZ UDPゴシック" w:hAnsi="BIZ UDPゴシック" w:hint="eastAsia"/>
          <w:b/>
          <w:szCs w:val="24"/>
        </w:rPr>
        <w:t>どの程度</w:t>
      </w:r>
      <w:r w:rsidR="00CD059A" w:rsidRPr="00CD059A">
        <w:rPr>
          <w:rFonts w:ascii="BIZ UDPゴシック" w:eastAsia="BIZ UDPゴシック" w:hAnsi="BIZ UDPゴシック" w:hint="eastAsia"/>
          <w:b/>
          <w:szCs w:val="24"/>
        </w:rPr>
        <w:t>の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生ごみを投入</w:t>
      </w:r>
      <w:r w:rsidR="00CD059A" w:rsidRPr="00CD059A">
        <w:rPr>
          <w:rFonts w:ascii="BIZ UDPゴシック" w:eastAsia="BIZ UDPゴシック" w:hAnsi="BIZ UDPゴシック" w:hint="eastAsia"/>
          <w:b/>
          <w:szCs w:val="24"/>
        </w:rPr>
        <w:t>していましたか。</w:t>
      </w:r>
      <w:r w:rsidR="00191FF7">
        <w:rPr>
          <w:rFonts w:ascii="BIZ UDPゴシック" w:eastAsia="BIZ UDPゴシック" w:hAnsi="BIZ UDPゴシック" w:hint="eastAsia"/>
          <w:b/>
          <w:szCs w:val="24"/>
        </w:rPr>
        <w:t>次の2項目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に</w:t>
      </w:r>
      <w:r w:rsidR="001E6412" w:rsidRPr="00CD059A">
        <w:rPr>
          <w:rFonts w:ascii="BIZ UDPゴシック" w:eastAsia="BIZ UDPゴシック" w:hAnsi="BIZ UDPゴシック" w:hint="eastAsia"/>
          <w:b/>
          <w:szCs w:val="24"/>
        </w:rPr>
        <w:t>ついて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お答えください。</w:t>
      </w:r>
    </w:p>
    <w:p w:rsidR="005C2F5B" w:rsidRPr="003550B6" w:rsidRDefault="005C2F5B" w:rsidP="00093C89">
      <w:pPr>
        <w:spacing w:beforeLines="25" w:before="9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191FF7">
        <w:rPr>
          <w:rFonts w:ascii="BIZ UDP明朝 Medium" w:eastAsia="BIZ UDP明朝 Medium" w:hAnsi="BIZ UDP明朝 Medium" w:hint="eastAsia"/>
          <w:szCs w:val="24"/>
        </w:rPr>
        <w:t xml:space="preserve">　 </w:t>
      </w:r>
      <w:r w:rsidRPr="003550B6">
        <w:rPr>
          <w:rFonts w:ascii="BIZ UDP明朝 Medium" w:eastAsia="BIZ UDP明朝 Medium" w:hAnsi="BIZ UDP明朝 Medium" w:hint="eastAsia"/>
          <w:szCs w:val="24"/>
        </w:rPr>
        <w:t>1</w:t>
      </w:r>
      <w:r w:rsidR="00994CF4" w:rsidRPr="003550B6">
        <w:rPr>
          <w:rFonts w:ascii="BIZ UDP明朝 Medium" w:eastAsia="BIZ UDP明朝 Medium" w:hAnsi="BIZ UDP明朝 Medium" w:hint="eastAsia"/>
          <w:szCs w:val="24"/>
        </w:rPr>
        <w:t>日あたりの生ごみ投入量</w:t>
      </w:r>
      <w:r w:rsidR="00994CF4" w:rsidRPr="003550B6">
        <w:rPr>
          <w:rFonts w:ascii="BIZ UDP明朝 Medium" w:eastAsia="BIZ UDP明朝 Medium" w:hAnsi="BIZ UDP明朝 Medium"/>
          <w:szCs w:val="24"/>
        </w:rPr>
        <w:tab/>
      </w:r>
      <w:r w:rsidRPr="003550B6">
        <w:rPr>
          <w:rFonts w:ascii="BIZ UDP明朝 Medium" w:eastAsia="BIZ UDP明朝 Medium" w:hAnsi="BIZ UDP明朝 Medium" w:hint="eastAsia"/>
          <w:szCs w:val="24"/>
        </w:rPr>
        <w:t>：</w:t>
      </w:r>
      <w:r w:rsidR="00344C35" w:rsidRPr="003550B6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</w:t>
      </w:r>
      <w:r w:rsidR="00344C35" w:rsidRPr="003550B6">
        <w:rPr>
          <w:rFonts w:ascii="BIZ UDP明朝 Medium" w:eastAsia="BIZ UDP明朝 Medium" w:hAnsi="BIZ UDP明朝 Medium" w:hint="eastAsia"/>
          <w:szCs w:val="24"/>
        </w:rPr>
        <w:t>ｇ</w:t>
      </w:r>
      <w:r w:rsidR="00D8498F" w:rsidRPr="003550B6">
        <w:rPr>
          <w:rFonts w:ascii="BIZ UDP明朝 Medium" w:eastAsia="BIZ UDP明朝 Medium" w:hAnsi="BIZ UDP明朝 Medium" w:hint="eastAsia"/>
          <w:szCs w:val="24"/>
        </w:rPr>
        <w:t>（グラム）</w:t>
      </w:r>
      <w:r w:rsidR="00344C35" w:rsidRPr="003550B6">
        <w:rPr>
          <w:rFonts w:ascii="BIZ UDP明朝 Medium" w:eastAsia="BIZ UDP明朝 Medium" w:hAnsi="BIZ UDP明朝 Medium" w:hint="eastAsia"/>
          <w:szCs w:val="24"/>
        </w:rPr>
        <w:t>程度</w:t>
      </w:r>
    </w:p>
    <w:p w:rsidR="005C2F5B" w:rsidRPr="003550B6" w:rsidRDefault="00E87E1D" w:rsidP="00093C89">
      <w:pPr>
        <w:spacing w:beforeLines="25" w:before="9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="00191FF7">
        <w:rPr>
          <w:rFonts w:ascii="BIZ UDP明朝 Medium" w:eastAsia="BIZ UDP明朝 Medium" w:hAnsi="BIZ UDP明朝 Medium" w:hint="eastAsia"/>
          <w:szCs w:val="24"/>
        </w:rPr>
        <w:t xml:space="preserve">　 </w:t>
      </w:r>
      <w:r w:rsidR="00CD059A" w:rsidRPr="003550B6">
        <w:rPr>
          <w:rFonts w:ascii="BIZ UDP明朝 Medium" w:eastAsia="BIZ UDP明朝 Medium" w:hAnsi="BIZ UDP明朝 Medium" w:hint="eastAsia"/>
          <w:szCs w:val="24"/>
        </w:rPr>
        <w:t>1週間あたりの</w:t>
      </w:r>
      <w:r w:rsidR="005C2F5B" w:rsidRPr="003550B6">
        <w:rPr>
          <w:rFonts w:ascii="BIZ UDP明朝 Medium" w:eastAsia="BIZ UDP明朝 Medium" w:hAnsi="BIZ UDP明朝 Medium" w:hint="eastAsia"/>
          <w:szCs w:val="24"/>
        </w:rPr>
        <w:t>投入日数</w:t>
      </w:r>
      <w:r w:rsidR="00994CF4" w:rsidRPr="003550B6">
        <w:rPr>
          <w:rFonts w:ascii="BIZ UDP明朝 Medium" w:eastAsia="BIZ UDP明朝 Medium" w:hAnsi="BIZ UDP明朝 Medium"/>
          <w:szCs w:val="24"/>
        </w:rPr>
        <w:tab/>
      </w:r>
      <w:r w:rsidR="005C2F5B" w:rsidRPr="003550B6">
        <w:rPr>
          <w:rFonts w:ascii="BIZ UDP明朝 Medium" w:eastAsia="BIZ UDP明朝 Medium" w:hAnsi="BIZ UDP明朝 Medium" w:hint="eastAsia"/>
          <w:szCs w:val="24"/>
        </w:rPr>
        <w:t>：</w:t>
      </w:r>
      <w:r w:rsidR="00344C35" w:rsidRPr="003550B6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</w:t>
      </w:r>
      <w:r w:rsidR="00344C35" w:rsidRPr="003550B6">
        <w:rPr>
          <w:rFonts w:ascii="BIZ UDP明朝 Medium" w:eastAsia="BIZ UDP明朝 Medium" w:hAnsi="BIZ UDP明朝 Medium" w:hint="eastAsia"/>
          <w:szCs w:val="24"/>
        </w:rPr>
        <w:t>日</w:t>
      </w:r>
    </w:p>
    <w:p w:rsidR="00E87E1D" w:rsidRPr="00CD059A" w:rsidRDefault="00BF758B" w:rsidP="00093C89">
      <w:pPr>
        <w:spacing w:beforeLines="50" w:before="180"/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４</w:t>
      </w:r>
      <w:r w:rsidR="00E87E1D" w:rsidRPr="00CD059A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 w:rsidR="00E87E1D" w:rsidRPr="00191FF7">
        <w:rPr>
          <w:rFonts w:ascii="BIZ UDPゴシック" w:eastAsia="BIZ UDPゴシック" w:hAnsi="BIZ UDPゴシック" w:hint="eastAsia"/>
          <w:szCs w:val="24"/>
        </w:rPr>
        <w:t>（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１</w:t>
      </w:r>
      <w:r w:rsidR="008F14DC" w:rsidRPr="00191FF7">
        <w:rPr>
          <w:rFonts w:ascii="BIZ UDPゴシック" w:eastAsia="BIZ UDPゴシック" w:hAnsi="BIZ UDPゴシック" w:hint="eastAsia"/>
          <w:szCs w:val="24"/>
        </w:rPr>
        <w:t>で、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「</w:t>
      </w:r>
      <w:r w:rsidR="00E87E1D" w:rsidRPr="00CD059A">
        <w:rPr>
          <w:rFonts w:ascii="BIZ UDPゴシック" w:eastAsia="BIZ UDPゴシック" w:hAnsi="BIZ UDPゴシック" w:hint="eastAsia"/>
          <w:b/>
          <w:szCs w:val="24"/>
        </w:rPr>
        <w:t>ア　使用できた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」</w:t>
      </w:r>
      <w:r w:rsidR="003B38C5" w:rsidRPr="00191FF7">
        <w:rPr>
          <w:rFonts w:ascii="BIZ UDPゴシック" w:eastAsia="BIZ UDPゴシック" w:hAnsi="BIZ UDPゴシック" w:hint="eastAsia"/>
          <w:szCs w:val="24"/>
        </w:rPr>
        <w:t>方</w:t>
      </w:r>
      <w:r w:rsidR="00E87E1D" w:rsidRPr="00191FF7">
        <w:rPr>
          <w:rFonts w:ascii="BIZ UDPゴシック" w:eastAsia="BIZ UDPゴシック" w:hAnsi="BIZ UDPゴシック" w:hint="eastAsia"/>
          <w:szCs w:val="24"/>
        </w:rPr>
        <w:t>にお聞きします）</w:t>
      </w:r>
    </w:p>
    <w:p w:rsidR="00E87E1D" w:rsidRPr="00CD059A" w:rsidRDefault="00093C89" w:rsidP="008F14DC">
      <w:pPr>
        <w:ind w:left="480" w:hangingChars="200" w:hanging="480"/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205105</wp:posOffset>
                </wp:positionV>
                <wp:extent cx="155257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5F1" w:rsidRDefault="00D865F1" w:rsidP="00D865F1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865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当てはまる条件に</w:t>
                            </w:r>
                          </w:p>
                          <w:p w:rsidR="00D865F1" w:rsidRPr="00D865F1" w:rsidRDefault="00D865F1" w:rsidP="00D865F1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865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つ</w:t>
                            </w:r>
                            <w:r w:rsidRPr="00D865F1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けて</w:t>
                            </w:r>
                            <w:r w:rsidRPr="00D865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下さい</w:t>
                            </w:r>
                            <w:r w:rsidRPr="00D865F1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77pt;margin-top:16.15pt;width:122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" filled="f" stroked="f" strokeweight=".5pt">
                <v:textbox>
                  <w:txbxContent>
                    <w:p w:rsidR="00D865F1" w:rsidRDefault="00D865F1" w:rsidP="00D865F1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865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当てはまる条件に</w:t>
                      </w:r>
                    </w:p>
                    <w:p w:rsidR="00D865F1" w:rsidRPr="00D865F1" w:rsidRDefault="00D865F1" w:rsidP="00D865F1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865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つ</w:t>
                      </w:r>
                      <w:r w:rsidRPr="00D865F1">
                        <w:rPr>
                          <w:rFonts w:ascii="BIZ UDPゴシック" w:eastAsia="BIZ UDPゴシック" w:hAnsi="BIZ UDPゴシック"/>
                          <w:sz w:val="22"/>
                        </w:rPr>
                        <w:t>けて</w:t>
                      </w:r>
                      <w:r w:rsidRPr="00D865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下さい</w:t>
                      </w:r>
                      <w:r w:rsidRPr="00D865F1">
                        <w:rPr>
                          <w:rFonts w:ascii="BIZ UDPゴシック" w:eastAsia="BIZ UDPゴシック" w:hAnsi="BIZ UDPゴシック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E04" w:rsidRPr="00CD059A">
        <w:rPr>
          <w:rFonts w:ascii="BIZ UDPゴシック" w:eastAsia="BIZ UDPゴシック" w:hAnsi="BIZ UDPゴシック" w:hint="eastAsia"/>
          <w:b/>
          <w:szCs w:val="24"/>
        </w:rPr>
        <w:t xml:space="preserve">　　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今後も</w:t>
      </w:r>
      <w:r w:rsidR="00CD059A" w:rsidRPr="00CD059A">
        <w:rPr>
          <w:rFonts w:ascii="BIZ UDPゴシック" w:eastAsia="BIZ UDPゴシック" w:hAnsi="BIZ UDPゴシック" w:hint="eastAsia"/>
          <w:b/>
          <w:szCs w:val="24"/>
        </w:rPr>
        <w:t>、引き続き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堆肥づくりに</w:t>
      </w:r>
      <w:r w:rsidR="004432B5" w:rsidRPr="00CD059A">
        <w:rPr>
          <w:rFonts w:ascii="BIZ UDPゴシック" w:eastAsia="BIZ UDPゴシック" w:hAnsi="BIZ UDPゴシック" w:hint="eastAsia"/>
          <w:b/>
          <w:szCs w:val="24"/>
        </w:rPr>
        <w:t>取り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組みたいですか。</w:t>
      </w:r>
      <w:r w:rsidR="007305DE" w:rsidRPr="00CD059A">
        <w:rPr>
          <w:rFonts w:ascii="BIZ UDPゴシック" w:eastAsia="BIZ UDPゴシック" w:hAnsi="BIZ UDPゴシック" w:hint="eastAsia"/>
          <w:b/>
          <w:szCs w:val="24"/>
        </w:rPr>
        <w:t>当てはまる項目に○をつけて下さい。</w:t>
      </w:r>
    </w:p>
    <w:p w:rsidR="00CD059A" w:rsidRPr="003550B6" w:rsidRDefault="00191FF7" w:rsidP="00D865F1">
      <w:pPr>
        <w:spacing w:beforeLines="50" w:before="180" w:afterLines="50" w:after="180"/>
        <w:ind w:leftChars="150" w:left="961" w:hangingChars="250" w:hanging="60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3599815</wp:posOffset>
                </wp:positionH>
                <wp:positionV relativeFrom="page">
                  <wp:posOffset>5962650</wp:posOffset>
                </wp:positionV>
                <wp:extent cx="3267075" cy="742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42950"/>
                        </a:xfrm>
                        <a:prstGeom prst="roundRect">
                          <a:avLst>
                            <a:gd name="adj" fmla="val 76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D059A" w:rsidRPr="003550B6" w:rsidRDefault="00CD059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>ア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 w:rsidR="00D8498F"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>資材を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入手しやすい</w:t>
                            </w:r>
                          </w:p>
                          <w:p w:rsidR="00CD059A" w:rsidRPr="003550B6" w:rsidRDefault="00CD059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>イ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 w:rsidR="00D8498F"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="00084BD0">
                              <w:rPr>
                                <w:rFonts w:ascii="BIZ UDP明朝 Medium" w:eastAsia="BIZ UDP明朝 Medium" w:hAnsi="BIZ UDP明朝 Medium" w:hint="eastAsia"/>
                              </w:rPr>
                              <w:t>あま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>った堆肥を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引き取ってもらえる</w:t>
                            </w:r>
                          </w:p>
                          <w:p w:rsidR="00CD059A" w:rsidRPr="003550B6" w:rsidRDefault="00CD059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>ウ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 w:rsidR="00D8498F"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>その他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D8498F" w:rsidRPr="003550B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</w:t>
                            </w:r>
                            <w:r w:rsidR="00D865F1"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D8498F" w:rsidRPr="003550B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　　　　　　　　</w:t>
                            </w:r>
                            <w:r w:rsidR="00D865F1" w:rsidRPr="003550B6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D8498F" w:rsidRPr="003550B6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　</w:t>
                            </w:r>
                            <w:r w:rsidRPr="003550B6"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8" style="position:absolute;left:0;text-align:left;margin-left:283.45pt;margin-top:469.5pt;width:257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" fillcolor="white [3201]" strokeweight=".5pt">
                <v:stroke dashstyle="dash"/>
                <v:textbox inset=",0,0,0">
                  <w:txbxContent>
                    <w:p w:rsidR="00CD059A" w:rsidRPr="003550B6" w:rsidRDefault="00CD059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>ア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 w:rsidR="00D8498F" w:rsidRPr="003550B6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>資材を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入手しやすい</w:t>
                      </w:r>
                    </w:p>
                    <w:p w:rsidR="00CD059A" w:rsidRPr="003550B6" w:rsidRDefault="00CD059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>イ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 w:rsidR="00D8498F" w:rsidRPr="003550B6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="00084BD0">
                        <w:rPr>
                          <w:rFonts w:ascii="BIZ UDP明朝 Medium" w:eastAsia="BIZ UDP明朝 Medium" w:hAnsi="BIZ UDP明朝 Medium" w:hint="eastAsia"/>
                        </w:rPr>
                        <w:t>あま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>った堆肥を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引き取ってもらえる</w:t>
                      </w:r>
                    </w:p>
                    <w:p w:rsidR="00CD059A" w:rsidRPr="003550B6" w:rsidRDefault="00CD059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>ウ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 w:rsidR="00D8498F" w:rsidRPr="003550B6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>その他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3550B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D8498F" w:rsidRPr="003550B6">
                        <w:rPr>
                          <w:rFonts w:ascii="BIZ UDP明朝 Medium" w:eastAsia="BIZ UDP明朝 Medium" w:hAnsi="BIZ UDP明朝 Medium"/>
                        </w:rPr>
                        <w:t xml:space="preserve">　　　</w:t>
                      </w:r>
                      <w:r w:rsidR="00D865F1" w:rsidRPr="003550B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D8498F" w:rsidRPr="003550B6">
                        <w:rPr>
                          <w:rFonts w:ascii="BIZ UDP明朝 Medium" w:eastAsia="BIZ UDP明朝 Medium" w:hAnsi="BIZ UDP明朝 Medium"/>
                        </w:rPr>
                        <w:t xml:space="preserve">　　　　　　　　　　　</w:t>
                      </w:r>
                      <w:r w:rsidR="00D865F1" w:rsidRPr="003550B6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D8498F" w:rsidRPr="003550B6">
                        <w:rPr>
                          <w:rFonts w:ascii="BIZ UDP明朝 Medium" w:eastAsia="BIZ UDP明朝 Medium" w:hAnsi="BIZ UDP明朝 Medium"/>
                        </w:rPr>
                        <w:t xml:space="preserve">　　　　</w:t>
                      </w:r>
                      <w:r w:rsidRPr="003550B6"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994CF4" w:rsidRPr="003550B6">
        <w:rPr>
          <w:rFonts w:ascii="BIZ UDP明朝 Medium" w:eastAsia="BIZ UDP明朝 Medium" w:hAnsi="BIZ UDP明朝 Medium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84F9C" wp14:editId="7962E3C4">
                <wp:simplePos x="0" y="0"/>
                <wp:positionH relativeFrom="column">
                  <wp:posOffset>2305050</wp:posOffset>
                </wp:positionH>
                <wp:positionV relativeFrom="paragraph">
                  <wp:posOffset>414655</wp:posOffset>
                </wp:positionV>
                <wp:extent cx="0" cy="144000"/>
                <wp:effectExtent l="0" t="0" r="19050" b="2794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E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81.5pt;margin-top:32.65pt;width:0;height:11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" strokecolor="black [3213]" strokeweight="1.5pt"/>
            </w:pict>
          </mc:Fallback>
        </mc:AlternateContent>
      </w:r>
      <w:r w:rsidR="00994CF4" w:rsidRPr="003550B6">
        <w:rPr>
          <w:rFonts w:ascii="BIZ UDP明朝 Medium" w:eastAsia="BIZ UDP明朝 Medium" w:hAnsi="BIZ UDP明朝 Medium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423545</wp:posOffset>
                </wp:positionV>
                <wp:extent cx="1276350" cy="0"/>
                <wp:effectExtent l="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7E09" id="直線矢印コネクタ 9" o:spid="_x0000_s1026" type="#_x0000_t32" style="position:absolute;left:0;text-align:left;margin-left:181.5pt;margin-top:33.35pt;width:100.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" strokecolor="black [3213]" strokeweight="1.5pt">
                <v:stroke startarrowwidth="wide" endarrow="block"/>
              </v:shape>
            </w:pict>
          </mc:Fallback>
        </mc:AlternateContent>
      </w:r>
      <w:r w:rsidR="00211E04" w:rsidRPr="003550B6">
        <w:rPr>
          <w:rFonts w:ascii="BIZ UDP明朝 Medium" w:eastAsia="BIZ UDP明朝 Medium" w:hAnsi="BIZ UDP明朝 Medium" w:hint="eastAsia"/>
          <w:szCs w:val="24"/>
        </w:rPr>
        <w:t>ア　今後も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>取り組みたい</w:t>
      </w:r>
      <w:r w:rsidR="00FF4CE2" w:rsidRPr="003550B6">
        <w:rPr>
          <w:rFonts w:ascii="BIZ UDP明朝 Medium" w:eastAsia="BIZ UDP明朝 Medium" w:hAnsi="BIZ UDP明朝 Medium" w:hint="eastAsia"/>
          <w:szCs w:val="24"/>
        </w:rPr>
        <w:t xml:space="preserve">　</w:t>
      </w:r>
    </w:p>
    <w:p w:rsidR="00211E04" w:rsidRPr="003550B6" w:rsidRDefault="00994CF4" w:rsidP="00D865F1">
      <w:pPr>
        <w:spacing w:beforeLines="50" w:before="180" w:afterLines="50" w:after="180"/>
        <w:ind w:firstLineChars="150" w:firstLine="36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12895" wp14:editId="114EA111">
                <wp:simplePos x="0" y="0"/>
                <wp:positionH relativeFrom="column">
                  <wp:posOffset>2228215</wp:posOffset>
                </wp:positionH>
                <wp:positionV relativeFrom="paragraph">
                  <wp:posOffset>14605</wp:posOffset>
                </wp:positionV>
                <wp:extent cx="0" cy="144000"/>
                <wp:effectExtent l="0" t="71755" r="99695" b="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13CD" id="直線矢印コネクタ 11" o:spid="_x0000_s1026" type="#_x0000_t32" style="position:absolute;left:0;text-align:left;margin-left:175.45pt;margin-top:1.15pt;width:0;height:11.35pt;rotation: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" strokecolor="black [3213]" strokeweight="1.5pt"/>
            </w:pict>
          </mc:Fallback>
        </mc:AlternateContent>
      </w:r>
      <w:r w:rsidR="00211E04" w:rsidRPr="003550B6">
        <w:rPr>
          <w:rFonts w:ascii="BIZ UDP明朝 Medium" w:eastAsia="BIZ UDP明朝 Medium" w:hAnsi="BIZ UDP明朝 Medium" w:hint="eastAsia"/>
          <w:szCs w:val="24"/>
        </w:rPr>
        <w:t>イ　条件</w:t>
      </w:r>
      <w:r w:rsidR="00CD059A" w:rsidRPr="003550B6">
        <w:rPr>
          <w:rFonts w:ascii="BIZ UDP明朝 Medium" w:eastAsia="BIZ UDP明朝 Medium" w:hAnsi="BIZ UDP明朝 Medium" w:hint="eastAsia"/>
          <w:szCs w:val="24"/>
        </w:rPr>
        <w:t>つ</w:t>
      </w:r>
      <w:r w:rsidR="00211E04" w:rsidRPr="003550B6">
        <w:rPr>
          <w:rFonts w:ascii="BIZ UDP明朝 Medium" w:eastAsia="BIZ UDP明朝 Medium" w:hAnsi="BIZ UDP明朝 Medium" w:hint="eastAsia"/>
          <w:szCs w:val="24"/>
        </w:rPr>
        <w:t>きで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>取</w:t>
      </w:r>
      <w:r w:rsidR="00AC10EB" w:rsidRPr="003550B6">
        <w:rPr>
          <w:rFonts w:ascii="BIZ UDP明朝 Medium" w:eastAsia="BIZ UDP明朝 Medium" w:hAnsi="BIZ UDP明朝 Medium" w:hint="eastAsia"/>
          <w:szCs w:val="24"/>
        </w:rPr>
        <w:t>り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>組みたい</w:t>
      </w:r>
    </w:p>
    <w:p w:rsidR="00E87E1D" w:rsidRPr="003550B6" w:rsidRDefault="00211E04" w:rsidP="00D865F1">
      <w:pPr>
        <w:spacing w:beforeLines="50" w:before="180" w:afterLines="50" w:after="180"/>
        <w:ind w:firstLineChars="150" w:firstLine="361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>ウ　今後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>取り組む</w:t>
      </w:r>
      <w:r w:rsidRPr="003550B6">
        <w:rPr>
          <w:rFonts w:ascii="BIZ UDP明朝 Medium" w:eastAsia="BIZ UDP明朝 Medium" w:hAnsi="BIZ UDP明朝 Medium" w:hint="eastAsia"/>
          <w:szCs w:val="24"/>
        </w:rPr>
        <w:t>つもりはない</w:t>
      </w:r>
      <w:r w:rsidR="001C3C96" w:rsidRPr="003550B6">
        <w:rPr>
          <w:rFonts w:ascii="BIZ UDP明朝 Medium" w:eastAsia="BIZ UDP明朝 Medium" w:hAnsi="BIZ UDP明朝 Medium" w:hint="eastAsia"/>
          <w:szCs w:val="24"/>
        </w:rPr>
        <w:t xml:space="preserve"> </w:t>
      </w:r>
      <w:r w:rsidRPr="003550B6">
        <w:rPr>
          <w:rFonts w:ascii="BIZ UDP明朝 Medium" w:eastAsia="BIZ UDP明朝 Medium" w:hAnsi="BIZ UDP明朝 Medium" w:hint="eastAsia"/>
          <w:szCs w:val="24"/>
        </w:rPr>
        <w:t>（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 xml:space="preserve">理由：　　　　　</w:t>
      </w:r>
      <w:r w:rsidR="00994CF4" w:rsidRPr="003550B6">
        <w:rPr>
          <w:rFonts w:ascii="BIZ UDP明朝 Medium" w:eastAsia="BIZ UDP明朝 Medium" w:hAnsi="BIZ UDP明朝 Medium" w:hint="eastAsia"/>
          <w:szCs w:val="24"/>
        </w:rPr>
        <w:t xml:space="preserve">　　　　　　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</w:t>
      </w:r>
      <w:r w:rsidR="001C3C96" w:rsidRPr="003550B6">
        <w:rPr>
          <w:rFonts w:ascii="BIZ UDP明朝 Medium" w:eastAsia="BIZ UDP明朝 Medium" w:hAnsi="BIZ UDP明朝 Medium" w:hint="eastAsia"/>
          <w:szCs w:val="24"/>
        </w:rPr>
        <w:t xml:space="preserve">　　　　　　　</w:t>
      </w:r>
      <w:r w:rsidR="004432B5" w:rsidRPr="003550B6">
        <w:rPr>
          <w:rFonts w:ascii="BIZ UDP明朝 Medium" w:eastAsia="BIZ UDP明朝 Medium" w:hAnsi="BIZ UDP明朝 Medium" w:hint="eastAsia"/>
          <w:szCs w:val="24"/>
        </w:rPr>
        <w:t xml:space="preserve">　　　　</w:t>
      </w:r>
      <w:r w:rsidRPr="003550B6">
        <w:rPr>
          <w:rFonts w:ascii="BIZ UDP明朝 Medium" w:eastAsia="BIZ UDP明朝 Medium" w:hAnsi="BIZ UDP明朝 Medium" w:hint="eastAsia"/>
          <w:szCs w:val="24"/>
        </w:rPr>
        <w:t>）</w:t>
      </w:r>
    </w:p>
    <w:p w:rsidR="008D524A" w:rsidRPr="00CD059A" w:rsidRDefault="008D524A" w:rsidP="008D524A">
      <w:pPr>
        <w:ind w:left="241" w:hangingChars="100" w:hanging="241"/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5</w:t>
      </w:r>
      <w:r w:rsidRPr="00CD059A">
        <w:rPr>
          <w:rFonts w:ascii="BIZ UDPゴシック" w:eastAsia="BIZ UDPゴシック" w:hAnsi="BIZ UDPゴシック" w:hint="eastAsia"/>
          <w:b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/>
          <w:szCs w:val="24"/>
        </w:rPr>
        <w:t>あなたが段ボールコンポストでつくった堆肥を、市が引き取って公共施設の花壇</w:t>
      </w:r>
      <w:r w:rsidR="002632DC">
        <w:rPr>
          <w:rFonts w:ascii="BIZ UDPゴシック" w:eastAsia="BIZ UDPゴシック" w:hAnsi="BIZ UDPゴシック" w:hint="eastAsia"/>
          <w:b/>
          <w:szCs w:val="24"/>
        </w:rPr>
        <w:t>など</w:t>
      </w:r>
      <w:r>
        <w:rPr>
          <w:rFonts w:ascii="BIZ UDPゴシック" w:eastAsia="BIZ UDPゴシック" w:hAnsi="BIZ UDPゴシック" w:hint="eastAsia"/>
          <w:b/>
          <w:szCs w:val="24"/>
        </w:rPr>
        <w:t>で使用する場合、</w:t>
      </w:r>
      <w:r w:rsidR="00F26E41">
        <w:rPr>
          <w:rFonts w:ascii="BIZ UDPゴシック" w:eastAsia="BIZ UDPゴシック" w:hAnsi="BIZ UDPゴシック" w:hint="eastAsia"/>
          <w:b/>
          <w:szCs w:val="24"/>
        </w:rPr>
        <w:t>市に</w:t>
      </w:r>
      <w:r>
        <w:rPr>
          <w:rFonts w:ascii="BIZ UDPゴシック" w:eastAsia="BIZ UDPゴシック" w:hAnsi="BIZ UDPゴシック" w:hint="eastAsia"/>
          <w:b/>
          <w:szCs w:val="24"/>
        </w:rPr>
        <w:t>堆肥を持ち込んで</w:t>
      </w:r>
      <w:r w:rsidR="00F26E41">
        <w:rPr>
          <w:rFonts w:ascii="BIZ UDPゴシック" w:eastAsia="BIZ UDPゴシック" w:hAnsi="BIZ UDPゴシック" w:hint="eastAsia"/>
          <w:b/>
          <w:szCs w:val="24"/>
        </w:rPr>
        <w:t>みた</w:t>
      </w:r>
      <w:r>
        <w:rPr>
          <w:rFonts w:ascii="BIZ UDPゴシック" w:eastAsia="BIZ UDPゴシック" w:hAnsi="BIZ UDPゴシック" w:hint="eastAsia"/>
          <w:b/>
          <w:szCs w:val="24"/>
        </w:rPr>
        <w:t>いと思いますか。</w:t>
      </w:r>
      <w:r w:rsidRPr="00CD059A">
        <w:rPr>
          <w:rFonts w:ascii="BIZ UDPゴシック" w:eastAsia="BIZ UDPゴシック" w:hAnsi="BIZ UDPゴシック" w:hint="eastAsia"/>
          <w:b/>
          <w:szCs w:val="24"/>
        </w:rPr>
        <w:t>当てはまる項目に○をつけて下さい。</w:t>
      </w:r>
    </w:p>
    <w:p w:rsidR="00D8442F" w:rsidRPr="003550B6" w:rsidRDefault="008D524A" w:rsidP="00D8442F">
      <w:pPr>
        <w:spacing w:beforeLines="25" w:before="90" w:afterLines="25" w:after="9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ア　市に持ち込</w:t>
      </w:r>
      <w:r w:rsidR="00D8442F" w:rsidRPr="003550B6">
        <w:rPr>
          <w:rFonts w:ascii="BIZ UDP明朝 Medium" w:eastAsia="BIZ UDP明朝 Medium" w:hAnsi="BIZ UDP明朝 Medium" w:hint="eastAsia"/>
          <w:szCs w:val="24"/>
        </w:rPr>
        <w:t>むために堆肥を</w:t>
      </w:r>
      <w:r w:rsidR="00996575">
        <w:rPr>
          <w:rFonts w:ascii="BIZ UDP明朝 Medium" w:eastAsia="BIZ UDP明朝 Medium" w:hAnsi="BIZ UDP明朝 Medium" w:hint="eastAsia"/>
          <w:szCs w:val="24"/>
        </w:rPr>
        <w:t xml:space="preserve">つくりたい　　　</w:t>
      </w:r>
      <w:r w:rsidR="00996575">
        <w:rPr>
          <w:rFonts w:ascii="BIZ UDP明朝 Medium" w:eastAsia="BIZ UDP明朝 Medium" w:hAnsi="BIZ UDP明朝 Medium"/>
          <w:szCs w:val="24"/>
        </w:rPr>
        <w:tab/>
      </w:r>
      <w:r w:rsidRPr="003550B6">
        <w:rPr>
          <w:rFonts w:ascii="BIZ UDP明朝 Medium" w:eastAsia="BIZ UDP明朝 Medium" w:hAnsi="BIZ UDP明朝 Medium" w:hint="eastAsia"/>
          <w:szCs w:val="24"/>
        </w:rPr>
        <w:t>イ　堆肥があまれば市に持ち込んでもよい</w:t>
      </w:r>
    </w:p>
    <w:p w:rsidR="008D524A" w:rsidRPr="003550B6" w:rsidRDefault="008D524A" w:rsidP="008D524A">
      <w:pPr>
        <w:spacing w:beforeLines="25" w:before="90" w:afterLines="50" w:after="180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 xml:space="preserve">　　ウ　</w:t>
      </w:r>
      <w:r w:rsidR="00996575">
        <w:rPr>
          <w:rFonts w:ascii="BIZ UDP明朝 Medium" w:eastAsia="BIZ UDP明朝 Medium" w:hAnsi="BIZ UDP明朝 Medium" w:hint="eastAsia"/>
          <w:szCs w:val="24"/>
        </w:rPr>
        <w:t xml:space="preserve">どちらともいえない　　　　　　　　　　　　　　</w:t>
      </w:r>
      <w:r w:rsidR="00996575">
        <w:rPr>
          <w:rFonts w:ascii="BIZ UDP明朝 Medium" w:eastAsia="BIZ UDP明朝 Medium" w:hAnsi="BIZ UDP明朝 Medium"/>
          <w:szCs w:val="24"/>
        </w:rPr>
        <w:tab/>
      </w:r>
      <w:r w:rsidR="00D8442F" w:rsidRPr="003550B6">
        <w:rPr>
          <w:rFonts w:ascii="BIZ UDP明朝 Medium" w:eastAsia="BIZ UDP明朝 Medium" w:hAnsi="BIZ UDP明朝 Medium" w:hint="eastAsia"/>
          <w:szCs w:val="24"/>
        </w:rPr>
        <w:t>エ　市に堆肥を持ち込</w:t>
      </w:r>
      <w:r w:rsidR="00996575">
        <w:rPr>
          <w:rFonts w:ascii="BIZ UDP明朝 Medium" w:eastAsia="BIZ UDP明朝 Medium" w:hAnsi="BIZ UDP明朝 Medium" w:hint="eastAsia"/>
          <w:szCs w:val="24"/>
        </w:rPr>
        <w:t>もうと思わない</w:t>
      </w:r>
    </w:p>
    <w:p w:rsidR="001E6412" w:rsidRPr="00CD059A" w:rsidRDefault="008D524A" w:rsidP="00B541EF">
      <w:pPr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Cs w:val="24"/>
        </w:rPr>
        <w:t>6</w:t>
      </w:r>
      <w:r w:rsidR="003E336C" w:rsidRPr="00CD059A">
        <w:rPr>
          <w:rFonts w:ascii="BIZ UDPゴシック" w:eastAsia="BIZ UDPゴシック" w:hAnsi="BIZ UDPゴシック" w:hint="eastAsia"/>
          <w:b/>
          <w:szCs w:val="24"/>
        </w:rPr>
        <w:t xml:space="preserve">　段ボールコンポスト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についての、意見・感想</w:t>
      </w:r>
      <w:r w:rsidR="004432B5" w:rsidRPr="00CD059A">
        <w:rPr>
          <w:rFonts w:ascii="BIZ UDPゴシック" w:eastAsia="BIZ UDPゴシック" w:hAnsi="BIZ UDPゴシック" w:hint="eastAsia"/>
          <w:b/>
          <w:szCs w:val="24"/>
        </w:rPr>
        <w:t>等</w:t>
      </w:r>
      <w:r w:rsidR="008F14DC" w:rsidRPr="00CD059A">
        <w:rPr>
          <w:rFonts w:ascii="BIZ UDPゴシック" w:eastAsia="BIZ UDPゴシック" w:hAnsi="BIZ UDPゴシック" w:hint="eastAsia"/>
          <w:b/>
          <w:szCs w:val="24"/>
        </w:rPr>
        <w:t>をご記入ください。</w:t>
      </w:r>
    </w:p>
    <w:p w:rsidR="003E336C" w:rsidRPr="00CD059A" w:rsidRDefault="00B541EF" w:rsidP="003E336C">
      <w:pPr>
        <w:rPr>
          <w:rFonts w:ascii="BIZ UDPゴシック" w:eastAsia="BIZ UDPゴシック" w:hAnsi="BIZ UDPゴシック"/>
        </w:rPr>
      </w:pPr>
      <w:r w:rsidRPr="00CD059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42530</wp:posOffset>
                </wp:positionH>
                <wp:positionV relativeFrom="paragraph">
                  <wp:posOffset>72700</wp:posOffset>
                </wp:positionV>
                <wp:extent cx="6549390" cy="733647"/>
                <wp:effectExtent l="0" t="0" r="2286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73364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2CEC" id="AutoShape 2" o:spid="_x0000_s1026" type="#_x0000_t185" style="position:absolute;left:0;text-align:left;margin-left:3.35pt;margin-top:5.7pt;width:515.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4KiA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</w:p>
    <w:p w:rsidR="003E336C" w:rsidRPr="00CD059A" w:rsidRDefault="003E336C" w:rsidP="003E336C">
      <w:pPr>
        <w:rPr>
          <w:rFonts w:ascii="BIZ UDPゴシック" w:eastAsia="BIZ UDPゴシック" w:hAnsi="BIZ UDPゴシック"/>
        </w:rPr>
      </w:pPr>
    </w:p>
    <w:p w:rsidR="003E336C" w:rsidRPr="00CD059A" w:rsidRDefault="003E336C" w:rsidP="003E336C">
      <w:pPr>
        <w:rPr>
          <w:rFonts w:ascii="BIZ UDPゴシック" w:eastAsia="BIZ UDPゴシック" w:hAnsi="BIZ UDPゴシック"/>
        </w:rPr>
      </w:pPr>
    </w:p>
    <w:p w:rsidR="00B541EF" w:rsidRPr="00CD059A" w:rsidRDefault="00BF43B7" w:rsidP="004D01E4">
      <w:pPr>
        <w:jc w:val="center"/>
        <w:rPr>
          <w:rFonts w:ascii="BIZ UDPゴシック" w:eastAsia="BIZ UDPゴシック" w:hAnsi="BIZ UDPゴシック"/>
          <w:szCs w:val="24"/>
        </w:rPr>
      </w:pPr>
      <w:r w:rsidRPr="00CD059A">
        <w:rPr>
          <w:rFonts w:ascii="BIZ UDPゴシック" w:eastAsia="BIZ UDPゴシック" w:hAnsi="BIZ UDPゴシック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A8C85A" wp14:editId="7F1B111D">
            <wp:simplePos x="0" y="0"/>
            <wp:positionH relativeFrom="column">
              <wp:posOffset>6066790</wp:posOffset>
            </wp:positionH>
            <wp:positionV relativeFrom="paragraph">
              <wp:posOffset>184785</wp:posOffset>
            </wp:positionV>
            <wp:extent cx="593090" cy="967105"/>
            <wp:effectExtent l="0" t="0" r="0" b="4445"/>
            <wp:wrapNone/>
            <wp:docPr id="4" name="図 4" descr="シャチのジュンちゃん（白黒枠なし透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シャチのジュンちゃん（白黒枠なし透過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67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36C" w:rsidRPr="003550B6" w:rsidRDefault="003E336C" w:rsidP="004D01E4">
      <w:pPr>
        <w:jc w:val="center"/>
        <w:rPr>
          <w:rFonts w:ascii="BIZ UDP明朝 Medium" w:eastAsia="BIZ UDP明朝 Medium" w:hAnsi="BIZ UDP明朝 Medium"/>
          <w:szCs w:val="24"/>
        </w:rPr>
      </w:pPr>
      <w:r w:rsidRPr="003550B6">
        <w:rPr>
          <w:rFonts w:ascii="BIZ UDP明朝 Medium" w:eastAsia="BIZ UDP明朝 Medium" w:hAnsi="BIZ UDP明朝 Medium" w:hint="eastAsia"/>
          <w:szCs w:val="24"/>
        </w:rPr>
        <w:t>ご協力ありがとうございました。</w:t>
      </w:r>
    </w:p>
    <w:p w:rsidR="004432B5" w:rsidRPr="00CD059A" w:rsidRDefault="004432B5" w:rsidP="00D8442F">
      <w:pPr>
        <w:spacing w:line="240" w:lineRule="exact"/>
        <w:jc w:val="center"/>
        <w:rPr>
          <w:rFonts w:ascii="BIZ UDPゴシック" w:eastAsia="BIZ UDPゴシック" w:hAnsi="BIZ UDPゴシック"/>
          <w:szCs w:val="24"/>
        </w:rPr>
      </w:pPr>
    </w:p>
    <w:p w:rsidR="003E336C" w:rsidRPr="00CD059A" w:rsidRDefault="003E336C" w:rsidP="008D524A">
      <w:pPr>
        <w:ind w:firstLineChars="650" w:firstLine="1567"/>
        <w:rPr>
          <w:rFonts w:ascii="BIZ UDPゴシック" w:eastAsia="BIZ UDPゴシック" w:hAnsi="BIZ UDPゴシック"/>
          <w:szCs w:val="24"/>
        </w:rPr>
      </w:pPr>
      <w:r w:rsidRPr="00CD059A">
        <w:rPr>
          <w:rFonts w:ascii="BIZ UDPゴシック" w:eastAsia="BIZ UDPゴシック" w:hAnsi="BIZ UDPゴシック" w:hint="eastAsia"/>
          <w:szCs w:val="24"/>
        </w:rPr>
        <w:t>あて先</w:t>
      </w:r>
      <w:r w:rsidRPr="00CD059A">
        <w:rPr>
          <w:rFonts w:ascii="BIZ UDPゴシック" w:eastAsia="BIZ UDPゴシック" w:hAnsi="BIZ UDPゴシック" w:cs="ＭＳ 明朝" w:hint="eastAsia"/>
          <w:szCs w:val="24"/>
        </w:rPr>
        <w:t>➡</w:t>
      </w:r>
      <w:r w:rsidRPr="00CD059A">
        <w:rPr>
          <w:rFonts w:ascii="BIZ UDPゴシック" w:eastAsia="BIZ UDPゴシック" w:hAnsi="BIZ UDPゴシック" w:hint="eastAsia"/>
          <w:szCs w:val="24"/>
        </w:rPr>
        <w:t>〒460-8508中区三の丸3-1-1</w:t>
      </w:r>
      <w:r w:rsidR="00C65F3B">
        <w:rPr>
          <w:rFonts w:ascii="BIZ UDPゴシック" w:eastAsia="BIZ UDPゴシック" w:hAnsi="BIZ UDPゴシック" w:hint="eastAsia"/>
          <w:szCs w:val="24"/>
        </w:rPr>
        <w:t>名古屋市</w:t>
      </w:r>
      <w:r w:rsidRPr="00CD059A">
        <w:rPr>
          <w:rFonts w:ascii="BIZ UDPゴシック" w:eastAsia="BIZ UDPゴシック" w:hAnsi="BIZ UDPゴシック" w:hint="eastAsia"/>
          <w:szCs w:val="24"/>
        </w:rPr>
        <w:t>環境局資源化推進室</w:t>
      </w:r>
    </w:p>
    <w:p w:rsidR="00D50BA2" w:rsidRPr="00CD059A" w:rsidRDefault="004432B5" w:rsidP="00A41B2A">
      <w:pPr>
        <w:ind w:firstLineChars="800" w:firstLine="1920"/>
        <w:rPr>
          <w:rFonts w:ascii="BIZ UDPゴシック" w:eastAsia="BIZ UDPゴシック" w:hAnsi="BIZ UDPゴシック"/>
          <w:szCs w:val="24"/>
        </w:rPr>
      </w:pPr>
      <w:r w:rsidRPr="00CD059A">
        <w:rPr>
          <w:rFonts w:ascii="BIZ UDPゴシック" w:eastAsia="BIZ UDPゴシック" w:hAnsi="BIZ UDP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190500</wp:posOffset>
                </wp:positionV>
                <wp:extent cx="1206500" cy="3632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36C" w:rsidRPr="007A35DD" w:rsidRDefault="003E336C" w:rsidP="003E336C">
                            <w:pPr>
                              <w:snapToGrid w:val="0"/>
                              <w:spacing w:line="240" w:lineRule="atLeast"/>
                              <w:ind w:firstLineChars="100" w:firstLine="141"/>
                              <w:rPr>
                                <w:rFonts w:ascii="HG丸ｺﾞｼｯｸM-PRO" w:eastAsia="HG丸ｺﾞｼｯｸM-PRO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A35D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>シャチのジュンちゃん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446.65pt;margin-top:15pt;width:95pt;height: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" filled="f" stroked="f">
                <v:textbox inset="3mm,3mm,3mm,3mm">
                  <w:txbxContent>
                    <w:p w:rsidR="003E336C" w:rsidRPr="007A35DD" w:rsidRDefault="003E336C" w:rsidP="003E336C">
                      <w:pPr>
                        <w:snapToGrid w:val="0"/>
                        <w:spacing w:line="240" w:lineRule="atLeast"/>
                        <w:ind w:firstLineChars="100" w:firstLine="141"/>
                        <w:rPr>
                          <w:rFonts w:ascii="HG丸ｺﾞｼｯｸM-PRO" w:eastAsia="HG丸ｺﾞｼｯｸM-PRO"/>
                          <w:spacing w:val="-20"/>
                          <w:sz w:val="16"/>
                          <w:szCs w:val="16"/>
                        </w:rPr>
                      </w:pPr>
                      <w:r w:rsidRPr="007A35DD">
                        <w:rPr>
                          <w:rFonts w:ascii="HG丸ｺﾞｼｯｸM-PRO" w:eastAsia="HG丸ｺﾞｼｯｸM-PRO" w:hint="eastAsia"/>
                          <w:b/>
                          <w:bCs/>
                          <w:spacing w:val="-20"/>
                          <w:sz w:val="16"/>
                          <w:szCs w:val="16"/>
                        </w:rPr>
                        <w:t>シャチのジュンちゃん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524A">
        <w:rPr>
          <w:rFonts w:ascii="BIZ UDPゴシック" w:eastAsia="BIZ UDPゴシック" w:hAnsi="BIZ UDPゴシック" w:hint="eastAsia"/>
          <w:szCs w:val="24"/>
        </w:rPr>
        <w:t xml:space="preserve">　　　 </w:t>
      </w:r>
      <w:r w:rsidR="003E336C" w:rsidRPr="00CD059A">
        <w:rPr>
          <w:rFonts w:ascii="BIZ UDPゴシック" w:eastAsia="BIZ UDPゴシック" w:hAnsi="BIZ UDPゴシック" w:hint="eastAsia"/>
          <w:szCs w:val="24"/>
        </w:rPr>
        <w:t xml:space="preserve">TEL：972-2379　</w:t>
      </w:r>
      <w:r w:rsidR="008D524A">
        <w:rPr>
          <w:rFonts w:ascii="BIZ UDPゴシック" w:eastAsia="BIZ UDPゴシック" w:hAnsi="BIZ UDPゴシック" w:hint="eastAsia"/>
          <w:szCs w:val="24"/>
        </w:rPr>
        <w:t xml:space="preserve"> </w:t>
      </w:r>
      <w:r w:rsidR="008D524A">
        <w:rPr>
          <w:rFonts w:ascii="BIZ UDPゴシック" w:eastAsia="BIZ UDPゴシック" w:hAnsi="BIZ UDPゴシック"/>
          <w:szCs w:val="24"/>
        </w:rPr>
        <w:t xml:space="preserve"> </w:t>
      </w:r>
      <w:r w:rsidR="003E336C" w:rsidRPr="00CD059A">
        <w:rPr>
          <w:rFonts w:ascii="BIZ UDPゴシック" w:eastAsia="BIZ UDPゴシック" w:hAnsi="BIZ UDPゴシック" w:hint="eastAsia"/>
          <w:szCs w:val="24"/>
        </w:rPr>
        <w:t>FAX：972-4133</w:t>
      </w:r>
    </w:p>
    <w:p w:rsidR="000B665F" w:rsidRPr="00CD059A" w:rsidRDefault="008D524A" w:rsidP="00A41B2A">
      <w:pPr>
        <w:ind w:firstLineChars="800" w:firstLine="1928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 </w:t>
      </w:r>
      <w:r w:rsidR="000B665F" w:rsidRPr="00CD059A">
        <w:rPr>
          <w:rFonts w:ascii="BIZ UDPゴシック" w:eastAsia="BIZ UDPゴシック" w:hAnsi="BIZ UDPゴシック" w:hint="eastAsia"/>
          <w:szCs w:val="24"/>
        </w:rPr>
        <w:t>電子メール：a2297@kankyokyoku</w:t>
      </w:r>
      <w:r w:rsidR="000B665F" w:rsidRPr="00CD059A">
        <w:rPr>
          <w:rFonts w:ascii="BIZ UDPゴシック" w:eastAsia="BIZ UDPゴシック" w:hAnsi="BIZ UDPゴシック"/>
          <w:szCs w:val="24"/>
        </w:rPr>
        <w:t>.city.nagoya.lg.jp</w:t>
      </w:r>
    </w:p>
    <w:sectPr w:rsidR="000B665F" w:rsidRPr="00CD059A" w:rsidSect="00F83ACD">
      <w:pgSz w:w="11906" w:h="16838" w:code="9"/>
      <w:pgMar w:top="720" w:right="720" w:bottom="34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41" w:rsidRDefault="00F26E41" w:rsidP="00F26E41">
      <w:pPr>
        <w:spacing w:line="240" w:lineRule="auto"/>
      </w:pPr>
      <w:r>
        <w:separator/>
      </w:r>
    </w:p>
  </w:endnote>
  <w:endnote w:type="continuationSeparator" w:id="0">
    <w:p w:rsidR="00F26E41" w:rsidRDefault="00F26E41" w:rsidP="00F26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41" w:rsidRDefault="00F26E41" w:rsidP="00F26E41">
      <w:pPr>
        <w:spacing w:line="240" w:lineRule="auto"/>
      </w:pPr>
      <w:r>
        <w:separator/>
      </w:r>
    </w:p>
  </w:footnote>
  <w:footnote w:type="continuationSeparator" w:id="0">
    <w:p w:rsidR="00F26E41" w:rsidRDefault="00F26E41" w:rsidP="00F26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C"/>
    <w:rsid w:val="00001581"/>
    <w:rsid w:val="00084BD0"/>
    <w:rsid w:val="00093C89"/>
    <w:rsid w:val="000B665F"/>
    <w:rsid w:val="000F398F"/>
    <w:rsid w:val="00102AB2"/>
    <w:rsid w:val="00145A6D"/>
    <w:rsid w:val="0016073F"/>
    <w:rsid w:val="00191FF7"/>
    <w:rsid w:val="001C3C96"/>
    <w:rsid w:val="001E6412"/>
    <w:rsid w:val="001F1D1F"/>
    <w:rsid w:val="00211E04"/>
    <w:rsid w:val="00254074"/>
    <w:rsid w:val="002632DC"/>
    <w:rsid w:val="002C6D6F"/>
    <w:rsid w:val="002E4D3A"/>
    <w:rsid w:val="002F3B10"/>
    <w:rsid w:val="00344C35"/>
    <w:rsid w:val="003550B6"/>
    <w:rsid w:val="0036078C"/>
    <w:rsid w:val="00392239"/>
    <w:rsid w:val="003B38C5"/>
    <w:rsid w:val="003E0EB2"/>
    <w:rsid w:val="003E336C"/>
    <w:rsid w:val="004432B5"/>
    <w:rsid w:val="004A6C8C"/>
    <w:rsid w:val="004D01E4"/>
    <w:rsid w:val="005040A5"/>
    <w:rsid w:val="00554832"/>
    <w:rsid w:val="005905B2"/>
    <w:rsid w:val="005C1A00"/>
    <w:rsid w:val="005C2F5B"/>
    <w:rsid w:val="005E637B"/>
    <w:rsid w:val="0062676D"/>
    <w:rsid w:val="0067103A"/>
    <w:rsid w:val="006F358F"/>
    <w:rsid w:val="00726B65"/>
    <w:rsid w:val="007305DE"/>
    <w:rsid w:val="008355EE"/>
    <w:rsid w:val="00856DC1"/>
    <w:rsid w:val="00873974"/>
    <w:rsid w:val="0089771D"/>
    <w:rsid w:val="008D524A"/>
    <w:rsid w:val="008F14DC"/>
    <w:rsid w:val="009331DF"/>
    <w:rsid w:val="0093705A"/>
    <w:rsid w:val="00994CF4"/>
    <w:rsid w:val="00996575"/>
    <w:rsid w:val="009A37C4"/>
    <w:rsid w:val="009C4970"/>
    <w:rsid w:val="00A16403"/>
    <w:rsid w:val="00A41B2A"/>
    <w:rsid w:val="00AC10EB"/>
    <w:rsid w:val="00AE689A"/>
    <w:rsid w:val="00B541EF"/>
    <w:rsid w:val="00B57EFE"/>
    <w:rsid w:val="00BD2416"/>
    <w:rsid w:val="00BF43B7"/>
    <w:rsid w:val="00BF758B"/>
    <w:rsid w:val="00C252F6"/>
    <w:rsid w:val="00C35AD9"/>
    <w:rsid w:val="00C65F3B"/>
    <w:rsid w:val="00CD059A"/>
    <w:rsid w:val="00D50BA2"/>
    <w:rsid w:val="00D8442F"/>
    <w:rsid w:val="00D8498F"/>
    <w:rsid w:val="00D865F1"/>
    <w:rsid w:val="00E87E1D"/>
    <w:rsid w:val="00E90BF5"/>
    <w:rsid w:val="00EB322D"/>
    <w:rsid w:val="00EF3481"/>
    <w:rsid w:val="00F01446"/>
    <w:rsid w:val="00F04EE1"/>
    <w:rsid w:val="00F26E41"/>
    <w:rsid w:val="00F3318F"/>
    <w:rsid w:val="00F56A01"/>
    <w:rsid w:val="00F80437"/>
    <w:rsid w:val="00F9587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B49CF7"/>
  <w15:docId w15:val="{C774B595-ED3D-4A4F-9E37-5E45F53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C"/>
    <w:pPr>
      <w:widowControl w:val="0"/>
      <w:spacing w:after="0" w:line="353" w:lineRule="atLeast"/>
      <w:jc w:val="both"/>
    </w:pPr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6C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2A"/>
    <w:rPr>
      <w:rFonts w:asciiTheme="majorHAnsi" w:eastAsiaTheme="majorEastAsia" w:hAnsiTheme="majorHAnsi" w:cstheme="majorBidi"/>
      <w:spacing w:val="1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F26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E41"/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paragraph" w:styleId="a8">
    <w:name w:val="footer"/>
    <w:basedOn w:val="a"/>
    <w:link w:val="a9"/>
    <w:uiPriority w:val="99"/>
    <w:unhideWhenUsed/>
    <w:rsid w:val="00F26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E41"/>
    <w:rPr>
      <w:rFonts w:ascii="ＭＳ 明朝" w:eastAsia="ＭＳ 明朝" w:hAnsi="Century"/>
      <w:spacing w:val="1"/>
      <w:kern w:val="2"/>
      <w:sz w:val="24"/>
      <w:szCs w:val="20"/>
      <w:lang w:eastAsia="ja-JP"/>
    </w:rPr>
  </w:style>
  <w:style w:type="paragraph" w:styleId="aa">
    <w:name w:val="List Paragraph"/>
    <w:basedOn w:val="a"/>
    <w:uiPriority w:val="34"/>
    <w:qFormat/>
    <w:rsid w:val="00191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19AEA1E-4848-4450-874D-D32E7D47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00otsuka</dc:creator>
  <cp:keywords/>
  <dc:description/>
  <cp:lastModifiedBy>user</cp:lastModifiedBy>
  <cp:revision>2</cp:revision>
  <cp:lastPrinted>2022-12-08T00:45:00Z</cp:lastPrinted>
  <dcterms:created xsi:type="dcterms:W3CDTF">2022-12-28T08:37:00Z</dcterms:created>
  <dcterms:modified xsi:type="dcterms:W3CDTF">2022-12-28T08:37:00Z</dcterms:modified>
</cp:coreProperties>
</file>