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6C" w:rsidRPr="00A41B2A" w:rsidRDefault="003E336C" w:rsidP="00A41B2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段</w:t>
      </w:r>
      <w:r w:rsidRPr="006A1C17">
        <w:rPr>
          <w:rFonts w:ascii="HG丸ｺﾞｼｯｸM-PRO" w:eastAsia="HG丸ｺﾞｼｯｸM-PRO" w:hAnsi="HG丸ｺﾞｼｯｸM-PRO" w:hint="eastAsia"/>
          <w:sz w:val="32"/>
          <w:szCs w:val="32"/>
        </w:rPr>
        <w:t>ボールコンポスト使用</w:t>
      </w:r>
      <w:r w:rsidR="00CB00FF">
        <w:rPr>
          <w:rFonts w:ascii="HG丸ｺﾞｼｯｸM-PRO" w:eastAsia="HG丸ｺﾞｼｯｸM-PRO" w:hAnsi="HG丸ｺﾞｼｯｸM-PRO" w:hint="eastAsia"/>
          <w:sz w:val="32"/>
          <w:szCs w:val="32"/>
        </w:rPr>
        <w:t>状況</w:t>
      </w:r>
      <w:r w:rsidRPr="006A1C17">
        <w:rPr>
          <w:rFonts w:ascii="HG丸ｺﾞｼｯｸM-PRO" w:eastAsia="HG丸ｺﾞｼｯｸM-PRO" w:hAnsi="HG丸ｺﾞｼｯｸM-PRO" w:hint="eastAsia"/>
          <w:sz w:val="32"/>
          <w:szCs w:val="32"/>
        </w:rPr>
        <w:t>報告書</w:t>
      </w:r>
      <w:bookmarkStart w:id="0" w:name="_GoBack"/>
      <w:bookmarkEnd w:id="0"/>
    </w:p>
    <w:tbl>
      <w:tblPr>
        <w:tblStyle w:val="a3"/>
        <w:tblW w:w="1089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327"/>
        <w:gridCol w:w="5062"/>
      </w:tblGrid>
      <w:tr w:rsidR="00344C35" w:rsidRPr="006A1C17" w:rsidTr="00344C35">
        <w:trPr>
          <w:jc w:val="center"/>
        </w:trPr>
        <w:tc>
          <w:tcPr>
            <w:tcW w:w="1809" w:type="dxa"/>
          </w:tcPr>
          <w:p w:rsidR="00344C35" w:rsidRPr="006A1C17" w:rsidRDefault="00344C35" w:rsidP="004A6C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A1C17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2694" w:type="dxa"/>
          </w:tcPr>
          <w:p w:rsidR="00344C35" w:rsidRPr="006A1C17" w:rsidRDefault="00344C35" w:rsidP="00F41F8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44C35" w:rsidRPr="006A1C17" w:rsidRDefault="00344C35" w:rsidP="004A6C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A1C17">
              <w:rPr>
                <w:rFonts w:ascii="HG丸ｺﾞｼｯｸM-PRO" w:eastAsia="HG丸ｺﾞｼｯｸM-PRO" w:hAnsi="HG丸ｺﾞｼｯｸM-PRO" w:hint="eastAsia"/>
                <w:szCs w:val="24"/>
              </w:rPr>
              <w:t>報告期間</w:t>
            </w:r>
          </w:p>
        </w:tc>
        <w:tc>
          <w:tcPr>
            <w:tcW w:w="5062" w:type="dxa"/>
            <w:vMerge w:val="restart"/>
          </w:tcPr>
          <w:p w:rsidR="00344C35" w:rsidRDefault="00344C35" w:rsidP="00344C35">
            <w:pPr>
              <w:ind w:firstLineChars="100" w:firstLine="24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※</w:t>
            </w:r>
            <w:r w:rsidR="00F80437">
              <w:rPr>
                <w:rFonts w:ascii="HG丸ｺﾞｼｯｸM-PRO" w:eastAsia="HG丸ｺﾞｼｯｸM-PRO" w:hAnsi="HG丸ｺﾞｼｯｸM-PRO" w:hint="eastAsia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か月間</w:t>
            </w:r>
          </w:p>
          <w:p w:rsidR="00344C35" w:rsidRPr="006A1C17" w:rsidRDefault="00344C35" w:rsidP="00344C35">
            <w:pPr>
              <w:ind w:firstLineChars="100" w:firstLine="241"/>
              <w:rPr>
                <w:rFonts w:ascii="HG丸ｺﾞｼｯｸM-PRO" w:eastAsia="HG丸ｺﾞｼｯｸM-PRO" w:hAnsi="HG丸ｺﾞｼｯｸM-PRO"/>
                <w:szCs w:val="24"/>
              </w:rPr>
            </w:pPr>
            <w:r w:rsidRPr="006A1C1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年　　月　　日～　　年　　月　　日</w:t>
            </w:r>
          </w:p>
        </w:tc>
      </w:tr>
      <w:tr w:rsidR="00344C35" w:rsidRPr="006A1C17" w:rsidTr="00344C35">
        <w:trPr>
          <w:jc w:val="center"/>
        </w:trPr>
        <w:tc>
          <w:tcPr>
            <w:tcW w:w="1809" w:type="dxa"/>
          </w:tcPr>
          <w:p w:rsidR="00344C35" w:rsidRPr="006A1C17" w:rsidRDefault="00344C35" w:rsidP="004A6C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基礎編</w:t>
            </w:r>
            <w:r w:rsidRPr="006A1C17">
              <w:rPr>
                <w:rFonts w:ascii="HG丸ｺﾞｼｯｸM-PRO" w:eastAsia="HG丸ｺﾞｼｯｸM-PRO" w:hAnsi="HG丸ｺﾞｼｯｸM-PRO" w:hint="eastAsia"/>
                <w:szCs w:val="24"/>
              </w:rPr>
              <w:t>参加日</w:t>
            </w:r>
          </w:p>
        </w:tc>
        <w:tc>
          <w:tcPr>
            <w:tcW w:w="2694" w:type="dxa"/>
          </w:tcPr>
          <w:p w:rsidR="00344C35" w:rsidRPr="006A1C17" w:rsidRDefault="00344C35" w:rsidP="00CB00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CB00F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年</w:t>
            </w:r>
            <w:r w:rsidR="00CB00F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月</w:t>
            </w:r>
            <w:r w:rsidR="00CB00F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1327" w:type="dxa"/>
            <w:vMerge/>
          </w:tcPr>
          <w:p w:rsidR="00344C35" w:rsidRPr="006A1C17" w:rsidRDefault="00344C35" w:rsidP="004A6C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062" w:type="dxa"/>
            <w:vMerge/>
          </w:tcPr>
          <w:p w:rsidR="00344C35" w:rsidRPr="006A1C17" w:rsidRDefault="00344C35" w:rsidP="00F41F8B">
            <w:pPr>
              <w:ind w:firstLineChars="100" w:firstLine="241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E336C" w:rsidRPr="006A1C17" w:rsidTr="00344C35">
        <w:trPr>
          <w:jc w:val="center"/>
        </w:trPr>
        <w:tc>
          <w:tcPr>
            <w:tcW w:w="1809" w:type="dxa"/>
          </w:tcPr>
          <w:p w:rsidR="003E336C" w:rsidRPr="006A1C17" w:rsidRDefault="00F04EE1" w:rsidP="004A6C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年代</w:t>
            </w:r>
          </w:p>
        </w:tc>
        <w:tc>
          <w:tcPr>
            <w:tcW w:w="2694" w:type="dxa"/>
          </w:tcPr>
          <w:p w:rsidR="003E336C" w:rsidRPr="006A1C17" w:rsidRDefault="003E336C" w:rsidP="00F04E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F04EE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）代</w:t>
            </w:r>
          </w:p>
        </w:tc>
        <w:tc>
          <w:tcPr>
            <w:tcW w:w="1327" w:type="dxa"/>
          </w:tcPr>
          <w:p w:rsidR="003E336C" w:rsidRPr="006A1C17" w:rsidRDefault="003E336C" w:rsidP="004A6C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A1C17">
              <w:rPr>
                <w:rFonts w:ascii="HG丸ｺﾞｼｯｸM-PRO" w:eastAsia="HG丸ｺﾞｼｯｸM-PRO" w:hAnsi="HG丸ｺﾞｼｯｸM-PRO" w:hint="eastAsia"/>
                <w:szCs w:val="24"/>
              </w:rPr>
              <w:t>お住まい</w:t>
            </w:r>
          </w:p>
        </w:tc>
        <w:tc>
          <w:tcPr>
            <w:tcW w:w="5062" w:type="dxa"/>
          </w:tcPr>
          <w:p w:rsidR="003E336C" w:rsidRPr="006A1C17" w:rsidRDefault="003E336C" w:rsidP="00F41F8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A1C17">
              <w:rPr>
                <w:rFonts w:ascii="HG丸ｺﾞｼｯｸM-PRO" w:eastAsia="HG丸ｺﾞｼｯｸM-PRO" w:hAnsi="HG丸ｺﾞｼｯｸM-PRO" w:hint="eastAsia"/>
                <w:szCs w:val="24"/>
              </w:rPr>
              <w:t>戸建て（庭有）・戸建て（庭無）・共同住宅</w:t>
            </w:r>
          </w:p>
        </w:tc>
      </w:tr>
      <w:tr w:rsidR="00F04EE1" w:rsidRPr="006A1C17" w:rsidTr="00344C35">
        <w:trPr>
          <w:gridAfter w:val="2"/>
          <w:wAfter w:w="6389" w:type="dxa"/>
          <w:jc w:val="center"/>
        </w:trPr>
        <w:tc>
          <w:tcPr>
            <w:tcW w:w="1809" w:type="dxa"/>
          </w:tcPr>
          <w:p w:rsidR="00F04EE1" w:rsidRDefault="00F04EE1" w:rsidP="002F3B1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世帯</w:t>
            </w:r>
          </w:p>
        </w:tc>
        <w:tc>
          <w:tcPr>
            <w:tcW w:w="2694" w:type="dxa"/>
          </w:tcPr>
          <w:p w:rsidR="00F04EE1" w:rsidRDefault="00F04EE1" w:rsidP="004A6C8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　　　　　）人世帯</w:t>
            </w:r>
          </w:p>
        </w:tc>
      </w:tr>
    </w:tbl>
    <w:p w:rsidR="003E336C" w:rsidRPr="006A1C17" w:rsidRDefault="003E336C" w:rsidP="003E336C">
      <w:pPr>
        <w:rPr>
          <w:rFonts w:ascii="HG丸ｺﾞｼｯｸM-PRO" w:eastAsia="HG丸ｺﾞｼｯｸM-PRO" w:hAnsi="HG丸ｺﾞｼｯｸM-PRO"/>
        </w:rPr>
      </w:pPr>
    </w:p>
    <w:p w:rsidR="0089771D" w:rsidRPr="004432B5" w:rsidRDefault="003E336C" w:rsidP="008977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１　段ボールコンポスト</w:t>
      </w:r>
      <w:r w:rsidR="0089771D" w:rsidRPr="004432B5">
        <w:rPr>
          <w:rFonts w:ascii="HG丸ｺﾞｼｯｸM-PRO" w:eastAsia="HG丸ｺﾞｼｯｸM-PRO" w:hAnsi="HG丸ｺﾞｼｯｸM-PRO" w:hint="eastAsia"/>
          <w:b/>
          <w:szCs w:val="24"/>
        </w:rPr>
        <w:t>の使用に</w:t>
      </w:r>
      <w:r w:rsidR="00F80437" w:rsidRPr="004432B5">
        <w:rPr>
          <w:rFonts w:ascii="HG丸ｺﾞｼｯｸM-PRO" w:eastAsia="HG丸ｺﾞｼｯｸM-PRO" w:hAnsi="HG丸ｺﾞｼｯｸM-PRO" w:hint="eastAsia"/>
          <w:b/>
          <w:szCs w:val="24"/>
        </w:rPr>
        <w:t>ついてお聞きします。3か月間使用できましたか。</w:t>
      </w:r>
    </w:p>
    <w:p w:rsidR="00E87E1D" w:rsidRPr="004432B5" w:rsidRDefault="00E87E1D" w:rsidP="008977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　当てはまる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項目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に○をつけて下さい。</w:t>
      </w:r>
    </w:p>
    <w:p w:rsidR="003E336C" w:rsidRPr="004432B5" w:rsidRDefault="0089771D" w:rsidP="00B541EF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 xml:space="preserve">ア　</w:t>
      </w:r>
      <w:r w:rsidR="00F80437" w:rsidRPr="004432B5">
        <w:rPr>
          <w:rFonts w:ascii="HG丸ｺﾞｼｯｸM-PRO" w:eastAsia="HG丸ｺﾞｼｯｸM-PRO" w:hAnsi="HG丸ｺﾞｼｯｸM-PRO" w:hint="eastAsia"/>
          <w:szCs w:val="24"/>
        </w:rPr>
        <w:t>使用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>でき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た　　　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 xml:space="preserve">イ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途中でやめた　　　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 xml:space="preserve">ウ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全く</w:t>
      </w:r>
      <w:r w:rsidR="002E4D3A" w:rsidRPr="004432B5">
        <w:rPr>
          <w:rFonts w:ascii="HG丸ｺﾞｼｯｸM-PRO" w:eastAsia="HG丸ｺﾞｼｯｸM-PRO" w:hAnsi="HG丸ｺﾞｼｯｸM-PRO" w:hint="eastAsia"/>
          <w:szCs w:val="24"/>
        </w:rPr>
        <w:t>使用しなかった</w:t>
      </w:r>
    </w:p>
    <w:p w:rsidR="003E336C" w:rsidRPr="004432B5" w:rsidRDefault="003E336C" w:rsidP="008977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２　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（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１で、「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ア　</w:t>
      </w:r>
      <w:r w:rsidR="001E6412" w:rsidRPr="004432B5">
        <w:rPr>
          <w:rFonts w:ascii="HG丸ｺﾞｼｯｸM-PRO" w:eastAsia="HG丸ｺﾞｼｯｸM-PRO" w:hAnsi="HG丸ｺﾞｼｯｸM-PRO" w:hint="eastAsia"/>
          <w:b/>
          <w:szCs w:val="24"/>
        </w:rPr>
        <w:t>使用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>でき</w:t>
      </w:r>
      <w:r w:rsidR="0089771D" w:rsidRPr="004432B5">
        <w:rPr>
          <w:rFonts w:ascii="HG丸ｺﾞｼｯｸM-PRO" w:eastAsia="HG丸ｺﾞｼｯｸM-PRO" w:hAnsi="HG丸ｺﾞｼｯｸM-PRO" w:hint="eastAsia"/>
          <w:b/>
          <w:szCs w:val="24"/>
        </w:rPr>
        <w:t>た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」</w:t>
      </w:r>
      <w:r w:rsidR="003B38C5">
        <w:rPr>
          <w:rFonts w:ascii="HG丸ｺﾞｼｯｸM-PRO" w:eastAsia="HG丸ｺﾞｼｯｸM-PRO" w:hAnsi="HG丸ｺﾞｼｯｸM-PRO" w:hint="eastAsia"/>
          <w:b/>
          <w:szCs w:val="24"/>
        </w:rPr>
        <w:t>方</w:t>
      </w:r>
      <w:r w:rsidR="00344C35" w:rsidRPr="004432B5">
        <w:rPr>
          <w:rFonts w:ascii="HG丸ｺﾞｼｯｸM-PRO" w:eastAsia="HG丸ｺﾞｼｯｸM-PRO" w:hAnsi="HG丸ｺﾞｼｯｸM-PRO" w:hint="eastAsia"/>
          <w:b/>
          <w:szCs w:val="24"/>
        </w:rPr>
        <w:t>、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「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イ　</w:t>
      </w:r>
      <w:r w:rsidR="00344C35" w:rsidRPr="004432B5">
        <w:rPr>
          <w:rFonts w:ascii="HG丸ｺﾞｼｯｸM-PRO" w:eastAsia="HG丸ｺﾞｼｯｸM-PRO" w:hAnsi="HG丸ｺﾞｼｯｸM-PRO" w:hint="eastAsia"/>
          <w:b/>
          <w:szCs w:val="24"/>
        </w:rPr>
        <w:t>途中でやめた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」</w:t>
      </w:r>
      <w:r w:rsidR="003B38C5" w:rsidRPr="004432B5">
        <w:rPr>
          <w:rFonts w:ascii="HG丸ｺﾞｼｯｸM-PRO" w:eastAsia="HG丸ｺﾞｼｯｸM-PRO" w:hAnsi="HG丸ｺﾞｼｯｸM-PRO" w:hint="eastAsia"/>
          <w:b/>
          <w:szCs w:val="24"/>
        </w:rPr>
        <w:t>方</w:t>
      </w:r>
      <w:r w:rsidR="0089771D" w:rsidRPr="004432B5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 w:rsidR="00344C35" w:rsidRPr="004432B5">
        <w:rPr>
          <w:rFonts w:ascii="HG丸ｺﾞｼｯｸM-PRO" w:eastAsia="HG丸ｺﾞｼｯｸM-PRO" w:hAnsi="HG丸ｺﾞｼｯｸM-PRO" w:hint="eastAsia"/>
          <w:b/>
          <w:szCs w:val="24"/>
        </w:rPr>
        <w:t>お聞きします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:rsidR="002E4D3A" w:rsidRPr="004432B5" w:rsidRDefault="002E4D3A" w:rsidP="008977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　３か月間で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>どの程度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生ごみを投入したか、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>アからウ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 w:rsidR="001E6412" w:rsidRPr="004432B5">
        <w:rPr>
          <w:rFonts w:ascii="HG丸ｺﾞｼｯｸM-PRO" w:eastAsia="HG丸ｺﾞｼｯｸM-PRO" w:hAnsi="HG丸ｺﾞｼｯｸM-PRO" w:hint="eastAsia"/>
          <w:b/>
          <w:szCs w:val="24"/>
        </w:rPr>
        <w:t>ついて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お答えください。</w:t>
      </w:r>
    </w:p>
    <w:p w:rsidR="005C2F5B" w:rsidRPr="004432B5" w:rsidRDefault="005C2F5B" w:rsidP="00344C35">
      <w:pPr>
        <w:spacing w:beforeLines="50" w:before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 xml:space="preserve">ア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1日あたりの生ごみ投入量　　：</w:t>
      </w:r>
      <w:r w:rsidR="00344C35" w:rsidRPr="004432B5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</w:t>
      </w:r>
      <w:r w:rsidR="00344C35" w:rsidRPr="004432B5">
        <w:rPr>
          <w:rFonts w:ascii="HG丸ｺﾞｼｯｸM-PRO" w:eastAsia="HG丸ｺﾞｼｯｸM-PRO" w:hAnsi="HG丸ｺﾞｼｯｸM-PRO" w:hint="eastAsia"/>
          <w:szCs w:val="24"/>
        </w:rPr>
        <w:t>ｇ程度</w:t>
      </w:r>
    </w:p>
    <w:p w:rsidR="005C2F5B" w:rsidRPr="004432B5" w:rsidRDefault="00E87E1D" w:rsidP="00344C35">
      <w:pPr>
        <w:spacing w:beforeLines="50" w:before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イ　</w:t>
      </w:r>
      <w:r w:rsidR="005C2F5B" w:rsidRPr="004432B5">
        <w:rPr>
          <w:rFonts w:ascii="HG丸ｺﾞｼｯｸM-PRO" w:eastAsia="HG丸ｺﾞｼｯｸM-PRO" w:hAnsi="HG丸ｺﾞｼｯｸM-PRO" w:hint="eastAsia"/>
          <w:szCs w:val="24"/>
        </w:rPr>
        <w:t>投入日数　　　　　　　　　　：</w:t>
      </w:r>
      <w:r w:rsidR="00344C35" w:rsidRPr="004432B5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</w:t>
      </w:r>
      <w:r w:rsidR="00344C35" w:rsidRPr="004432B5">
        <w:rPr>
          <w:rFonts w:ascii="HG丸ｺﾞｼｯｸM-PRO" w:eastAsia="HG丸ｺﾞｼｯｸM-PRO" w:hAnsi="HG丸ｺﾞｼｯｸM-PRO" w:hint="eastAsia"/>
          <w:szCs w:val="24"/>
        </w:rPr>
        <w:t>日</w:t>
      </w:r>
    </w:p>
    <w:p w:rsidR="003E336C" w:rsidRPr="004432B5" w:rsidRDefault="005C2F5B" w:rsidP="00B541EF">
      <w:pPr>
        <w:spacing w:beforeLines="50" w:before="180" w:afterLines="50" w:after="18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 xml:space="preserve">ウ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投入した生ごみの</w:t>
      </w:r>
      <w:r w:rsidR="000B665F" w:rsidRPr="004432B5">
        <w:rPr>
          <w:rFonts w:ascii="HG丸ｺﾞｼｯｸM-PRO" w:eastAsia="HG丸ｺﾞｼｯｸM-PRO" w:hAnsi="HG丸ｺﾞｼｯｸM-PRO" w:hint="eastAsia"/>
          <w:szCs w:val="24"/>
        </w:rPr>
        <w:t xml:space="preserve">総量　　　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：</w:t>
      </w:r>
      <w:r w:rsidR="008F14DC" w:rsidRPr="004432B5">
        <w:rPr>
          <w:rFonts w:ascii="HG丸ｺﾞｼｯｸM-PRO" w:eastAsia="HG丸ｺﾞｼｯｸM-PRO" w:hAnsi="HG丸ｺﾞｼｯｸM-PRO" w:hint="eastAsia"/>
          <w:szCs w:val="24"/>
        </w:rPr>
        <w:t>ア×イ</w:t>
      </w:r>
      <w:r w:rsidR="00344C35" w:rsidRPr="004432B5">
        <w:rPr>
          <w:rFonts w:ascii="HG丸ｺﾞｼｯｸM-PRO" w:eastAsia="HG丸ｺﾞｼｯｸM-PRO" w:hAnsi="HG丸ｺﾞｼｯｸM-PRO" w:hint="eastAsia"/>
          <w:szCs w:val="24"/>
        </w:rPr>
        <w:t>÷1,000＝</w:t>
      </w:r>
      <w:r w:rsidR="00344C35" w:rsidRPr="004432B5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</w:t>
      </w:r>
      <w:r w:rsidR="00344C35" w:rsidRPr="004432B5">
        <w:rPr>
          <w:rFonts w:ascii="HG丸ｺﾞｼｯｸM-PRO" w:eastAsia="HG丸ｺﾞｼｯｸM-PRO" w:hAnsi="HG丸ｺﾞｼｯｸM-PRO" w:hint="eastAsia"/>
          <w:szCs w:val="24"/>
        </w:rPr>
        <w:t>k</w:t>
      </w:r>
      <w:r w:rsidR="00344C35" w:rsidRPr="004432B5">
        <w:rPr>
          <w:rFonts w:ascii="HG丸ｺﾞｼｯｸM-PRO" w:eastAsia="HG丸ｺﾞｼｯｸM-PRO" w:hAnsi="HG丸ｺﾞｼｯｸM-PRO"/>
          <w:szCs w:val="24"/>
        </w:rPr>
        <w:t>g</w:t>
      </w:r>
      <w:r w:rsidR="00344C35" w:rsidRPr="004432B5">
        <w:rPr>
          <w:rFonts w:ascii="HG丸ｺﾞｼｯｸM-PRO" w:eastAsia="HG丸ｺﾞｼｯｸM-PRO" w:hAnsi="HG丸ｺﾞｼｯｸM-PRO" w:hint="eastAsia"/>
          <w:szCs w:val="24"/>
        </w:rPr>
        <w:t>程度</w:t>
      </w:r>
    </w:p>
    <w:p w:rsidR="00E87E1D" w:rsidRPr="004432B5" w:rsidRDefault="00211E04" w:rsidP="00E87E1D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（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１で、「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>ア　使用できた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」</w:t>
      </w:r>
      <w:r w:rsidR="003B38C5" w:rsidRPr="004432B5">
        <w:rPr>
          <w:rFonts w:ascii="HG丸ｺﾞｼｯｸM-PRO" w:eastAsia="HG丸ｺﾞｼｯｸM-PRO" w:hAnsi="HG丸ｺﾞｼｯｸM-PRO" w:hint="eastAsia"/>
          <w:b/>
          <w:szCs w:val="24"/>
        </w:rPr>
        <w:t>方</w:t>
      </w:r>
      <w:r w:rsidR="00E87E1D" w:rsidRPr="004432B5">
        <w:rPr>
          <w:rFonts w:ascii="HG丸ｺﾞｼｯｸM-PRO" w:eastAsia="HG丸ｺﾞｼｯｸM-PRO" w:hAnsi="HG丸ｺﾞｼｯｸM-PRO" w:hint="eastAsia"/>
          <w:b/>
          <w:szCs w:val="24"/>
        </w:rPr>
        <w:t>にお聞きします）</w:t>
      </w:r>
    </w:p>
    <w:p w:rsidR="00E87E1D" w:rsidRPr="004432B5" w:rsidRDefault="00211E04" w:rsidP="008F14DC">
      <w:pPr>
        <w:ind w:left="484" w:hangingChars="200" w:hanging="484"/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="004432B5">
        <w:rPr>
          <w:rFonts w:ascii="HG丸ｺﾞｼｯｸM-PRO" w:eastAsia="HG丸ｺﾞｼｯｸM-PRO" w:hAnsi="HG丸ｺﾞｼｯｸM-PRO"/>
          <w:b/>
          <w:szCs w:val="24"/>
        </w:rPr>
        <w:t>1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回目の段ボールコンポスト堆肥づくりを終えた後、今後も段ボールコンポスト堆肥づくりに</w:t>
      </w:r>
      <w:r w:rsidR="004432B5">
        <w:rPr>
          <w:rFonts w:ascii="HG丸ｺﾞｼｯｸM-PRO" w:eastAsia="HG丸ｺﾞｼｯｸM-PRO" w:hAnsi="HG丸ｺﾞｼｯｸM-PRO" w:hint="eastAsia"/>
          <w:b/>
          <w:szCs w:val="24"/>
        </w:rPr>
        <w:t>取り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組みたいですか。</w:t>
      </w:r>
      <w:r w:rsidR="007305DE" w:rsidRPr="004432B5">
        <w:rPr>
          <w:rFonts w:ascii="HG丸ｺﾞｼｯｸM-PRO" w:eastAsia="HG丸ｺﾞｼｯｸM-PRO" w:hAnsi="HG丸ｺﾞｼｯｸM-PRO" w:hint="eastAsia"/>
          <w:b/>
          <w:szCs w:val="24"/>
        </w:rPr>
        <w:t>当てはまる項目に○をつけて下さい。</w:t>
      </w:r>
    </w:p>
    <w:p w:rsidR="00726B65" w:rsidRDefault="00211E04" w:rsidP="00B541EF">
      <w:pPr>
        <w:spacing w:beforeLines="50" w:before="180" w:afterLines="50" w:after="180"/>
        <w:ind w:left="964" w:hangingChars="400" w:hanging="964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ア　今後も</w:t>
      </w:r>
      <w:r w:rsidR="004432B5">
        <w:rPr>
          <w:rFonts w:ascii="HG丸ｺﾞｼｯｸM-PRO" w:eastAsia="HG丸ｺﾞｼｯｸM-PRO" w:hAnsi="HG丸ｺﾞｼｯｸM-PRO" w:hint="eastAsia"/>
          <w:szCs w:val="24"/>
        </w:rPr>
        <w:t>取り組みたい</w:t>
      </w:r>
      <w:r w:rsidR="00FF4CE2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イ　条件付きで</w:t>
      </w:r>
      <w:r w:rsidR="004432B5">
        <w:rPr>
          <w:rFonts w:ascii="HG丸ｺﾞｼｯｸM-PRO" w:eastAsia="HG丸ｺﾞｼｯｸM-PRO" w:hAnsi="HG丸ｺﾞｼｯｸM-PRO" w:hint="eastAsia"/>
          <w:szCs w:val="24"/>
        </w:rPr>
        <w:t>取</w:t>
      </w:r>
      <w:r w:rsidR="00AC10EB">
        <w:rPr>
          <w:rFonts w:ascii="HG丸ｺﾞｼｯｸM-PRO" w:eastAsia="HG丸ｺﾞｼｯｸM-PRO" w:hAnsi="HG丸ｺﾞｼｯｸM-PRO" w:hint="eastAsia"/>
          <w:szCs w:val="24"/>
        </w:rPr>
        <w:t>り</w:t>
      </w:r>
      <w:r w:rsidR="004432B5">
        <w:rPr>
          <w:rFonts w:ascii="HG丸ｺﾞｼｯｸM-PRO" w:eastAsia="HG丸ｺﾞｼｯｸM-PRO" w:hAnsi="HG丸ｺﾞｼｯｸM-PRO" w:hint="eastAsia"/>
          <w:szCs w:val="24"/>
        </w:rPr>
        <w:t>組みたい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（条件：</w:t>
      </w:r>
      <w:r w:rsidR="00726B65">
        <w:rPr>
          <w:rFonts w:ascii="HG丸ｺﾞｼｯｸM-PRO" w:eastAsia="HG丸ｺﾞｼｯｸM-PRO" w:hAnsi="HG丸ｺﾞｼｯｸM-PRO" w:hint="eastAsia"/>
          <w:szCs w:val="24"/>
        </w:rPr>
        <w:t>（</w:t>
      </w:r>
      <w:r w:rsidR="00B541EF">
        <w:rPr>
          <w:rFonts w:ascii="HG丸ｺﾞｼｯｸM-PRO" w:eastAsia="HG丸ｺﾞｼｯｸM-PRO" w:hAnsi="HG丸ｺﾞｼｯｸM-PRO" w:hint="eastAsia"/>
          <w:szCs w:val="24"/>
        </w:rPr>
        <w:t>ア</w:t>
      </w:r>
      <w:r w:rsidR="00726B65">
        <w:rPr>
          <w:rFonts w:ascii="HG丸ｺﾞｼｯｸM-PRO" w:eastAsia="HG丸ｺﾞｼｯｸM-PRO" w:hAnsi="HG丸ｺﾞｼｯｸM-PRO" w:hint="eastAsia"/>
          <w:szCs w:val="24"/>
        </w:rPr>
        <w:t>）</w:t>
      </w:r>
      <w:r w:rsidR="00FF4CE2">
        <w:rPr>
          <w:rFonts w:ascii="HG丸ｺﾞｼｯｸM-PRO" w:eastAsia="HG丸ｺﾞｼｯｸM-PRO" w:hAnsi="HG丸ｺﾞｼｯｸM-PRO" w:hint="eastAsia"/>
          <w:szCs w:val="24"/>
        </w:rPr>
        <w:t>資材を入手しやすい</w:t>
      </w:r>
    </w:p>
    <w:p w:rsidR="00211E04" w:rsidRPr="004432B5" w:rsidRDefault="00FF4CE2" w:rsidP="00726B65">
      <w:pPr>
        <w:spacing w:beforeLines="50" w:before="180" w:afterLines="50" w:after="180"/>
        <w:ind w:left="960" w:hangingChars="400" w:hanging="96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1E45C" wp14:editId="499281FA">
                <wp:simplePos x="0" y="0"/>
                <wp:positionH relativeFrom="margin">
                  <wp:posOffset>4476307</wp:posOffset>
                </wp:positionH>
                <wp:positionV relativeFrom="paragraph">
                  <wp:posOffset>9200</wp:posOffset>
                </wp:positionV>
                <wp:extent cx="2094614" cy="212651"/>
                <wp:effectExtent l="0" t="0" r="20320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614" cy="21265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9C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52.45pt;margin-top:.7pt;width:164.9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7Cig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 </w:t>
      </w:r>
      <w:r w:rsidR="00726B65">
        <w:rPr>
          <w:rFonts w:ascii="HG丸ｺﾞｼｯｸM-PRO" w:eastAsia="HG丸ｺﾞｼｯｸM-PRO" w:hAnsi="HG丸ｺﾞｼｯｸM-PRO" w:hint="eastAsia"/>
          <w:szCs w:val="24"/>
        </w:rPr>
        <w:t>（</w:t>
      </w:r>
      <w:r w:rsidR="00B541EF">
        <w:rPr>
          <w:rFonts w:ascii="HG丸ｺﾞｼｯｸM-PRO" w:eastAsia="HG丸ｺﾞｼｯｸM-PRO" w:hAnsi="HG丸ｺﾞｼｯｸM-PRO" w:hint="eastAsia"/>
          <w:szCs w:val="24"/>
        </w:rPr>
        <w:t>イ</w:t>
      </w:r>
      <w:r w:rsidR="00726B65">
        <w:rPr>
          <w:rFonts w:ascii="HG丸ｺﾞｼｯｸM-PRO" w:eastAsia="HG丸ｺﾞｼｯｸM-PRO" w:hAnsi="HG丸ｺﾞｼｯｸM-PRO" w:hint="eastAsia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Cs w:val="24"/>
        </w:rPr>
        <w:t>余った堆肥を引き取ってもらえる</w:t>
      </w:r>
      <w:r w:rsidR="00B541E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726B65">
        <w:rPr>
          <w:rFonts w:ascii="HG丸ｺﾞｼｯｸM-PRO" w:eastAsia="HG丸ｺﾞｼｯｸM-PRO" w:hAnsi="HG丸ｺﾞｼｯｸM-PRO" w:hint="eastAsia"/>
          <w:szCs w:val="24"/>
        </w:rPr>
        <w:t>（</w:t>
      </w:r>
      <w:r w:rsidR="00B541EF">
        <w:rPr>
          <w:rFonts w:ascii="HG丸ｺﾞｼｯｸM-PRO" w:eastAsia="HG丸ｺﾞｼｯｸM-PRO" w:hAnsi="HG丸ｺﾞｼｯｸM-PRO" w:hint="eastAsia"/>
          <w:szCs w:val="24"/>
        </w:rPr>
        <w:t>ウ</w:t>
      </w:r>
      <w:r w:rsidR="00726B65">
        <w:rPr>
          <w:rFonts w:ascii="HG丸ｺﾞｼｯｸM-PRO" w:eastAsia="HG丸ｺﾞｼｯｸM-PRO" w:hAnsi="HG丸ｺﾞｼｯｸM-PRO" w:hint="eastAsia"/>
          <w:szCs w:val="24"/>
        </w:rPr>
        <w:t>）</w:t>
      </w:r>
      <w:r w:rsidR="00B541EF">
        <w:rPr>
          <w:rFonts w:ascii="HG丸ｺﾞｼｯｸM-PRO" w:eastAsia="HG丸ｺﾞｼｯｸM-PRO" w:hAnsi="HG丸ｺﾞｼｯｸM-PRO" w:hint="eastAsia"/>
          <w:szCs w:val="24"/>
        </w:rPr>
        <w:t xml:space="preserve">その他　　　　</w:t>
      </w:r>
      <w:r w:rsidR="00726B6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B541EF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 ）</w:t>
      </w:r>
    </w:p>
    <w:p w:rsidR="00E87E1D" w:rsidRPr="004432B5" w:rsidRDefault="00211E04" w:rsidP="00B541EF">
      <w:pPr>
        <w:spacing w:beforeLines="50" w:before="180" w:afterLines="50" w:after="180"/>
        <w:ind w:firstLineChars="200" w:firstLine="482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>ウ　今後</w:t>
      </w:r>
      <w:r w:rsidR="004432B5">
        <w:rPr>
          <w:rFonts w:ascii="HG丸ｺﾞｼｯｸM-PRO" w:eastAsia="HG丸ｺﾞｼｯｸM-PRO" w:hAnsi="HG丸ｺﾞｼｯｸM-PRO" w:hint="eastAsia"/>
          <w:szCs w:val="24"/>
        </w:rPr>
        <w:t>取り組む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つもりはない（</w:t>
      </w:r>
      <w:r w:rsidR="004432B5" w:rsidRPr="004432B5">
        <w:rPr>
          <w:rFonts w:ascii="HG丸ｺﾞｼｯｸM-PRO" w:eastAsia="HG丸ｺﾞｼｯｸM-PRO" w:hAnsi="HG丸ｺﾞｼｯｸM-PRO" w:hint="eastAsia"/>
          <w:szCs w:val="24"/>
        </w:rPr>
        <w:t xml:space="preserve">理由：　　　　　　　　　　　　　　　　　　　　　　</w:t>
      </w:r>
      <w:r w:rsidR="004432B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344C35" w:rsidRPr="004432B5" w:rsidRDefault="00E87E1D" w:rsidP="00344C35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４</w:t>
      </w:r>
      <w:r w:rsidR="00344C35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（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１で、「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イ　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途中でやめた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」</w:t>
      </w:r>
      <w:r w:rsidR="003B38C5" w:rsidRPr="004432B5">
        <w:rPr>
          <w:rFonts w:ascii="HG丸ｺﾞｼｯｸM-PRO" w:eastAsia="HG丸ｺﾞｼｯｸM-PRO" w:hAnsi="HG丸ｺﾞｼｯｸM-PRO" w:hint="eastAsia"/>
          <w:b/>
          <w:szCs w:val="24"/>
        </w:rPr>
        <w:t>方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、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「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ウ　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全く使用しなかった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」</w:t>
      </w:r>
      <w:r w:rsidR="003B38C5" w:rsidRPr="004432B5">
        <w:rPr>
          <w:rFonts w:ascii="HG丸ｺﾞｼｯｸM-PRO" w:eastAsia="HG丸ｺﾞｼｯｸM-PRO" w:hAnsi="HG丸ｺﾞｼｯｸM-PRO" w:hint="eastAsia"/>
          <w:b/>
          <w:szCs w:val="24"/>
        </w:rPr>
        <w:t>方</w:t>
      </w:r>
      <w:r w:rsidR="002E4D3A" w:rsidRPr="004432B5">
        <w:rPr>
          <w:rFonts w:ascii="HG丸ｺﾞｼｯｸM-PRO" w:eastAsia="HG丸ｺﾞｼｯｸM-PRO" w:hAnsi="HG丸ｺﾞｼｯｸM-PRO" w:hint="eastAsia"/>
          <w:b/>
          <w:szCs w:val="24"/>
        </w:rPr>
        <w:t>にお聞きします）</w:t>
      </w:r>
    </w:p>
    <w:p w:rsidR="00344C35" w:rsidRPr="004432B5" w:rsidRDefault="002E4D3A" w:rsidP="003E336C">
      <w:pPr>
        <w:spacing w:line="380" w:lineRule="atLeast"/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　最後まで使用できなかった理由について当てはまる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項目</w:t>
      </w: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に○をつけて下さい。（複数回答可）</w:t>
      </w:r>
    </w:p>
    <w:p w:rsidR="00E87E1D" w:rsidRPr="004432B5" w:rsidRDefault="00E87E1D" w:rsidP="00E87E1D">
      <w:pPr>
        <w:spacing w:beforeLines="50" w:before="180" w:line="380" w:lineRule="atLeast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ア　生ごみがうまく分解できなかった　</w:t>
      </w:r>
      <w:r w:rsidR="004A6C8C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イ</w:t>
      </w:r>
      <w:r w:rsidR="008F14DC" w:rsidRPr="004432B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F04EE1">
        <w:rPr>
          <w:rFonts w:ascii="HG丸ｺﾞｼｯｸM-PRO" w:eastAsia="HG丸ｺﾞｼｯｸM-PRO" w:hAnsi="HG丸ｺﾞｼｯｸM-PRO" w:hint="eastAsia"/>
          <w:szCs w:val="24"/>
        </w:rPr>
        <w:t>段ボールコンポスト</w:t>
      </w:r>
      <w:r w:rsidR="001E6412" w:rsidRPr="004432B5">
        <w:rPr>
          <w:rFonts w:ascii="HG丸ｺﾞｼｯｸM-PRO" w:eastAsia="HG丸ｺﾞｼｯｸM-PRO" w:hAnsi="HG丸ｺﾞｼｯｸM-PRO" w:hint="eastAsia"/>
          <w:szCs w:val="24"/>
        </w:rPr>
        <w:t xml:space="preserve">の使い勝手が悪かった　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</w:p>
    <w:p w:rsidR="005E637B" w:rsidRPr="004432B5" w:rsidRDefault="00E87E1D" w:rsidP="008F14DC">
      <w:pPr>
        <w:spacing w:beforeLines="50" w:before="180" w:line="380" w:lineRule="atLeast"/>
        <w:ind w:firstLineChars="200" w:firstLine="482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ウ　</w:t>
      </w:r>
      <w:r w:rsidR="001E6412" w:rsidRPr="004432B5">
        <w:rPr>
          <w:rFonts w:ascii="HG丸ｺﾞｼｯｸM-PRO" w:eastAsia="HG丸ｺﾞｼｯｸM-PRO" w:hAnsi="HG丸ｺﾞｼｯｸM-PRO" w:hint="eastAsia"/>
          <w:szCs w:val="24"/>
        </w:rPr>
        <w:t>毎日の作業が面倒</w:t>
      </w:r>
      <w:r w:rsidR="008F14DC" w:rsidRPr="004432B5">
        <w:rPr>
          <w:rFonts w:ascii="HG丸ｺﾞｼｯｸM-PRO" w:eastAsia="HG丸ｺﾞｼｯｸM-PRO" w:hAnsi="HG丸ｺﾞｼｯｸM-PRO" w:hint="eastAsia"/>
          <w:szCs w:val="24"/>
        </w:rPr>
        <w:t>だった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4A6C8C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エ</w:t>
      </w:r>
      <w:r w:rsidR="008F14DC" w:rsidRPr="004432B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1E6412" w:rsidRPr="004432B5">
        <w:rPr>
          <w:rFonts w:ascii="HG丸ｺﾞｼｯｸM-PRO" w:eastAsia="HG丸ｺﾞｼｯｸM-PRO" w:hAnsi="HG丸ｺﾞｼｯｸM-PRO" w:hint="eastAsia"/>
          <w:szCs w:val="24"/>
        </w:rPr>
        <w:t>虫が発生した</w:t>
      </w:r>
      <w:r w:rsidR="008F14DC" w:rsidRPr="004432B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A6C8C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オ　</w:t>
      </w:r>
      <w:r w:rsidR="0062676D" w:rsidRPr="004432B5">
        <w:rPr>
          <w:rFonts w:ascii="HG丸ｺﾞｼｯｸM-PRO" w:eastAsia="HG丸ｺﾞｼｯｸM-PRO" w:hAnsi="HG丸ｺﾞｼｯｸM-PRO" w:hint="eastAsia"/>
          <w:szCs w:val="24"/>
        </w:rPr>
        <w:t>臭い</w:t>
      </w:r>
      <w:r w:rsidR="001E6412" w:rsidRPr="004432B5">
        <w:rPr>
          <w:rFonts w:ascii="HG丸ｺﾞｼｯｸM-PRO" w:eastAsia="HG丸ｺﾞｼｯｸM-PRO" w:hAnsi="HG丸ｺﾞｼｯｸM-PRO" w:hint="eastAsia"/>
          <w:szCs w:val="24"/>
        </w:rPr>
        <w:t>がきつかった</w:t>
      </w:r>
    </w:p>
    <w:p w:rsidR="001E6412" w:rsidRPr="004432B5" w:rsidRDefault="00B57EFE" w:rsidP="00B57EFE">
      <w:pPr>
        <w:spacing w:beforeLines="50" w:before="180" w:line="380" w:lineRule="atLeast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8DC34" wp14:editId="3C847229">
                <wp:simplePos x="0" y="0"/>
                <wp:positionH relativeFrom="margin">
                  <wp:posOffset>3285460</wp:posOffset>
                </wp:positionH>
                <wp:positionV relativeFrom="paragraph">
                  <wp:posOffset>119956</wp:posOffset>
                </wp:positionV>
                <wp:extent cx="3310492" cy="255181"/>
                <wp:effectExtent l="0" t="0" r="2349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492" cy="25518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D3BE" id="AutoShape 2" o:spid="_x0000_s1026" type="#_x0000_t185" style="position:absolute;left:0;text-align:left;margin-left:258.7pt;margin-top:9.45pt;width:260.6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Ieig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">
                <v:textbox inset="5.85pt,.7pt,5.85pt,.7pt"/>
                <w10:wrap anchorx="margin"/>
              </v:shape>
            </w:pict>
          </mc:Fallback>
        </mc:AlternateContent>
      </w:r>
      <w:r w:rsidR="00E87E1D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カ　</w:t>
      </w:r>
      <w:r w:rsidR="00B541EF">
        <w:rPr>
          <w:rFonts w:ascii="HG丸ｺﾞｼｯｸM-PRO" w:eastAsia="HG丸ｺﾞｼｯｸM-PRO" w:hAnsi="HG丸ｺﾞｼｯｸM-PRO" w:hint="eastAsia"/>
          <w:szCs w:val="24"/>
        </w:rPr>
        <w:t>堆肥の使い道がない</w:t>
      </w:r>
      <w:r w:rsidR="00B541EF" w:rsidRPr="004432B5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B541EF">
        <w:rPr>
          <w:rFonts w:ascii="HG丸ｺﾞｼｯｸM-PRO" w:eastAsia="HG丸ｺﾞｼｯｸM-PRO" w:hAnsi="HG丸ｺﾞｼｯｸM-PRO" w:hint="eastAsia"/>
          <w:szCs w:val="24"/>
        </w:rPr>
        <w:t xml:space="preserve">　キ　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その他</w:t>
      </w:r>
    </w:p>
    <w:p w:rsidR="00B541EF" w:rsidRDefault="00B541EF" w:rsidP="00B541EF">
      <w:pPr>
        <w:rPr>
          <w:rFonts w:ascii="HG丸ｺﾞｼｯｸM-PRO" w:eastAsia="HG丸ｺﾞｼｯｸM-PRO" w:hAnsi="HG丸ｺﾞｼｯｸM-PRO"/>
          <w:b/>
          <w:szCs w:val="24"/>
        </w:rPr>
      </w:pPr>
    </w:p>
    <w:p w:rsidR="001E6412" w:rsidRPr="00B541EF" w:rsidRDefault="00E87E1D" w:rsidP="00B541EF">
      <w:pPr>
        <w:rPr>
          <w:rFonts w:ascii="HG丸ｺﾞｼｯｸM-PRO" w:eastAsia="HG丸ｺﾞｼｯｸM-PRO" w:hAnsi="HG丸ｺﾞｼｯｸM-PRO"/>
          <w:b/>
          <w:szCs w:val="24"/>
        </w:rPr>
      </w:pPr>
      <w:r w:rsidRPr="004432B5">
        <w:rPr>
          <w:rFonts w:ascii="HG丸ｺﾞｼｯｸM-PRO" w:eastAsia="HG丸ｺﾞｼｯｸM-PRO" w:hAnsi="HG丸ｺﾞｼｯｸM-PRO" w:hint="eastAsia"/>
          <w:b/>
          <w:szCs w:val="24"/>
        </w:rPr>
        <w:t>５</w:t>
      </w:r>
      <w:r w:rsidR="003E336C" w:rsidRPr="004432B5">
        <w:rPr>
          <w:rFonts w:ascii="HG丸ｺﾞｼｯｸM-PRO" w:eastAsia="HG丸ｺﾞｼｯｸM-PRO" w:hAnsi="HG丸ｺﾞｼｯｸM-PRO" w:hint="eastAsia"/>
          <w:b/>
          <w:szCs w:val="24"/>
        </w:rPr>
        <w:t xml:space="preserve">　段ボールコンポスト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についての、意見・感想</w:t>
      </w:r>
      <w:r w:rsidR="004432B5" w:rsidRPr="004432B5">
        <w:rPr>
          <w:rFonts w:ascii="HG丸ｺﾞｼｯｸM-PRO" w:eastAsia="HG丸ｺﾞｼｯｸM-PRO" w:hAnsi="HG丸ｺﾞｼｯｸM-PRO" w:hint="eastAsia"/>
          <w:b/>
          <w:szCs w:val="24"/>
        </w:rPr>
        <w:t>等</w:t>
      </w:r>
      <w:r w:rsidR="008F14DC" w:rsidRPr="004432B5">
        <w:rPr>
          <w:rFonts w:ascii="HG丸ｺﾞｼｯｸM-PRO" w:eastAsia="HG丸ｺﾞｼｯｸM-PRO" w:hAnsi="HG丸ｺﾞｼｯｸM-PRO" w:hint="eastAsia"/>
          <w:b/>
          <w:szCs w:val="24"/>
        </w:rPr>
        <w:t>をご記入ください。</w:t>
      </w:r>
    </w:p>
    <w:p w:rsidR="003E336C" w:rsidRPr="006A1C17" w:rsidRDefault="00B541EF" w:rsidP="003E33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42530</wp:posOffset>
                </wp:positionH>
                <wp:positionV relativeFrom="paragraph">
                  <wp:posOffset>72700</wp:posOffset>
                </wp:positionV>
                <wp:extent cx="6549390" cy="733647"/>
                <wp:effectExtent l="0" t="0" r="2286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73364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2CEC" id="AutoShape 2" o:spid="_x0000_s1026" type="#_x0000_t185" style="position:absolute;left:0;text-align:left;margin-left:3.35pt;margin-top:5.7pt;width:515.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4KiAIAAB8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</w:p>
    <w:p w:rsidR="003E336C" w:rsidRDefault="003E336C" w:rsidP="003E336C">
      <w:pPr>
        <w:rPr>
          <w:rFonts w:ascii="HG丸ｺﾞｼｯｸM-PRO" w:eastAsia="HG丸ｺﾞｼｯｸM-PRO" w:hAnsi="HG丸ｺﾞｼｯｸM-PRO"/>
        </w:rPr>
      </w:pPr>
    </w:p>
    <w:p w:rsidR="003E336C" w:rsidRDefault="003E336C" w:rsidP="003E336C">
      <w:pPr>
        <w:rPr>
          <w:rFonts w:ascii="HG丸ｺﾞｼｯｸM-PRO" w:eastAsia="HG丸ｺﾞｼｯｸM-PRO" w:hAnsi="HG丸ｺﾞｼｯｸM-PRO"/>
        </w:rPr>
      </w:pPr>
    </w:p>
    <w:p w:rsidR="00B541EF" w:rsidRDefault="00B541EF" w:rsidP="004D01E4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3E336C" w:rsidRDefault="00B541EF" w:rsidP="004D01E4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A8C85A" wp14:editId="7F1B111D">
            <wp:simplePos x="0" y="0"/>
            <wp:positionH relativeFrom="column">
              <wp:posOffset>5943585</wp:posOffset>
            </wp:positionH>
            <wp:positionV relativeFrom="paragraph">
              <wp:posOffset>13335</wp:posOffset>
            </wp:positionV>
            <wp:extent cx="593388" cy="967312"/>
            <wp:effectExtent l="0" t="0" r="0" b="4445"/>
            <wp:wrapNone/>
            <wp:docPr id="4" name="図 4" descr="シャチのジュンちゃん（白黒枠なし透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シャチのジュンちゃん（白黒枠なし透過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" cy="967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C" w:rsidRPr="004432B5">
        <w:rPr>
          <w:rFonts w:ascii="HG丸ｺﾞｼｯｸM-PRO" w:eastAsia="HG丸ｺﾞｼｯｸM-PRO" w:hAnsi="HG丸ｺﾞｼｯｸM-PRO" w:hint="eastAsia"/>
          <w:szCs w:val="24"/>
        </w:rPr>
        <w:t>ご協力ありがとうございました。</w:t>
      </w:r>
    </w:p>
    <w:p w:rsidR="004432B5" w:rsidRPr="004432B5" w:rsidRDefault="004432B5" w:rsidP="004D01E4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3E336C" w:rsidRPr="004432B5" w:rsidRDefault="003E336C" w:rsidP="003E336C">
      <w:pPr>
        <w:ind w:firstLineChars="800" w:firstLine="1928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>あて先</w:t>
      </w:r>
      <w:r w:rsidRPr="004432B5">
        <w:rPr>
          <w:rFonts w:hAnsi="ＭＳ 明朝" w:cs="ＭＳ 明朝" w:hint="eastAsia"/>
          <w:szCs w:val="24"/>
        </w:rPr>
        <w:t>➡</w:t>
      </w:r>
      <w:r w:rsidRPr="004432B5">
        <w:rPr>
          <w:rFonts w:ascii="HG丸ｺﾞｼｯｸM-PRO" w:eastAsia="HG丸ｺﾞｼｯｸM-PRO" w:hAnsi="HG丸ｺﾞｼｯｸM-PRO" w:hint="eastAsia"/>
          <w:szCs w:val="24"/>
        </w:rPr>
        <w:t>〒460-8508中区三の丸3-1-1環境局資源化推進室</w:t>
      </w:r>
    </w:p>
    <w:p w:rsidR="00D50BA2" w:rsidRPr="004432B5" w:rsidRDefault="004432B5" w:rsidP="00A41B2A">
      <w:pPr>
        <w:ind w:firstLineChars="800" w:firstLine="1920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5577633</wp:posOffset>
                </wp:positionH>
                <wp:positionV relativeFrom="paragraph">
                  <wp:posOffset>190766</wp:posOffset>
                </wp:positionV>
                <wp:extent cx="1206500" cy="3632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36C" w:rsidRPr="007A35DD" w:rsidRDefault="003E336C" w:rsidP="003E336C">
                            <w:pPr>
                              <w:snapToGrid w:val="0"/>
                              <w:spacing w:line="240" w:lineRule="atLeast"/>
                              <w:ind w:firstLineChars="100" w:firstLine="141"/>
                              <w:rPr>
                                <w:rFonts w:ascii="HG丸ｺﾞｼｯｸM-PRO" w:eastAsia="HG丸ｺﾞｼｯｸM-PRO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7A35D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>シャチのジュンちゃん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39.2pt;margin-top:15pt;width:95pt;height: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" filled="f" stroked="f">
                <v:textbox inset="3mm,3mm,3mm,3mm">
                  <w:txbxContent>
                    <w:p w:rsidR="003E336C" w:rsidRPr="007A35DD" w:rsidRDefault="003E336C" w:rsidP="003E336C">
                      <w:pPr>
                        <w:snapToGrid w:val="0"/>
                        <w:spacing w:line="240" w:lineRule="atLeast"/>
                        <w:ind w:firstLineChars="100" w:firstLine="141"/>
                        <w:rPr>
                          <w:rFonts w:ascii="HG丸ｺﾞｼｯｸM-PRO" w:eastAsia="HG丸ｺﾞｼｯｸM-PRO"/>
                          <w:spacing w:val="-20"/>
                          <w:sz w:val="16"/>
                          <w:szCs w:val="16"/>
                        </w:rPr>
                      </w:pPr>
                      <w:r w:rsidRPr="007A35DD">
                        <w:rPr>
                          <w:rFonts w:ascii="HG丸ｺﾞｼｯｸM-PRO" w:eastAsia="HG丸ｺﾞｼｯｸM-PRO" w:hint="eastAsia"/>
                          <w:b/>
                          <w:bCs/>
                          <w:spacing w:val="-20"/>
                          <w:sz w:val="16"/>
                          <w:szCs w:val="16"/>
                        </w:rPr>
                        <w:t>シャチのジュンちゃん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36C"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　TEL：972-2379　FAX：972-4133</w:t>
      </w:r>
    </w:p>
    <w:p w:rsidR="000B665F" w:rsidRPr="004432B5" w:rsidRDefault="000B665F" w:rsidP="00A41B2A">
      <w:pPr>
        <w:ind w:firstLineChars="800" w:firstLine="1928"/>
        <w:rPr>
          <w:rFonts w:ascii="HG丸ｺﾞｼｯｸM-PRO" w:eastAsia="HG丸ｺﾞｼｯｸM-PRO" w:hAnsi="HG丸ｺﾞｼｯｸM-PRO"/>
          <w:szCs w:val="24"/>
        </w:rPr>
      </w:pPr>
      <w:r w:rsidRPr="004432B5">
        <w:rPr>
          <w:rFonts w:ascii="HG丸ｺﾞｼｯｸM-PRO" w:eastAsia="HG丸ｺﾞｼｯｸM-PRO" w:hAnsi="HG丸ｺﾞｼｯｸM-PRO" w:hint="eastAsia"/>
          <w:szCs w:val="24"/>
        </w:rPr>
        <w:t xml:space="preserve">　　　　電子メール：a2297@kankyokyoku</w:t>
      </w:r>
      <w:r w:rsidRPr="004432B5">
        <w:rPr>
          <w:rFonts w:ascii="HG丸ｺﾞｼｯｸM-PRO" w:eastAsia="HG丸ｺﾞｼｯｸM-PRO" w:hAnsi="HG丸ｺﾞｼｯｸM-PRO"/>
          <w:szCs w:val="24"/>
        </w:rPr>
        <w:t>.city.nagoya.lg.jp</w:t>
      </w:r>
    </w:p>
    <w:sectPr w:rsidR="000B665F" w:rsidRPr="004432B5" w:rsidSect="00F83ACD">
      <w:pgSz w:w="11906" w:h="16838" w:code="9"/>
      <w:pgMar w:top="720" w:right="720" w:bottom="34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B5" w:rsidRDefault="004027B5" w:rsidP="00CB00FF">
      <w:pPr>
        <w:spacing w:line="240" w:lineRule="auto"/>
      </w:pPr>
      <w:r>
        <w:separator/>
      </w:r>
    </w:p>
  </w:endnote>
  <w:endnote w:type="continuationSeparator" w:id="0">
    <w:p w:rsidR="004027B5" w:rsidRDefault="004027B5" w:rsidP="00CB0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B5" w:rsidRDefault="004027B5" w:rsidP="00CB00FF">
      <w:pPr>
        <w:spacing w:line="240" w:lineRule="auto"/>
      </w:pPr>
      <w:r>
        <w:separator/>
      </w:r>
    </w:p>
  </w:footnote>
  <w:footnote w:type="continuationSeparator" w:id="0">
    <w:p w:rsidR="004027B5" w:rsidRDefault="004027B5" w:rsidP="00CB0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C"/>
    <w:rsid w:val="000B665F"/>
    <w:rsid w:val="000F398F"/>
    <w:rsid w:val="00102AB2"/>
    <w:rsid w:val="0016073F"/>
    <w:rsid w:val="001E6412"/>
    <w:rsid w:val="00211E04"/>
    <w:rsid w:val="00254074"/>
    <w:rsid w:val="002C6D6F"/>
    <w:rsid w:val="002E4D3A"/>
    <w:rsid w:val="002F3B10"/>
    <w:rsid w:val="00344C35"/>
    <w:rsid w:val="003B38C5"/>
    <w:rsid w:val="003E0EB2"/>
    <w:rsid w:val="003E336C"/>
    <w:rsid w:val="004027B5"/>
    <w:rsid w:val="004432B5"/>
    <w:rsid w:val="004A6C8C"/>
    <w:rsid w:val="004D01E4"/>
    <w:rsid w:val="005040A5"/>
    <w:rsid w:val="005C1A00"/>
    <w:rsid w:val="005C2F5B"/>
    <w:rsid w:val="005E637B"/>
    <w:rsid w:val="0062676D"/>
    <w:rsid w:val="0067103A"/>
    <w:rsid w:val="00726B65"/>
    <w:rsid w:val="007305DE"/>
    <w:rsid w:val="00856DC1"/>
    <w:rsid w:val="0089771D"/>
    <w:rsid w:val="008F14DC"/>
    <w:rsid w:val="009331DF"/>
    <w:rsid w:val="0093705A"/>
    <w:rsid w:val="009A37C4"/>
    <w:rsid w:val="00A16403"/>
    <w:rsid w:val="00A41B2A"/>
    <w:rsid w:val="00AC10EB"/>
    <w:rsid w:val="00AE689A"/>
    <w:rsid w:val="00B541EF"/>
    <w:rsid w:val="00B57EFE"/>
    <w:rsid w:val="00BD2416"/>
    <w:rsid w:val="00CB00FF"/>
    <w:rsid w:val="00D50BA2"/>
    <w:rsid w:val="00E87E1D"/>
    <w:rsid w:val="00E90BF5"/>
    <w:rsid w:val="00EB322D"/>
    <w:rsid w:val="00EF3481"/>
    <w:rsid w:val="00F01446"/>
    <w:rsid w:val="00F04EE1"/>
    <w:rsid w:val="00F3318F"/>
    <w:rsid w:val="00F56A01"/>
    <w:rsid w:val="00F80437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E9B7"/>
  <w15:docId w15:val="{C774B595-ED3D-4A4F-9E37-5E45F53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C"/>
    <w:pPr>
      <w:widowControl w:val="0"/>
      <w:spacing w:after="0" w:line="353" w:lineRule="atLeast"/>
      <w:jc w:val="both"/>
    </w:pPr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6C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2A"/>
    <w:rPr>
      <w:rFonts w:asciiTheme="majorHAnsi" w:eastAsiaTheme="majorEastAsia" w:hAnsiTheme="majorHAnsi" w:cstheme="majorBidi"/>
      <w:spacing w:val="1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CB0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0FF"/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paragraph" w:styleId="a8">
    <w:name w:val="footer"/>
    <w:basedOn w:val="a"/>
    <w:link w:val="a9"/>
    <w:uiPriority w:val="99"/>
    <w:unhideWhenUsed/>
    <w:rsid w:val="00CB0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0FF"/>
    <w:rPr>
      <w:rFonts w:ascii="ＭＳ 明朝" w:eastAsia="ＭＳ 明朝" w:hAnsi="Century"/>
      <w:spacing w:val="1"/>
      <w:kern w:val="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21EF-6A46-41C4-A204-6BBB90DF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634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00otsuka</dc:creator>
  <cp:keywords/>
  <dc:description/>
  <cp:lastModifiedBy>user</cp:lastModifiedBy>
  <cp:revision>27</cp:revision>
  <cp:lastPrinted>2022-01-20T05:17:00Z</cp:lastPrinted>
  <dcterms:created xsi:type="dcterms:W3CDTF">2020-07-27T08:06:00Z</dcterms:created>
  <dcterms:modified xsi:type="dcterms:W3CDTF">2022-03-12T06:13:00Z</dcterms:modified>
</cp:coreProperties>
</file>