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0373" w14:textId="2E1CC68D" w:rsidR="00330BF9" w:rsidRPr="00A26AD1" w:rsidRDefault="00330BF9" w:rsidP="00330BF9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r w:rsidRPr="00A26AD1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だしのとりかた</w:t>
      </w:r>
    </w:p>
    <w:p w14:paraId="5F844A9A" w14:textId="5893C2A1" w:rsidR="00A8044A" w:rsidRDefault="001E6D4E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0000CC"/>
          <w:sz w:val="24"/>
          <w:szCs w:val="24"/>
        </w:rPr>
        <w:drawing>
          <wp:inline distT="0" distB="0" distL="0" distR="0" wp14:anchorId="4686EDB2" wp14:editId="18DC00E6">
            <wp:extent cx="1178422" cy="1047995"/>
            <wp:effectExtent l="0" t="0" r="3175" b="0"/>
            <wp:docPr id="25" name="図 25" descr="だしの画像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27316E-E40A-42C1-A301-6DB6B74A76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27316E-E40A-42C1-A301-6DB6B74A76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22" cy="10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9107" w14:textId="77777777" w:rsidR="001E6D4E" w:rsidRPr="008671B5" w:rsidRDefault="001E6D4E" w:rsidP="00330BF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415CE5A9" w14:textId="797F14E0" w:rsidR="00BB0F54" w:rsidRPr="00D1285C" w:rsidRDefault="00330BF9" w:rsidP="00330BF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128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材料</w:t>
      </w:r>
    </w:p>
    <w:p w14:paraId="18493144" w14:textId="778F1EE6" w:rsidR="00330BF9" w:rsidRDefault="00330BF9" w:rsidP="00330BF9">
      <w:pPr>
        <w:rPr>
          <w:rFonts w:ascii="ＭＳ ゴシック" w:eastAsia="ＭＳ ゴシック" w:hAnsi="ＭＳ ゴシック"/>
          <w:sz w:val="24"/>
          <w:szCs w:val="24"/>
        </w:rPr>
      </w:pPr>
      <w:r w:rsidRPr="008671B5">
        <w:rPr>
          <w:rFonts w:ascii="ＭＳ ゴシック" w:eastAsia="ＭＳ ゴシック" w:hAnsi="ＭＳ ゴシック" w:hint="eastAsia"/>
          <w:sz w:val="24"/>
          <w:szCs w:val="24"/>
        </w:rPr>
        <w:t>だし昆布５</w:t>
      </w:r>
      <w:r w:rsidR="00A26AD1">
        <w:rPr>
          <w:rFonts w:ascii="ＭＳ ゴシック" w:eastAsia="ＭＳ ゴシック" w:hAnsi="ＭＳ ゴシック" w:hint="eastAsia"/>
          <w:sz w:val="24"/>
          <w:szCs w:val="24"/>
        </w:rPr>
        <w:t>ｃｍ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、かつお節２</w:t>
      </w:r>
      <w:r w:rsidR="00A26AD1">
        <w:rPr>
          <w:rFonts w:ascii="ＭＳ ゴシック" w:eastAsia="ＭＳ ゴシック" w:hAnsi="ＭＳ ゴシック" w:hint="eastAsia"/>
          <w:sz w:val="24"/>
          <w:szCs w:val="24"/>
        </w:rPr>
        <w:t>ｇ</w:t>
      </w:r>
      <w:r w:rsidRPr="008671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水２００</w:t>
      </w:r>
      <w:r w:rsidR="00A26AD1">
        <w:rPr>
          <w:rFonts w:ascii="ＭＳ ゴシック" w:eastAsia="ＭＳ ゴシック" w:hAnsi="ＭＳ ゴシック" w:hint="eastAsia"/>
          <w:sz w:val="24"/>
          <w:szCs w:val="24"/>
        </w:rPr>
        <w:t>ｍｌ</w:t>
      </w:r>
    </w:p>
    <w:p w14:paraId="48A1499A" w14:textId="77777777" w:rsidR="001E6D4E" w:rsidRPr="008671B5" w:rsidRDefault="001E6D4E" w:rsidP="00330BF9">
      <w:pPr>
        <w:rPr>
          <w:rFonts w:ascii="ＭＳ ゴシック" w:eastAsia="ＭＳ ゴシック" w:hAnsi="ＭＳ ゴシック"/>
          <w:sz w:val="24"/>
          <w:szCs w:val="24"/>
        </w:rPr>
      </w:pPr>
    </w:p>
    <w:p w14:paraId="5D9068F8" w14:textId="13B41BA4" w:rsidR="00BB0F54" w:rsidRPr="00D1285C" w:rsidRDefault="00BB0F54" w:rsidP="00330BF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128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作り方</w:t>
      </w:r>
    </w:p>
    <w:p w14:paraId="4AF3B30D" w14:textId="7A5CA060" w:rsidR="00116B7A" w:rsidRPr="008671B5" w:rsidRDefault="00BB0F54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昆布は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、固</w:t>
      </w:r>
      <w:r w:rsidR="0075365C">
        <w:rPr>
          <w:rFonts w:ascii="ＭＳ ゴシック" w:eastAsia="ＭＳ ゴシック" w:hAnsi="ＭＳ ゴシック" w:hint="eastAsia"/>
          <w:sz w:val="24"/>
          <w:szCs w:val="24"/>
        </w:rPr>
        <w:t>く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絞った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ぬれ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たふきん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でさっとふ</w:t>
      </w:r>
      <w:r>
        <w:rPr>
          <w:rFonts w:ascii="ＭＳ ゴシック" w:eastAsia="ＭＳ ゴシック" w:hAnsi="ＭＳ ゴシック" w:hint="eastAsia"/>
          <w:sz w:val="24"/>
          <w:szCs w:val="24"/>
        </w:rPr>
        <w:t>きます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2B97692" w14:textId="2709E084" w:rsidR="00116B7A" w:rsidRPr="008671B5" w:rsidRDefault="00BB0F54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鍋に水と昆布を入れ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以上（できれば一晩）お</w:t>
      </w:r>
      <w:r>
        <w:rPr>
          <w:rFonts w:ascii="ＭＳ ゴシック" w:eastAsia="ＭＳ ゴシック" w:hAnsi="ＭＳ ゴシック" w:hint="eastAsia"/>
          <w:sz w:val="24"/>
          <w:szCs w:val="24"/>
        </w:rPr>
        <w:t>き、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ふたをしないで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弱火にかけ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7C7C58C" w14:textId="77E05BB2" w:rsidR="00116B7A" w:rsidRPr="008671B5" w:rsidRDefault="00BB0F54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昆布に小さな泡がついて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き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たら</w:t>
      </w:r>
      <w:r w:rsidR="00116B7A" w:rsidRPr="003E13BA">
        <w:rPr>
          <w:rFonts w:ascii="ＭＳ ゴシック" w:eastAsia="ＭＳ ゴシック" w:hAnsi="ＭＳ ゴシック" w:hint="eastAsia"/>
          <w:sz w:val="24"/>
          <w:szCs w:val="24"/>
        </w:rPr>
        <w:t>、沸騰直前に</w:t>
      </w:r>
      <w:r w:rsidR="00A10A5F" w:rsidRPr="003E13BA">
        <w:rPr>
          <w:rFonts w:ascii="ＭＳ ゴシック" w:eastAsia="ＭＳ ゴシック" w:hAnsi="ＭＳ ゴシック" w:hint="eastAsia"/>
          <w:sz w:val="24"/>
          <w:szCs w:val="24"/>
        </w:rPr>
        <w:t>昆布を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取り出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します。これで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昆布だし</w:t>
      </w:r>
      <w:r>
        <w:rPr>
          <w:rFonts w:ascii="ＭＳ ゴシック" w:eastAsia="ＭＳ ゴシック" w:hAnsi="ＭＳ ゴシック" w:hint="eastAsia"/>
          <w:sz w:val="24"/>
          <w:szCs w:val="24"/>
        </w:rPr>
        <w:t>がとれました。</w:t>
      </w:r>
    </w:p>
    <w:p w14:paraId="71A6F981" w14:textId="231EBE6A" w:rsidR="00116B7A" w:rsidRPr="008671B5" w:rsidRDefault="00BB0F54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４．とれた昆布だしをその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まま沸騰させ、かつお節を加え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DBEB995" w14:textId="179139BF" w:rsidR="00116B7A" w:rsidRPr="008671B5" w:rsidRDefault="00BB0F54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弱火で１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２分煮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たら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火を止め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かつお節が沈むまでそのまま</w:t>
      </w:r>
      <w:r>
        <w:rPr>
          <w:rFonts w:ascii="ＭＳ ゴシック" w:eastAsia="ＭＳ ゴシック" w:hAnsi="ＭＳ ゴシック" w:hint="eastAsia"/>
          <w:sz w:val="24"/>
          <w:szCs w:val="24"/>
        </w:rPr>
        <w:t>置きます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EFEA125" w14:textId="68E13C91" w:rsidR="00116B7A" w:rsidRDefault="00BB0F54" w:rsidP="00330BF9">
      <w:pPr>
        <w:rPr>
          <w:rFonts w:ascii="ＭＳ ゴシック" w:eastAsia="ＭＳ ゴシック" w:hAnsi="ＭＳ ゴシック"/>
          <w:sz w:val="24"/>
          <w:szCs w:val="24"/>
        </w:rPr>
      </w:pPr>
      <w:r w:rsidRPr="003E13BA">
        <w:rPr>
          <w:rFonts w:ascii="ＭＳ ゴシック" w:eastAsia="ＭＳ ゴシック" w:hAnsi="ＭＳ ゴシック" w:hint="eastAsia"/>
          <w:sz w:val="24"/>
          <w:szCs w:val="24"/>
        </w:rPr>
        <w:t>６．手付きザル</w:t>
      </w:r>
      <w:r w:rsidR="003E13BA" w:rsidRPr="003E13B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26AD1" w:rsidRPr="003E13BA">
        <w:rPr>
          <w:rFonts w:ascii="ＭＳ ゴシック" w:eastAsia="ＭＳ ゴシック" w:hAnsi="ＭＳ ゴシック" w:hint="eastAsia"/>
          <w:sz w:val="24"/>
          <w:szCs w:val="24"/>
        </w:rPr>
        <w:t>ペーパータオルをしき、かつお節をこすと７か月頃から使える</w:t>
      </w:r>
      <w:r w:rsidR="00116B7A" w:rsidRPr="003E13BA">
        <w:rPr>
          <w:rFonts w:ascii="ＭＳ ゴシック" w:eastAsia="ＭＳ ゴシック" w:hAnsi="ＭＳ ゴシック" w:hint="eastAsia"/>
          <w:sz w:val="24"/>
          <w:szCs w:val="24"/>
        </w:rPr>
        <w:t>混合だ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26AD1">
        <w:rPr>
          <w:rFonts w:ascii="ＭＳ ゴシック" w:eastAsia="ＭＳ ゴシック" w:hAnsi="ＭＳ ゴシック" w:hint="eastAsia"/>
          <w:sz w:val="24"/>
          <w:szCs w:val="24"/>
        </w:rPr>
        <w:t>がとれます。</w:t>
      </w:r>
    </w:p>
    <w:p w14:paraId="125D7A74" w14:textId="26B422E8" w:rsidR="00A26AD1" w:rsidRDefault="001E6D4E" w:rsidP="00330B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642496F3" wp14:editId="3829ABC6">
            <wp:extent cx="1255714" cy="1116966"/>
            <wp:effectExtent l="0" t="0" r="1905" b="6985"/>
            <wp:docPr id="2" name="図 2" descr="昆布をふきんでふく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89" cy="11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67ABE948" wp14:editId="3E3D2556">
                <wp:extent cx="366395" cy="335915"/>
                <wp:effectExtent l="0" t="19050" r="33655" b="45085"/>
                <wp:docPr id="3" name="左矢印 3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6395" cy="335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1E711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alt="タイトル: 次に" style="width:28.8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" adj="9902" fillcolor="#5b9bd5 [3204]" strokecolor="#1f4d78 [1604]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17ACB8E0" wp14:editId="035D460F">
            <wp:extent cx="1364698" cy="1163955"/>
            <wp:effectExtent l="0" t="0" r="6985" b="0"/>
            <wp:docPr id="15" name="図 15" descr="鍋から昆布を取り出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9" cy="11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1B6C6B0F" wp14:editId="4ACE2B4F">
                <wp:extent cx="285750" cy="335915"/>
                <wp:effectExtent l="0" t="19050" r="38100" b="45085"/>
                <wp:docPr id="1" name="左矢印 1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335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1512A" id="左矢印 1" o:spid="_x0000_s1026" type="#_x0000_t66" alt="タイトル: 次に" style="width:22.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" adj="10800" fillcolor="#5b9bd5 [3204]" strokecolor="#1f4d78 [1604]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8413D8A" wp14:editId="0699EB9F">
            <wp:extent cx="1296072" cy="1155587"/>
            <wp:effectExtent l="0" t="0" r="0" b="6985"/>
            <wp:docPr id="4" name="図 4" descr="鍋にかつお節を入れ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51" cy="11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59254596" wp14:editId="62605216">
                <wp:extent cx="390525" cy="335915"/>
                <wp:effectExtent l="0" t="19050" r="47625" b="45085"/>
                <wp:docPr id="18" name="左矢印 18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335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0DF92" id="左矢印 18" o:spid="_x0000_s1026" type="#_x0000_t66" alt="タイトル: 次に" style="width:30.7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" adj="9290" fillcolor="#5b9bd5 [3204]" strokecolor="#1f4d78 [1604]" strokeweight="1pt">
                <w10:anchorlock/>
              </v:shape>
            </w:pict>
          </mc:Fallback>
        </mc:AlternateContent>
      </w:r>
      <w:r w:rsidR="003E13BA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20DAF189" wp14:editId="4419D5EC">
            <wp:extent cx="1291097" cy="1164590"/>
            <wp:effectExtent l="0" t="0" r="4445" b="0"/>
            <wp:docPr id="7" name="図 7" descr="手付きザルでこ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89" cy="11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95E8" w14:textId="2FC71E8C" w:rsidR="00A26AD1" w:rsidRDefault="00A26AD1" w:rsidP="00330BF9">
      <w:pPr>
        <w:rPr>
          <w:rFonts w:ascii="ＭＳ ゴシック" w:eastAsia="ＭＳ ゴシック" w:hAnsi="ＭＳ ゴシック"/>
          <w:sz w:val="24"/>
          <w:szCs w:val="24"/>
        </w:rPr>
      </w:pPr>
    </w:p>
    <w:p w14:paraId="294B60C6" w14:textId="0AE20912" w:rsidR="00A26AD1" w:rsidRDefault="00116B7A" w:rsidP="00330BF9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r w:rsidRPr="00A26AD1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離乳食ワンポイントアドバイス</w:t>
      </w:r>
      <w:r w:rsidR="00A26AD1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、だしを簡単にとる方法</w:t>
      </w:r>
    </w:p>
    <w:p w14:paraId="7AEA8DED" w14:textId="15BA253F" w:rsidR="00A26AD1" w:rsidRDefault="00A26AD1" w:rsidP="00330BF9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</w:p>
    <w:p w14:paraId="4AB1BA91" w14:textId="5E61B38D" w:rsidR="00116B7A" w:rsidRPr="00A26AD1" w:rsidRDefault="00116B7A" w:rsidP="00116B7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26AD1">
        <w:rPr>
          <w:rFonts w:ascii="ＭＳ ゴシック" w:eastAsia="ＭＳ ゴシック" w:hAnsi="ＭＳ ゴシック" w:hint="eastAsia"/>
          <w:b/>
          <w:sz w:val="24"/>
          <w:szCs w:val="24"/>
        </w:rPr>
        <w:t>即席かつおだし</w:t>
      </w:r>
    </w:p>
    <w:p w14:paraId="1F4F1EB9" w14:textId="37D8057B" w:rsidR="00116B7A" w:rsidRPr="008671B5" w:rsidRDefault="00A26AD1" w:rsidP="00116B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器にかつお節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を５g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入れ、お湯を１００</w:t>
      </w:r>
      <w:r>
        <w:rPr>
          <w:rFonts w:ascii="ＭＳ ゴシック" w:eastAsia="ＭＳ ゴシック" w:hAnsi="ＭＳ ゴシック" w:hint="eastAsia"/>
          <w:sz w:val="24"/>
          <w:szCs w:val="24"/>
        </w:rPr>
        <w:t>ｍｌ</w:t>
      </w:r>
      <w:r w:rsidR="00E148BF">
        <w:rPr>
          <w:rFonts w:ascii="ＭＳ ゴシック" w:eastAsia="ＭＳ ゴシック" w:hAnsi="ＭＳ ゴシック" w:hint="eastAsia"/>
          <w:sz w:val="24"/>
          <w:szCs w:val="24"/>
        </w:rPr>
        <w:t>注ぎます。</w:t>
      </w:r>
    </w:p>
    <w:p w14:paraId="395A7513" w14:textId="2F62537D" w:rsidR="00116B7A" w:rsidRPr="008671B5" w:rsidRDefault="00A26AD1" w:rsidP="00116B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かつお節が沈んだら、茶こしでこ</w:t>
      </w:r>
      <w:r w:rsidR="00E148BF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1EBC264" w14:textId="730A47DC" w:rsidR="00A26AD1" w:rsidRDefault="00A26AD1" w:rsidP="00116B7A">
      <w:pPr>
        <w:tabs>
          <w:tab w:val="left" w:pos="15"/>
        </w:tabs>
        <w:rPr>
          <w:rFonts w:ascii="ＭＳ ゴシック" w:eastAsia="ＭＳ ゴシック" w:hAnsi="ＭＳ ゴシック"/>
          <w:sz w:val="24"/>
          <w:szCs w:val="24"/>
        </w:rPr>
      </w:pPr>
    </w:p>
    <w:p w14:paraId="5E4A39E2" w14:textId="7A0B8215" w:rsidR="00116B7A" w:rsidRPr="00A26AD1" w:rsidRDefault="00116B7A" w:rsidP="00116B7A">
      <w:pPr>
        <w:tabs>
          <w:tab w:val="left" w:pos="15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8671B5">
        <w:rPr>
          <w:rFonts w:ascii="ＭＳ ゴシック" w:eastAsia="ＭＳ ゴシック" w:hAnsi="ＭＳ ゴシック"/>
          <w:sz w:val="24"/>
          <w:szCs w:val="24"/>
        </w:rPr>
        <w:tab/>
      </w:r>
      <w:r w:rsidRPr="00A26AD1">
        <w:rPr>
          <w:rFonts w:ascii="ＭＳ ゴシック" w:eastAsia="ＭＳ ゴシック" w:hAnsi="ＭＳ ゴシック" w:hint="eastAsia"/>
          <w:b/>
          <w:sz w:val="24"/>
          <w:szCs w:val="24"/>
        </w:rPr>
        <w:t>水だし昆布だし</w:t>
      </w:r>
    </w:p>
    <w:p w14:paraId="609B8717" w14:textId="03D28DAA" w:rsidR="00116B7A" w:rsidRPr="008671B5" w:rsidRDefault="00A26AD1" w:rsidP="00116B7A">
      <w:pPr>
        <w:tabs>
          <w:tab w:val="left" w:pos="1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コップに水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１５０ｍｌ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５ｃｍ角の</w:t>
      </w:r>
      <w:r w:rsidR="003E13BA" w:rsidRPr="008671B5">
        <w:rPr>
          <w:rFonts w:ascii="ＭＳ ゴシック" w:eastAsia="ＭＳ ゴシック" w:hAnsi="ＭＳ ゴシック" w:hint="eastAsia"/>
          <w:sz w:val="24"/>
          <w:szCs w:val="24"/>
        </w:rPr>
        <w:t>だし昆布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入れ</w:t>
      </w:r>
      <w:r>
        <w:rPr>
          <w:rFonts w:ascii="ＭＳ ゴシック" w:eastAsia="ＭＳ ゴシック" w:hAnsi="ＭＳ ゴシック" w:hint="eastAsia"/>
          <w:sz w:val="24"/>
          <w:szCs w:val="24"/>
        </w:rPr>
        <w:t>ラップし、冷蔵庫にいれます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99A5E16" w14:textId="3D73323D" w:rsidR="00116B7A" w:rsidRPr="008671B5" w:rsidRDefault="00A26AD1" w:rsidP="00116B7A">
      <w:pPr>
        <w:tabs>
          <w:tab w:val="left" w:pos="1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２．１晩おくと、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昆布だしがとれ</w:t>
      </w:r>
      <w:r w:rsidR="007C1C50" w:rsidRPr="008671B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7AAE59" w14:textId="67D69182" w:rsidR="00DA475B" w:rsidRDefault="00A26AD1" w:rsidP="00654EE5">
      <w:pPr>
        <w:tabs>
          <w:tab w:val="left" w:pos="15"/>
        </w:tabs>
        <w:spacing w:after="240"/>
        <w:rPr>
          <w:rFonts w:ascii="ＭＳ ゴシック" w:eastAsia="ＭＳ ゴシック" w:hAnsi="ＭＳ ゴシック" w:hint="eastAsia"/>
          <w:sz w:val="24"/>
          <w:szCs w:val="24"/>
        </w:rPr>
      </w:pPr>
      <w:r w:rsidRPr="00D128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注意</w:t>
      </w:r>
      <w:r w:rsidR="00D1285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冷蔵庫に入れ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２日を目安に使</w:t>
      </w:r>
      <w:r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3E13BA">
        <w:rPr>
          <w:rFonts w:ascii="ＭＳ ゴシック" w:eastAsia="ＭＳ ゴシック" w:hAnsi="ＭＳ ゴシック" w:hint="eastAsia"/>
          <w:sz w:val="24"/>
          <w:szCs w:val="24"/>
        </w:rPr>
        <w:t>きり</w:t>
      </w:r>
      <w:r>
        <w:rPr>
          <w:rFonts w:ascii="ＭＳ ゴシック" w:eastAsia="ＭＳ ゴシック" w:hAnsi="ＭＳ ゴシック" w:hint="eastAsia"/>
          <w:sz w:val="24"/>
          <w:szCs w:val="24"/>
        </w:rPr>
        <w:t>ましょう</w:t>
      </w:r>
      <w:r w:rsidR="00116B7A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D99072A" w14:textId="77777777" w:rsidR="00654EE5" w:rsidRDefault="00654EE5" w:rsidP="00654EE5">
      <w:pPr>
        <w:tabs>
          <w:tab w:val="left" w:pos="15"/>
        </w:tabs>
        <w:spacing w:after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62B48F0D" w14:textId="77777777" w:rsidR="00654EE5" w:rsidRDefault="00654EE5" w:rsidP="00654EE5">
      <w:pPr>
        <w:tabs>
          <w:tab w:val="left" w:pos="15"/>
        </w:tabs>
        <w:spacing w:after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2F18748C" w14:textId="3A148DF4" w:rsidR="000947E4" w:rsidRPr="008671B5" w:rsidRDefault="000C3220" w:rsidP="00DA475B">
      <w:pPr>
        <w:tabs>
          <w:tab w:val="left" w:pos="15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（名古屋市東保健センター作成）</w:t>
      </w:r>
    </w:p>
    <w:sectPr w:rsidR="000947E4" w:rsidRPr="008671B5" w:rsidSect="00F7631B">
      <w:pgSz w:w="11906" w:h="16838" w:code="9"/>
      <w:pgMar w:top="1134" w:right="851" w:bottom="851" w:left="851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722C9" w14:textId="77777777" w:rsidR="00782D5F" w:rsidRDefault="00782D5F" w:rsidP="00A45EBE">
      <w:r>
        <w:separator/>
      </w:r>
    </w:p>
  </w:endnote>
  <w:endnote w:type="continuationSeparator" w:id="0">
    <w:p w14:paraId="3C60C455" w14:textId="77777777" w:rsidR="00782D5F" w:rsidRDefault="00782D5F" w:rsidP="00A4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E9D6" w14:textId="77777777" w:rsidR="00782D5F" w:rsidRDefault="00782D5F" w:rsidP="00A45EBE">
      <w:r>
        <w:separator/>
      </w:r>
    </w:p>
  </w:footnote>
  <w:footnote w:type="continuationSeparator" w:id="0">
    <w:p w14:paraId="0BAF8238" w14:textId="77777777" w:rsidR="00782D5F" w:rsidRDefault="00782D5F" w:rsidP="00A4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C"/>
    <w:rsid w:val="00081828"/>
    <w:rsid w:val="000947E4"/>
    <w:rsid w:val="000C3220"/>
    <w:rsid w:val="000C4CA4"/>
    <w:rsid w:val="00116B7A"/>
    <w:rsid w:val="001B063D"/>
    <w:rsid w:val="001E6D4E"/>
    <w:rsid w:val="00232DAB"/>
    <w:rsid w:val="002F3990"/>
    <w:rsid w:val="00330BF9"/>
    <w:rsid w:val="003B7D9E"/>
    <w:rsid w:val="003E13BA"/>
    <w:rsid w:val="003F0EAB"/>
    <w:rsid w:val="0053260C"/>
    <w:rsid w:val="00654EE5"/>
    <w:rsid w:val="0075365C"/>
    <w:rsid w:val="00782D5F"/>
    <w:rsid w:val="007C1C50"/>
    <w:rsid w:val="008371C8"/>
    <w:rsid w:val="008671B5"/>
    <w:rsid w:val="0092638D"/>
    <w:rsid w:val="00930D91"/>
    <w:rsid w:val="00945A36"/>
    <w:rsid w:val="009A7593"/>
    <w:rsid w:val="00A10A5F"/>
    <w:rsid w:val="00A26AD1"/>
    <w:rsid w:val="00A45EBE"/>
    <w:rsid w:val="00A8044A"/>
    <w:rsid w:val="00B2631C"/>
    <w:rsid w:val="00BB0F54"/>
    <w:rsid w:val="00C900CA"/>
    <w:rsid w:val="00D0753D"/>
    <w:rsid w:val="00D1285C"/>
    <w:rsid w:val="00D47F4B"/>
    <w:rsid w:val="00DA475B"/>
    <w:rsid w:val="00E148BF"/>
    <w:rsid w:val="00E720ED"/>
    <w:rsid w:val="00F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A3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BE"/>
  </w:style>
  <w:style w:type="paragraph" w:styleId="a5">
    <w:name w:val="footer"/>
    <w:basedOn w:val="a"/>
    <w:link w:val="a6"/>
    <w:uiPriority w:val="99"/>
    <w:unhideWhenUsed/>
    <w:rsid w:val="00A45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BE"/>
  </w:style>
  <w:style w:type="paragraph" w:styleId="a7">
    <w:name w:val="Balloon Text"/>
    <w:basedOn w:val="a"/>
    <w:link w:val="a8"/>
    <w:uiPriority w:val="99"/>
    <w:semiHidden/>
    <w:unhideWhenUsed/>
    <w:rsid w:val="0083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BE"/>
  </w:style>
  <w:style w:type="paragraph" w:styleId="a5">
    <w:name w:val="footer"/>
    <w:basedOn w:val="a"/>
    <w:link w:val="a6"/>
    <w:uiPriority w:val="99"/>
    <w:unhideWhenUsed/>
    <w:rsid w:val="00A45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BE"/>
  </w:style>
  <w:style w:type="paragraph" w:styleId="a7">
    <w:name w:val="Balloon Text"/>
    <w:basedOn w:val="a"/>
    <w:link w:val="a8"/>
    <w:uiPriority w:val="99"/>
    <w:semiHidden/>
    <w:unhideWhenUsed/>
    <w:rsid w:val="0083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593D9397.dotm</Template>
  <TotalTime>1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2020-05-22T04:48:00Z</dcterms:created>
  <dcterms:modified xsi:type="dcterms:W3CDTF">2020-05-22T04:48:00Z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