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14" w:rsidRPr="00D15240" w:rsidRDefault="00D15240" w:rsidP="00D15240">
      <w:pPr>
        <w:spacing w:line="48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D15240">
        <w:rPr>
          <w:rFonts w:asciiTheme="majorEastAsia" w:eastAsiaTheme="majorEastAsia" w:hAnsiTheme="majorEastAsia" w:hint="eastAsia"/>
          <w:sz w:val="36"/>
          <w:szCs w:val="36"/>
        </w:rPr>
        <w:t>愛知・名古屋 戦争に関する資料館</w:t>
      </w:r>
    </w:p>
    <w:p w:rsidR="00D15240" w:rsidRDefault="00D15240" w:rsidP="00D15240">
      <w:pPr>
        <w:spacing w:line="48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15240">
        <w:rPr>
          <w:rFonts w:asciiTheme="majorEastAsia" w:eastAsiaTheme="majorEastAsia" w:hAnsiTheme="majorEastAsia" w:hint="eastAsia"/>
          <w:sz w:val="36"/>
          <w:szCs w:val="36"/>
        </w:rPr>
        <w:t>団体見学申込書</w:t>
      </w:r>
    </w:p>
    <w:p w:rsidR="00E93981" w:rsidRPr="00E93981" w:rsidRDefault="00E93981" w:rsidP="00E93981">
      <w:pPr>
        <w:spacing w:line="200" w:lineRule="exact"/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580"/>
        <w:gridCol w:w="1034"/>
        <w:gridCol w:w="3615"/>
      </w:tblGrid>
      <w:tr w:rsidR="00D15240" w:rsidTr="00883712">
        <w:trPr>
          <w:trHeight w:val="510"/>
          <w:jc w:val="center"/>
        </w:trPr>
        <w:tc>
          <w:tcPr>
            <w:tcW w:w="4990" w:type="dxa"/>
            <w:gridSpan w:val="2"/>
            <w:tcBorders>
              <w:top w:val="nil"/>
              <w:left w:val="nil"/>
            </w:tcBorders>
          </w:tcPr>
          <w:p w:rsidR="00D15240" w:rsidRDefault="00D15240" w:rsidP="00D15240">
            <w:pPr>
              <w:spacing w:line="4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D15240" w:rsidRDefault="00D15240" w:rsidP="006F0D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3615" w:type="dxa"/>
            <w:vAlign w:val="center"/>
          </w:tcPr>
          <w:p w:rsidR="00D15240" w:rsidRDefault="009A37E3" w:rsidP="006F0D6D">
            <w:pPr>
              <w:ind w:firstLineChars="100" w:firstLine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D15240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D15240" w:rsidRPr="00D15240" w:rsidTr="00883712">
        <w:trPr>
          <w:trHeight w:val="101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15240" w:rsidRPr="00FF71DD" w:rsidRDefault="00D15240" w:rsidP="006F0D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学校・団体名</w:t>
            </w:r>
          </w:p>
        </w:tc>
        <w:tc>
          <w:tcPr>
            <w:tcW w:w="7229" w:type="dxa"/>
            <w:gridSpan w:val="3"/>
            <w:vAlign w:val="center"/>
          </w:tcPr>
          <w:p w:rsidR="00D15240" w:rsidRDefault="00D15240" w:rsidP="00087D6B">
            <w:pPr>
              <w:rPr>
                <w:rFonts w:asciiTheme="majorEastAsia" w:eastAsiaTheme="majorEastAsia" w:hAnsiTheme="majorEastAsia"/>
              </w:rPr>
            </w:pPr>
          </w:p>
        </w:tc>
      </w:tr>
      <w:tr w:rsidR="00BA1F19" w:rsidRPr="00D15240" w:rsidTr="00883712">
        <w:trPr>
          <w:trHeight w:val="490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A1F19" w:rsidRPr="00FF71DD" w:rsidRDefault="00BA1F19" w:rsidP="00BA1F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3"/>
          </w:tcPr>
          <w:p w:rsidR="00BA1F19" w:rsidRDefault="00BA1F19" w:rsidP="00BA1F19">
            <w:pPr>
              <w:spacing w:line="4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　　　</w:t>
            </w:r>
            <w:r w:rsidR="00C7023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－　　　　</w:t>
            </w:r>
          </w:p>
          <w:p w:rsidR="00BA1F19" w:rsidRDefault="00BA1F19" w:rsidP="00BA1F19">
            <w:pPr>
              <w:spacing w:line="480" w:lineRule="exact"/>
              <w:rPr>
                <w:rFonts w:asciiTheme="majorEastAsia" w:eastAsiaTheme="majorEastAsia" w:hAnsiTheme="majorEastAsia"/>
              </w:rPr>
            </w:pPr>
          </w:p>
        </w:tc>
      </w:tr>
      <w:tr w:rsidR="005B31C0" w:rsidTr="00883712">
        <w:trPr>
          <w:trHeight w:val="456"/>
          <w:jc w:val="center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5B31C0" w:rsidRPr="00FF71DD" w:rsidRDefault="005B31C0" w:rsidP="006F0D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3614" w:type="dxa"/>
            <w:gridSpan w:val="2"/>
            <w:vMerge w:val="restart"/>
          </w:tcPr>
          <w:p w:rsidR="005B31C0" w:rsidRDefault="005B31C0" w:rsidP="00BA1F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  <w:p w:rsidR="00087D6B" w:rsidRDefault="00087D6B" w:rsidP="00BA1F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5" w:type="dxa"/>
            <w:vAlign w:val="center"/>
          </w:tcPr>
          <w:p w:rsidR="005B31C0" w:rsidRDefault="005B31C0" w:rsidP="00BA1F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TEL：</w:t>
            </w:r>
          </w:p>
        </w:tc>
      </w:tr>
      <w:tr w:rsidR="005B31C0" w:rsidTr="00883712">
        <w:trPr>
          <w:trHeight w:val="454"/>
          <w:jc w:val="center"/>
        </w:trPr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5B31C0" w:rsidRPr="00FF71DD" w:rsidRDefault="005B31C0" w:rsidP="006F0D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vMerge/>
          </w:tcPr>
          <w:p w:rsidR="005B31C0" w:rsidRDefault="005B31C0" w:rsidP="00BA1F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15" w:type="dxa"/>
            <w:vAlign w:val="center"/>
          </w:tcPr>
          <w:p w:rsidR="005B31C0" w:rsidRDefault="005B31C0" w:rsidP="00BA1F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FAX：</w:t>
            </w:r>
          </w:p>
        </w:tc>
      </w:tr>
      <w:tr w:rsidR="005B31C0" w:rsidTr="00883712">
        <w:trPr>
          <w:trHeight w:val="454"/>
          <w:jc w:val="center"/>
        </w:trPr>
        <w:tc>
          <w:tcPr>
            <w:tcW w:w="2410" w:type="dxa"/>
            <w:vMerge/>
            <w:shd w:val="clear" w:color="auto" w:fill="F2F2F2" w:themeFill="background1" w:themeFillShade="F2"/>
            <w:vAlign w:val="center"/>
          </w:tcPr>
          <w:p w:rsidR="005B31C0" w:rsidRPr="00FF71DD" w:rsidRDefault="005B31C0" w:rsidP="006F0D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5B31C0" w:rsidRDefault="005B31C0" w:rsidP="005B31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</w:t>
            </w:r>
            <w:r>
              <w:rPr>
                <w:rFonts w:asciiTheme="majorEastAsia" w:eastAsiaTheme="majorEastAsia" w:hAnsiTheme="majorEastAsia" w:hint="eastAsia"/>
              </w:rPr>
              <w:t>-MAIL:</w:t>
            </w:r>
          </w:p>
        </w:tc>
      </w:tr>
      <w:tr w:rsidR="00FF71DD" w:rsidRPr="00D15240" w:rsidTr="00883712">
        <w:trPr>
          <w:trHeight w:val="1181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F71DD" w:rsidRPr="00FF71DD" w:rsidRDefault="00FF71DD" w:rsidP="00FF71D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参加予定人数</w:t>
            </w:r>
          </w:p>
          <w:p w:rsidR="00FF71DD" w:rsidRPr="00FA7722" w:rsidRDefault="00FF71DD" w:rsidP="00616B91">
            <w:pPr>
              <w:spacing w:line="26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722">
              <w:rPr>
                <w:rFonts w:asciiTheme="majorEastAsia" w:eastAsiaTheme="majorEastAsia" w:hAnsiTheme="majorEastAsia" w:hint="eastAsia"/>
                <w:sz w:val="18"/>
                <w:szCs w:val="18"/>
              </w:rPr>
              <w:t>※学校の場合は学年・クラス数についてもご記入ください。</w:t>
            </w:r>
          </w:p>
        </w:tc>
        <w:tc>
          <w:tcPr>
            <w:tcW w:w="7229" w:type="dxa"/>
            <w:gridSpan w:val="3"/>
            <w:vAlign w:val="center"/>
          </w:tcPr>
          <w:p w:rsidR="00FF71DD" w:rsidRDefault="00935DA8" w:rsidP="004D1B31">
            <w:pPr>
              <w:spacing w:line="480" w:lineRule="exact"/>
              <w:rPr>
                <w:rFonts w:asciiTheme="majorEastAsia" w:eastAsiaTheme="majorEastAsia" w:hAnsiTheme="majorEastAsia"/>
                <w:spacing w:val="-20"/>
              </w:rPr>
            </w:pPr>
            <w:r>
              <w:rPr>
                <w:rFonts w:asciiTheme="majorEastAsia" w:eastAsiaTheme="majorEastAsia" w:hAnsiTheme="majorEastAsia" w:hint="eastAsia"/>
                <w:spacing w:val="-20"/>
              </w:rPr>
              <w:t>約　　　　　　　　　人（　　　　　　年生）（　　　　　　クラス）</w:t>
            </w:r>
          </w:p>
          <w:p w:rsidR="00935DA8" w:rsidRPr="00FF71DD" w:rsidRDefault="00935DA8" w:rsidP="00534AE7">
            <w:pPr>
              <w:spacing w:line="280" w:lineRule="exact"/>
              <w:rPr>
                <w:rFonts w:asciiTheme="majorEastAsia" w:eastAsiaTheme="majorEastAsia" w:hAnsiTheme="majorEastAsia"/>
                <w:spacing w:val="-20"/>
              </w:rPr>
            </w:pPr>
            <w:r w:rsidRPr="00935DA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※</w:t>
            </w:r>
            <w:r w:rsidRPr="00534AE7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大人数での</w:t>
            </w:r>
            <w:r w:rsidR="000F6ECE">
              <w:rPr>
                <w:rFonts w:asciiTheme="majorEastAsia" w:eastAsiaTheme="majorEastAsia" w:hAnsiTheme="majorEastAsia" w:hint="eastAsia"/>
                <w:sz w:val="20"/>
                <w:szCs w:val="20"/>
              </w:rPr>
              <w:t>お</w:t>
            </w:r>
            <w:r w:rsidRPr="00534AE7">
              <w:rPr>
                <w:rFonts w:asciiTheme="majorEastAsia" w:eastAsiaTheme="majorEastAsia" w:hAnsiTheme="majorEastAsia" w:hint="eastAsia"/>
                <w:sz w:val="20"/>
                <w:szCs w:val="20"/>
              </w:rPr>
              <w:t>申し込みの場合は、実施方法についての打ち合わせをお願いしています。</w:t>
            </w:r>
          </w:p>
        </w:tc>
      </w:tr>
      <w:tr w:rsidR="00D15240" w:rsidRPr="00D15240" w:rsidTr="00883712">
        <w:trPr>
          <w:trHeight w:val="1697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D15240" w:rsidRPr="00FF71DD" w:rsidRDefault="00FF71DD" w:rsidP="00FF71D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</w:t>
            </w:r>
            <w:r w:rsidR="00D15240" w:rsidRPr="00FF71DD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テーマ</w:t>
            </w:r>
          </w:p>
        </w:tc>
        <w:tc>
          <w:tcPr>
            <w:tcW w:w="7229" w:type="dxa"/>
            <w:gridSpan w:val="3"/>
            <w:vAlign w:val="center"/>
          </w:tcPr>
          <w:p w:rsidR="00D15240" w:rsidRDefault="009A37E3" w:rsidP="006F0D6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22212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7D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2CA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240">
              <w:rPr>
                <w:rFonts w:asciiTheme="majorEastAsia" w:eastAsiaTheme="majorEastAsia" w:hAnsiTheme="majorEastAsia" w:hint="eastAsia"/>
              </w:rPr>
              <w:t xml:space="preserve">戦争中の子どもの生活　　</w:t>
            </w:r>
          </w:p>
          <w:p w:rsidR="00D15240" w:rsidRDefault="009A37E3" w:rsidP="006F0D6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9599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7D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2CA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240">
              <w:rPr>
                <w:rFonts w:asciiTheme="majorEastAsia" w:eastAsiaTheme="majorEastAsia" w:hAnsiTheme="majorEastAsia" w:hint="eastAsia"/>
              </w:rPr>
              <w:t>戦争と学童疎開</w:t>
            </w:r>
          </w:p>
          <w:p w:rsidR="00D15240" w:rsidRDefault="009A37E3" w:rsidP="006F0D6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385451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7D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2CA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240">
              <w:rPr>
                <w:rFonts w:asciiTheme="majorEastAsia" w:eastAsiaTheme="majorEastAsia" w:hAnsiTheme="majorEastAsia" w:hint="eastAsia"/>
              </w:rPr>
              <w:t>愛知・名古屋の戦争被害／現代に残る戦争の</w:t>
            </w:r>
            <w:r w:rsidR="00534AE7">
              <w:rPr>
                <w:rFonts w:asciiTheme="majorEastAsia" w:eastAsiaTheme="majorEastAsia" w:hAnsiTheme="majorEastAsia" w:hint="eastAsia"/>
              </w:rPr>
              <w:t>つめ痕</w:t>
            </w:r>
          </w:p>
          <w:p w:rsidR="00D15240" w:rsidRDefault="009A37E3" w:rsidP="006F0D6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339744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7D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82CA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240">
              <w:rPr>
                <w:rFonts w:asciiTheme="majorEastAsia" w:eastAsiaTheme="majorEastAsia" w:hAnsiTheme="majorEastAsia" w:hint="eastAsia"/>
              </w:rPr>
              <w:t>名古屋空襲</w:t>
            </w:r>
          </w:p>
          <w:p w:rsidR="00160F06" w:rsidRPr="00D15240" w:rsidRDefault="009A37E3" w:rsidP="006F0D6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1761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0F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0F06">
              <w:rPr>
                <w:rFonts w:asciiTheme="majorEastAsia" w:eastAsiaTheme="majorEastAsia" w:hAnsiTheme="majorEastAsia" w:hint="eastAsia"/>
              </w:rPr>
              <w:t xml:space="preserve">　その他（　　　　　　　　　　　　　　　　　　）</w:t>
            </w:r>
          </w:p>
        </w:tc>
      </w:tr>
      <w:tr w:rsidR="0006545E" w:rsidTr="00883712">
        <w:trPr>
          <w:trHeight w:val="737"/>
          <w:jc w:val="center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06545E" w:rsidRDefault="0006545E" w:rsidP="00BA1F19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35DA8">
              <w:rPr>
                <w:rFonts w:asciiTheme="majorEastAsia" w:eastAsiaTheme="majorEastAsia" w:hAnsiTheme="majorEastAsia" w:hint="eastAsia"/>
                <w:sz w:val="24"/>
                <w:szCs w:val="24"/>
              </w:rPr>
              <w:t>希</w:t>
            </w:r>
            <w:r w:rsidR="00BA1F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35DA8">
              <w:rPr>
                <w:rFonts w:asciiTheme="majorEastAsia" w:eastAsiaTheme="majorEastAsia" w:hAnsiTheme="majorEastAsia" w:hint="eastAsia"/>
                <w:sz w:val="24"/>
                <w:szCs w:val="24"/>
              </w:rPr>
              <w:t>望</w:t>
            </w:r>
            <w:r w:rsidR="00BA1F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35DA8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BA1F1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35DA8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</w:p>
          <w:p w:rsidR="00616B91" w:rsidRPr="00FA7722" w:rsidRDefault="00616B91" w:rsidP="00534AE7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7722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D67838" w:rsidRPr="00FA7722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できるだけ</w:t>
            </w:r>
            <w:r w:rsidRPr="00FA7722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申込日より</w:t>
            </w:r>
            <w:r w:rsidR="00534AE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30</w:t>
            </w:r>
            <w:r w:rsidRPr="00FA7722">
              <w:rPr>
                <w:rFonts w:asciiTheme="majorEastAsia" w:eastAsiaTheme="majorEastAsia" w:hAnsiTheme="majorEastAsia" w:hint="eastAsia"/>
                <w:sz w:val="18"/>
                <w:szCs w:val="18"/>
              </w:rPr>
              <w:t>日以降の日を第２希望までご記入ください。</w:t>
            </w:r>
          </w:p>
        </w:tc>
        <w:tc>
          <w:tcPr>
            <w:tcW w:w="7229" w:type="dxa"/>
            <w:gridSpan w:val="3"/>
            <w:vAlign w:val="center"/>
          </w:tcPr>
          <w:p w:rsidR="0006545E" w:rsidRDefault="00616B91" w:rsidP="006F0D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</w:t>
            </w:r>
            <w:r w:rsidR="0006545E">
              <w:rPr>
                <w:rFonts w:asciiTheme="majorEastAsia" w:eastAsiaTheme="majorEastAsia" w:hAnsiTheme="majorEastAsia" w:hint="eastAsia"/>
              </w:rPr>
              <w:t>希望：　　　月　　　日</w:t>
            </w:r>
            <w:r w:rsidR="008005CE">
              <w:rPr>
                <w:rFonts w:asciiTheme="majorEastAsia" w:eastAsiaTheme="majorEastAsia" w:hAnsiTheme="majorEastAsia" w:hint="eastAsia"/>
              </w:rPr>
              <w:t>（　　）</w:t>
            </w:r>
            <w:r w:rsidR="0006545E">
              <w:rPr>
                <w:rFonts w:asciiTheme="majorEastAsia" w:eastAsiaTheme="majorEastAsia" w:hAnsiTheme="majorEastAsia" w:hint="eastAsia"/>
              </w:rPr>
              <w:t xml:space="preserve">　　　時　　　分～</w:t>
            </w:r>
          </w:p>
        </w:tc>
      </w:tr>
      <w:tr w:rsidR="00935DA8" w:rsidTr="00883712">
        <w:trPr>
          <w:trHeight w:val="737"/>
          <w:jc w:val="center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5DA8" w:rsidRPr="00935DA8" w:rsidRDefault="00935DA8" w:rsidP="00935DA8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935DA8" w:rsidRDefault="00616B91" w:rsidP="006F0D6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</w:t>
            </w:r>
            <w:r w:rsidR="00935DA8">
              <w:rPr>
                <w:rFonts w:asciiTheme="majorEastAsia" w:eastAsiaTheme="majorEastAsia" w:hAnsiTheme="majorEastAsia" w:hint="eastAsia"/>
              </w:rPr>
              <w:t>希望：　　　月　　　日</w:t>
            </w:r>
            <w:r w:rsidR="008005CE">
              <w:rPr>
                <w:rFonts w:asciiTheme="majorEastAsia" w:eastAsiaTheme="majorEastAsia" w:hAnsiTheme="majorEastAsia" w:hint="eastAsia"/>
              </w:rPr>
              <w:t>（</w:t>
            </w:r>
            <w:r w:rsidR="00935DA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005CE">
              <w:rPr>
                <w:rFonts w:asciiTheme="majorEastAsia" w:eastAsiaTheme="majorEastAsia" w:hAnsiTheme="majorEastAsia" w:hint="eastAsia"/>
              </w:rPr>
              <w:t xml:space="preserve">）　　</w:t>
            </w:r>
            <w:r w:rsidR="00935DA8">
              <w:rPr>
                <w:rFonts w:asciiTheme="majorEastAsia" w:eastAsiaTheme="majorEastAsia" w:hAnsiTheme="majorEastAsia" w:hint="eastAsia"/>
              </w:rPr>
              <w:t xml:space="preserve">　時　　　分～</w:t>
            </w:r>
          </w:p>
        </w:tc>
      </w:tr>
      <w:tr w:rsidR="0006545E" w:rsidTr="00883712">
        <w:trPr>
          <w:trHeight w:val="422"/>
          <w:jc w:val="center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:rsidR="0006545E" w:rsidRPr="0006545E" w:rsidRDefault="0006545E" w:rsidP="006F0D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45E">
              <w:rPr>
                <w:rFonts w:asciiTheme="majorEastAsia" w:eastAsiaTheme="majorEastAsia" w:hAnsiTheme="majorEastAsia" w:hint="eastAsia"/>
                <w:sz w:val="24"/>
                <w:szCs w:val="24"/>
              </w:rPr>
              <w:t>知りたいテーマの具体的な内容や要望</w:t>
            </w:r>
          </w:p>
        </w:tc>
      </w:tr>
      <w:tr w:rsidR="006F0D6D" w:rsidTr="00E1282B">
        <w:trPr>
          <w:trHeight w:val="1396"/>
          <w:jc w:val="center"/>
        </w:trPr>
        <w:tc>
          <w:tcPr>
            <w:tcW w:w="9639" w:type="dxa"/>
            <w:gridSpan w:val="4"/>
          </w:tcPr>
          <w:p w:rsidR="006F0D6D" w:rsidRDefault="006F0D6D" w:rsidP="00E93981">
            <w:pPr>
              <w:spacing w:line="4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D82CAB" w:rsidRDefault="00D82CAB" w:rsidP="008005CE">
      <w:pPr>
        <w:spacing w:line="48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《資料館記載欄》</w:t>
      </w:r>
    </w:p>
    <w:tbl>
      <w:tblPr>
        <w:tblStyle w:val="ab"/>
        <w:tblW w:w="0" w:type="auto"/>
        <w:tblInd w:w="415" w:type="dxa"/>
        <w:tblLook w:val="04A0" w:firstRow="1" w:lastRow="0" w:firstColumn="1" w:lastColumn="0" w:noHBand="0" w:noVBand="1"/>
      </w:tblPr>
      <w:tblGrid>
        <w:gridCol w:w="1155"/>
        <w:gridCol w:w="2625"/>
        <w:gridCol w:w="1890"/>
        <w:gridCol w:w="3990"/>
      </w:tblGrid>
      <w:tr w:rsidR="00E1282B" w:rsidTr="00E1282B">
        <w:trPr>
          <w:trHeight w:val="586"/>
        </w:trPr>
        <w:tc>
          <w:tcPr>
            <w:tcW w:w="1155" w:type="dxa"/>
            <w:vMerge w:val="restart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</w:t>
            </w:r>
          </w:p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2625" w:type="dxa"/>
            <w:vMerge w:val="restart"/>
            <w:vAlign w:val="center"/>
          </w:tcPr>
          <w:p w:rsidR="00E1282B" w:rsidRDefault="009A37E3" w:rsidP="00E1282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E1282B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1890" w:type="dxa"/>
            <w:vAlign w:val="center"/>
          </w:tcPr>
          <w:p w:rsidR="00E1282B" w:rsidRP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申込者への連絡</w:t>
            </w:r>
          </w:p>
        </w:tc>
        <w:tc>
          <w:tcPr>
            <w:tcW w:w="3990" w:type="dxa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済（　　年　月　日）　　　　未</w:t>
            </w:r>
          </w:p>
        </w:tc>
      </w:tr>
      <w:tr w:rsidR="00E1282B" w:rsidTr="00E1282B">
        <w:tc>
          <w:tcPr>
            <w:tcW w:w="1155" w:type="dxa"/>
            <w:vMerge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5" w:type="dxa"/>
            <w:vMerge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セミナールームの利用</w:t>
            </w:r>
          </w:p>
        </w:tc>
        <w:tc>
          <w:tcPr>
            <w:tcW w:w="3990" w:type="dxa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　　　　なし</w:t>
            </w:r>
          </w:p>
        </w:tc>
      </w:tr>
      <w:tr w:rsidR="00E1282B" w:rsidTr="00E1282B">
        <w:trPr>
          <w:trHeight w:val="756"/>
        </w:trPr>
        <w:tc>
          <w:tcPr>
            <w:tcW w:w="1155" w:type="dxa"/>
            <w:vMerge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5" w:type="dxa"/>
            <w:vMerge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最終見学人数</w:t>
            </w:r>
          </w:p>
        </w:tc>
        <w:tc>
          <w:tcPr>
            <w:tcW w:w="3990" w:type="dxa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人（うち中学生以下　　　人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E1282B" w:rsidTr="00E1282B">
        <w:trPr>
          <w:trHeight w:val="639"/>
        </w:trPr>
        <w:tc>
          <w:tcPr>
            <w:tcW w:w="1155" w:type="dxa"/>
            <w:vMerge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5" w:type="dxa"/>
            <w:vMerge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0" w:type="dxa"/>
            <w:vAlign w:val="center"/>
          </w:tcPr>
          <w:p w:rsidR="00E1282B" w:rsidRDefault="00E1282B" w:rsidP="00E128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3990" w:type="dxa"/>
          </w:tcPr>
          <w:p w:rsidR="00E1282B" w:rsidRDefault="00E1282B" w:rsidP="00D82CA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15240" w:rsidRDefault="00D15240" w:rsidP="00D82CAB">
      <w:pPr>
        <w:jc w:val="left"/>
        <w:rPr>
          <w:rFonts w:asciiTheme="majorEastAsia" w:eastAsiaTheme="majorEastAsia" w:hAnsiTheme="majorEastAsia"/>
        </w:rPr>
      </w:pPr>
    </w:p>
    <w:sectPr w:rsidR="00D15240" w:rsidSect="00534AE7">
      <w:headerReference w:type="default" r:id="rId9"/>
      <w:pgSz w:w="11906" w:h="16838"/>
      <w:pgMar w:top="720" w:right="720" w:bottom="720" w:left="72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BF" w:rsidRDefault="00425DBF" w:rsidP="0006545E">
      <w:r>
        <w:separator/>
      </w:r>
    </w:p>
  </w:endnote>
  <w:endnote w:type="continuationSeparator" w:id="0">
    <w:p w:rsidR="00425DBF" w:rsidRDefault="00425DBF" w:rsidP="0006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BF" w:rsidRDefault="00425DBF" w:rsidP="0006545E">
      <w:r>
        <w:separator/>
      </w:r>
    </w:p>
  </w:footnote>
  <w:footnote w:type="continuationSeparator" w:id="0">
    <w:p w:rsidR="00425DBF" w:rsidRDefault="00425DBF" w:rsidP="0006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6D" w:rsidRDefault="006F0D6D">
    <w:pPr>
      <w:pStyle w:val="a4"/>
    </w:pPr>
    <w:r>
      <w:rPr>
        <w:rFonts w:hint="eastAsia"/>
      </w:rPr>
      <w:t>愛知・名古屋</w:t>
    </w:r>
    <w:r>
      <w:rPr>
        <w:rFonts w:hint="eastAsia"/>
      </w:rPr>
      <w:t xml:space="preserve"> </w:t>
    </w:r>
    <w:r>
      <w:rPr>
        <w:rFonts w:hint="eastAsia"/>
      </w:rPr>
      <w:t xml:space="preserve">戦争に関する資料館　</w:t>
    </w:r>
    <w:r>
      <w:rPr>
        <w:rFonts w:hint="eastAsia"/>
      </w:rPr>
      <w:t>FAX</w:t>
    </w:r>
    <w:r>
      <w:rPr>
        <w:rFonts w:hint="eastAsia"/>
      </w:rPr>
      <w:t>：</w:t>
    </w:r>
    <w:r>
      <w:rPr>
        <w:rFonts w:hint="eastAsia"/>
      </w:rPr>
      <w:t>052-957-3091</w:t>
    </w:r>
  </w:p>
  <w:p w:rsidR="00534AE7" w:rsidRDefault="00534A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4459"/>
    <w:multiLevelType w:val="hybridMultilevel"/>
    <w:tmpl w:val="1716F56E"/>
    <w:lvl w:ilvl="0" w:tplc="C71E3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40"/>
    <w:rsid w:val="0006545E"/>
    <w:rsid w:val="00087D6B"/>
    <w:rsid w:val="000F6ECE"/>
    <w:rsid w:val="00160F06"/>
    <w:rsid w:val="00181814"/>
    <w:rsid w:val="00330FCE"/>
    <w:rsid w:val="00355463"/>
    <w:rsid w:val="003934D5"/>
    <w:rsid w:val="003F7DAA"/>
    <w:rsid w:val="00416616"/>
    <w:rsid w:val="00425DBF"/>
    <w:rsid w:val="004414C9"/>
    <w:rsid w:val="00534AE7"/>
    <w:rsid w:val="00551C8F"/>
    <w:rsid w:val="005B31C0"/>
    <w:rsid w:val="00616B91"/>
    <w:rsid w:val="006331C9"/>
    <w:rsid w:val="006F0D6D"/>
    <w:rsid w:val="008005CE"/>
    <w:rsid w:val="00883712"/>
    <w:rsid w:val="00935DA8"/>
    <w:rsid w:val="009A37E3"/>
    <w:rsid w:val="00AD2C1C"/>
    <w:rsid w:val="00B74310"/>
    <w:rsid w:val="00BA1F19"/>
    <w:rsid w:val="00C7023F"/>
    <w:rsid w:val="00D15240"/>
    <w:rsid w:val="00D67838"/>
    <w:rsid w:val="00D82CAB"/>
    <w:rsid w:val="00DF4CB2"/>
    <w:rsid w:val="00DF5EDC"/>
    <w:rsid w:val="00E1282B"/>
    <w:rsid w:val="00E93981"/>
    <w:rsid w:val="00EF12F4"/>
    <w:rsid w:val="00FA7722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F4C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4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F4CB2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065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5E"/>
  </w:style>
  <w:style w:type="paragraph" w:styleId="a6">
    <w:name w:val="footer"/>
    <w:basedOn w:val="a"/>
    <w:link w:val="a7"/>
    <w:uiPriority w:val="99"/>
    <w:unhideWhenUsed/>
    <w:rsid w:val="00065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5E"/>
  </w:style>
  <w:style w:type="paragraph" w:styleId="a8">
    <w:name w:val="Balloon Text"/>
    <w:basedOn w:val="a"/>
    <w:link w:val="a9"/>
    <w:uiPriority w:val="99"/>
    <w:semiHidden/>
    <w:unhideWhenUsed/>
    <w:rsid w:val="00C70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02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087D6B"/>
    <w:rPr>
      <w:color w:val="808080"/>
    </w:rPr>
  </w:style>
  <w:style w:type="table" w:styleId="ab">
    <w:name w:val="Table Grid"/>
    <w:basedOn w:val="a1"/>
    <w:uiPriority w:val="39"/>
    <w:rsid w:val="00E1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F4CB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4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F4CB2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065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5E"/>
  </w:style>
  <w:style w:type="paragraph" w:styleId="a6">
    <w:name w:val="footer"/>
    <w:basedOn w:val="a"/>
    <w:link w:val="a7"/>
    <w:uiPriority w:val="99"/>
    <w:unhideWhenUsed/>
    <w:rsid w:val="00065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5E"/>
  </w:style>
  <w:style w:type="paragraph" w:styleId="a8">
    <w:name w:val="Balloon Text"/>
    <w:basedOn w:val="a"/>
    <w:link w:val="a9"/>
    <w:uiPriority w:val="99"/>
    <w:semiHidden/>
    <w:unhideWhenUsed/>
    <w:rsid w:val="00C702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02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087D6B"/>
    <w:rPr>
      <w:color w:val="808080"/>
    </w:rPr>
  </w:style>
  <w:style w:type="table" w:styleId="ab">
    <w:name w:val="Table Grid"/>
    <w:basedOn w:val="a1"/>
    <w:uiPriority w:val="39"/>
    <w:rsid w:val="00E1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1B3A-E0CC-440F-982B-17442F66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9D73330D.dotm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中川　賢一</cp:lastModifiedBy>
  <cp:revision>2</cp:revision>
  <dcterms:created xsi:type="dcterms:W3CDTF">2019-11-25T01:16:00Z</dcterms:created>
  <dcterms:modified xsi:type="dcterms:W3CDTF">2019-11-25T01:16:00Z</dcterms:modified>
</cp:coreProperties>
</file>