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1" w:rsidRPr="0065762F" w:rsidRDefault="0065762F" w:rsidP="0065762F">
      <w:pPr>
        <w:jc w:val="center"/>
        <w:rPr>
          <w:sz w:val="32"/>
          <w:szCs w:val="32"/>
        </w:rPr>
      </w:pPr>
      <w:r w:rsidRPr="0065762F">
        <w:rPr>
          <w:rFonts w:hint="eastAsia"/>
          <w:sz w:val="32"/>
          <w:szCs w:val="32"/>
        </w:rPr>
        <w:t>昭和区体育協会　加入申込書</w:t>
      </w:r>
    </w:p>
    <w:p w:rsidR="0065762F" w:rsidRDefault="0065762F"/>
    <w:p w:rsidR="0065762F" w:rsidRPr="001C732D" w:rsidRDefault="0065762F" w:rsidP="0065762F">
      <w:pPr>
        <w:jc w:val="right"/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（あて先）昭和区体育協会会長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</w:p>
    <w:p w:rsidR="0065762F" w:rsidRDefault="0065762F" w:rsidP="0065762F">
      <w:pPr>
        <w:jc w:val="center"/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昭和区体育協会の趣旨に賛同し、加入を申し込みます。</w:t>
      </w:r>
    </w:p>
    <w:p w:rsidR="001C732D" w:rsidRPr="001C732D" w:rsidRDefault="001C732D" w:rsidP="001C732D">
      <w:pPr>
        <w:rPr>
          <w:rFonts w:asciiTheme="minorEastAsia" w:hAnsiTheme="minorEastAsia"/>
          <w:sz w:val="28"/>
          <w:szCs w:val="28"/>
        </w:rPr>
      </w:pP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会社・団体名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>代表者職氏名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住　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電話番号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p w:rsidR="0065762F" w:rsidRDefault="0065762F">
      <w:pPr>
        <w:rPr>
          <w:rFonts w:asciiTheme="minorEastAsia" w:hAnsiTheme="minorEastAsia"/>
          <w:sz w:val="28"/>
          <w:szCs w:val="28"/>
          <w:u w:val="single"/>
        </w:rPr>
      </w:pPr>
      <w:r w:rsidRPr="001C732D">
        <w:rPr>
          <w:rFonts w:asciiTheme="minorEastAsia" w:hAnsiTheme="minorEastAsia" w:hint="eastAsia"/>
          <w:sz w:val="28"/>
          <w:szCs w:val="28"/>
        </w:rPr>
        <w:t>会費（口数）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>口</w:t>
      </w:r>
      <w:r w:rsid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円</w:t>
      </w:r>
    </w:p>
    <w:p w:rsidR="001C732D" w:rsidRPr="001C732D" w:rsidRDefault="001C732D">
      <w:pPr>
        <w:rPr>
          <w:rFonts w:asciiTheme="minorEastAsia" w:hAnsiTheme="minorEastAsia"/>
          <w:sz w:val="28"/>
          <w:szCs w:val="28"/>
          <w:u w:val="single"/>
        </w:rPr>
      </w:pPr>
    </w:p>
    <w:p w:rsidR="0065762F" w:rsidRPr="001C732D" w:rsidRDefault="0065762F" w:rsidP="001C732D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連絡先　担当課　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　　</w:t>
      </w:r>
      <w:r w:rsidR="001C732D">
        <w:rPr>
          <w:rFonts w:asciiTheme="minorEastAsia" w:hAnsiTheme="minorEastAsia" w:hint="eastAsia"/>
          <w:sz w:val="28"/>
          <w:szCs w:val="28"/>
        </w:rPr>
        <w:t xml:space="preserve">　</w:t>
      </w:r>
      <w:r w:rsidRPr="001C732D">
        <w:rPr>
          <w:rFonts w:asciiTheme="minorEastAsia" w:hAnsiTheme="minorEastAsia" w:hint="eastAsia"/>
          <w:sz w:val="28"/>
          <w:szCs w:val="28"/>
        </w:rPr>
        <w:t xml:space="preserve">　　　担当者名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65762F" w:rsidRPr="001C732D" w:rsidRDefault="0065762F">
      <w:pPr>
        <w:rPr>
          <w:rFonts w:asciiTheme="minorEastAsia" w:hAnsiTheme="minorEastAsia"/>
          <w:sz w:val="28"/>
          <w:szCs w:val="28"/>
        </w:rPr>
      </w:pPr>
      <w:r w:rsidRPr="001C732D">
        <w:rPr>
          <w:rFonts w:asciiTheme="minorEastAsia" w:hAnsiTheme="minorEastAsia" w:hint="eastAsia"/>
          <w:sz w:val="28"/>
          <w:szCs w:val="28"/>
        </w:rPr>
        <w:t xml:space="preserve">　　　</w:t>
      </w:r>
      <w:r w:rsidR="001C732D">
        <w:rPr>
          <w:rFonts w:asciiTheme="minorEastAsia" w:hAnsiTheme="minorEastAsia" w:hint="eastAsia"/>
          <w:sz w:val="28"/>
          <w:szCs w:val="28"/>
        </w:rPr>
        <w:t xml:space="preserve">　</w:t>
      </w:r>
      <w:r w:rsidRPr="001C732D">
        <w:rPr>
          <w:rFonts w:asciiTheme="minorEastAsia" w:hAnsiTheme="minorEastAsia" w:hint="eastAsia"/>
          <w:sz w:val="28"/>
          <w:szCs w:val="28"/>
        </w:rPr>
        <w:t xml:space="preserve">　　電話番号</w:t>
      </w:r>
      <w:r w:rsidRPr="001C732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:rsidR="001C732D" w:rsidRDefault="001C732D">
      <w:pPr>
        <w:rPr>
          <w:sz w:val="28"/>
          <w:szCs w:val="28"/>
        </w:rPr>
      </w:pPr>
    </w:p>
    <w:p w:rsidR="0065762F" w:rsidRPr="001C732D" w:rsidRDefault="0065762F">
      <w:pPr>
        <w:rPr>
          <w:sz w:val="28"/>
          <w:szCs w:val="28"/>
        </w:rPr>
      </w:pPr>
      <w:r w:rsidRPr="001C732D">
        <w:rPr>
          <w:rFonts w:hint="eastAsia"/>
          <w:sz w:val="28"/>
          <w:szCs w:val="28"/>
        </w:rPr>
        <w:t>※その他</w:t>
      </w:r>
      <w:r w:rsidR="00AE34EA" w:rsidRPr="001C732D">
        <w:rPr>
          <w:rFonts w:hint="eastAsia"/>
          <w:sz w:val="28"/>
          <w:szCs w:val="28"/>
        </w:rPr>
        <w:t>の</w:t>
      </w:r>
      <w:r w:rsidRPr="001C732D">
        <w:rPr>
          <w:rFonts w:hint="eastAsia"/>
          <w:sz w:val="28"/>
          <w:szCs w:val="28"/>
        </w:rPr>
        <w:t>連絡事項</w:t>
      </w:r>
    </w:p>
    <w:p w:rsidR="00E21B05" w:rsidRDefault="00E21B05">
      <w:pPr>
        <w:rPr>
          <w:szCs w:val="24"/>
        </w:rPr>
      </w:pPr>
      <w:r w:rsidRPr="001C732D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F6D3D" wp14:editId="3FFE8039">
                <wp:simplePos x="0" y="0"/>
                <wp:positionH relativeFrom="column">
                  <wp:posOffset>5187315</wp:posOffset>
                </wp:positionH>
                <wp:positionV relativeFrom="paragraph">
                  <wp:posOffset>497840</wp:posOffset>
                </wp:positionV>
                <wp:extent cx="125730" cy="942975"/>
                <wp:effectExtent l="0" t="0" r="2667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942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64B47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8.45pt;margin-top:39.2pt;width:9.9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" adj="240" strokecolor="black [3040]"/>
            </w:pict>
          </mc:Fallback>
        </mc:AlternateContent>
      </w:r>
      <w:r w:rsidRPr="001C732D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A7224" wp14:editId="76899894">
                <wp:simplePos x="0" y="0"/>
                <wp:positionH relativeFrom="column">
                  <wp:posOffset>120015</wp:posOffset>
                </wp:positionH>
                <wp:positionV relativeFrom="paragraph">
                  <wp:posOffset>516890</wp:posOffset>
                </wp:positionV>
                <wp:extent cx="125730" cy="942975"/>
                <wp:effectExtent l="0" t="0" r="2667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942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F911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.45pt;margin-top:40.7pt;width:9.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" adj="240" strokecolor="black [3040]"/>
            </w:pict>
          </mc:Fallback>
        </mc:AlternateContent>
      </w:r>
      <w:r w:rsidR="0065762F" w:rsidRPr="001C732D">
        <w:rPr>
          <w:rFonts w:hint="eastAsia"/>
          <w:szCs w:val="24"/>
        </w:rPr>
        <w:t xml:space="preserve">　貴社・貴団体のスポーツクラブの活動状況、スポーツ活動家の有無などご記入ください。</w:t>
      </w:r>
    </w:p>
    <w:p w:rsidR="00E21B05" w:rsidRPr="00E21B05" w:rsidRDefault="00E21B05" w:rsidP="00E21B05">
      <w:pPr>
        <w:rPr>
          <w:szCs w:val="24"/>
        </w:rPr>
      </w:pPr>
    </w:p>
    <w:p w:rsidR="00E21B05" w:rsidRPr="00E21B05" w:rsidRDefault="00E21B05" w:rsidP="00E21B05">
      <w:pPr>
        <w:rPr>
          <w:szCs w:val="24"/>
        </w:rPr>
      </w:pPr>
    </w:p>
    <w:p w:rsidR="00E21B05" w:rsidRPr="00E21B05" w:rsidRDefault="00E21B05" w:rsidP="00E21B05">
      <w:pPr>
        <w:rPr>
          <w:szCs w:val="24"/>
        </w:rPr>
      </w:pPr>
    </w:p>
    <w:p w:rsidR="00E21B05" w:rsidRDefault="00E21B05" w:rsidP="00E21B05">
      <w:pPr>
        <w:rPr>
          <w:szCs w:val="24"/>
        </w:rPr>
      </w:pPr>
    </w:p>
    <w:p w:rsidR="0065762F" w:rsidRPr="00E21B05" w:rsidRDefault="0065762F" w:rsidP="00E21B05">
      <w:pPr>
        <w:widowControl/>
        <w:jc w:val="left"/>
        <w:rPr>
          <w:szCs w:val="24"/>
        </w:rPr>
      </w:pPr>
      <w:bookmarkStart w:id="0" w:name="_GoBack"/>
      <w:bookmarkEnd w:id="0"/>
    </w:p>
    <w:sectPr w:rsidR="0065762F" w:rsidRPr="00E21B05" w:rsidSect="001C73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F"/>
    <w:rsid w:val="000A182B"/>
    <w:rsid w:val="001C732D"/>
    <w:rsid w:val="0065762F"/>
    <w:rsid w:val="009B1324"/>
    <w:rsid w:val="00A46401"/>
    <w:rsid w:val="00AE34EA"/>
    <w:rsid w:val="00E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E1F7-6A00-47E0-94A9-6D13AD83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89ADB9EE.dotm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打田　竜大</cp:lastModifiedBy>
  <cp:revision>2</cp:revision>
  <dcterms:created xsi:type="dcterms:W3CDTF">2019-06-06T01:44:00Z</dcterms:created>
  <dcterms:modified xsi:type="dcterms:W3CDTF">2019-06-06T01:44:00Z</dcterms:modified>
</cp:coreProperties>
</file>