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4C0513" w14:textId="6F9F400A" w:rsidR="00ED310E" w:rsidRDefault="00ED310E" w:rsidP="00ED310E">
      <w:r>
        <w:rPr>
          <w:rFonts w:hint="eastAsia"/>
        </w:rPr>
        <w:t>様式第三（第４条関係）</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6287857F" w:rsidR="003267DC" w:rsidRPr="00407DD7" w:rsidRDefault="00131212" w:rsidP="003267DC">
      <w:pPr>
        <w:rPr>
          <w:rFonts w:asciiTheme="minorEastAsia" w:hAnsiTheme="minorEastAsia"/>
        </w:rPr>
      </w:pPr>
      <w:r>
        <w:rPr>
          <w:rFonts w:asciiTheme="minorEastAsia" w:hAnsiTheme="minorEastAsia" w:hint="eastAsia"/>
        </w:rPr>
        <w:t xml:space="preserve">　</w:t>
      </w:r>
      <w:r w:rsidR="00F32A16">
        <w:rPr>
          <w:rFonts w:asciiTheme="minorEastAsia" w:hAnsiTheme="minorEastAsia" w:hint="eastAsia"/>
        </w:rPr>
        <w:t>名古屋市長　河村　たかし</w:t>
      </w:r>
      <w:bookmarkStart w:id="0" w:name="_GoBack"/>
      <w:bookmarkEnd w:id="0"/>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ED310E">
        <w:rPr>
          <w:rFonts w:hint="eastAsia"/>
          <w:spacing w:val="12"/>
          <w:kern w:val="0"/>
          <w:fitText w:val="1560" w:id="1700045312"/>
        </w:rPr>
        <w:t xml:space="preserve">住　　　　</w:t>
      </w:r>
      <w:r w:rsidRPr="00ED310E">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131212">
        <w:rPr>
          <w:rFonts w:hint="eastAsia"/>
          <w:spacing w:val="100"/>
          <w:kern w:val="0"/>
          <w:fitText w:val="1560" w:id="1700045313"/>
        </w:rPr>
        <w:t>名称及</w:t>
      </w:r>
      <w:r w:rsidRPr="00131212">
        <w:rPr>
          <w:rFonts w:hint="eastAsia"/>
          <w:kern w:val="0"/>
          <w:fitText w:val="1560" w:id="1700045313"/>
        </w:rPr>
        <w:t>び</w:t>
      </w:r>
    </w:p>
    <w:p w14:paraId="27686F13" w14:textId="0D09BE2A" w:rsidR="00ED310E" w:rsidRPr="00407DD7" w:rsidRDefault="00ED310E" w:rsidP="00ED310E">
      <w:pPr>
        <w:ind w:leftChars="1400" w:left="3360"/>
        <w:rPr>
          <w:rFonts w:asciiTheme="minorEastAsia" w:hAnsiTheme="minorEastAsia"/>
        </w:rPr>
      </w:pPr>
      <w:r w:rsidRPr="00ED310E">
        <w:rPr>
          <w:rFonts w:hint="eastAsia"/>
          <w:spacing w:val="12"/>
          <w:kern w:val="0"/>
          <w:fitText w:val="1560" w:id="1700045314"/>
        </w:rPr>
        <w:t>代表者の氏</w:t>
      </w:r>
      <w:r w:rsidRPr="00ED310E">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Pr="00407DD7">
        <w:rPr>
          <w:rFonts w:asciiTheme="minorEastAsia" w:hAnsiTheme="minorEastAsia"/>
        </w:rPr>
        <w:fldChar w:fldCharType="begin"/>
      </w:r>
      <w:r w:rsidRPr="00407DD7">
        <w:rPr>
          <w:rFonts w:asciiTheme="minorEastAsia" w:hAnsiTheme="minorEastAsia"/>
        </w:rPr>
        <w:instrText xml:space="preserve"> </w:instrText>
      </w:r>
      <w:r w:rsidRPr="00407DD7">
        <w:rPr>
          <w:rFonts w:asciiTheme="minorEastAsia" w:hAnsiTheme="minorEastAsia" w:hint="eastAsia"/>
        </w:rPr>
        <w:instrText>eq \o\ac(○,</w:instrText>
      </w:r>
      <w:r w:rsidRPr="00407DD7">
        <w:rPr>
          <w:rFonts w:asciiTheme="minorEastAsia" w:hAnsiTheme="minorEastAsia" w:hint="eastAsia"/>
          <w:position w:val="2"/>
          <w:sz w:val="16"/>
        </w:rPr>
        <w:instrText>印</w:instrText>
      </w:r>
      <w:r w:rsidRPr="00407DD7">
        <w:rPr>
          <w:rFonts w:asciiTheme="minorEastAsia" w:hAnsiTheme="minorEastAsia" w:hint="eastAsia"/>
        </w:rPr>
        <w:instrText>)</w:instrText>
      </w:r>
      <w:r w:rsidRPr="00407DD7">
        <w:rPr>
          <w:rFonts w:asciiTheme="minorEastAsia" w:hAnsiTheme="minorEastAsia"/>
        </w:rPr>
        <w:fldChar w:fldCharType="end"/>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486B434" w:rsidR="00ED310E" w:rsidRDefault="00131212" w:rsidP="00131212">
      <w:pPr>
        <w:autoSpaceDE w:val="0"/>
        <w:autoSpaceDN w:val="0"/>
      </w:pPr>
      <w:r>
        <w:rPr>
          <w:rFonts w:hint="eastAsia"/>
        </w:rPr>
        <w:t xml:space="preserve">　生産性向上特別措置法第</w:t>
      </w:r>
      <w:r>
        <w:rPr>
          <w:rFonts w:asciiTheme="minorEastAsia" w:hAnsiTheme="minorEastAsia" w:hint="eastAsia"/>
        </w:rPr>
        <w:t>40</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35E09E1A"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１　記名押印については、氏名を自署する場合、押印を省略することができる。</w:t>
      </w:r>
    </w:p>
    <w:p w14:paraId="20C1007E" w14:textId="15A510A0" w:rsidR="00ED310E" w:rsidRPr="00071217" w:rsidRDefault="00131212" w:rsidP="00ED310E">
      <w:pPr>
        <w:rPr>
          <w:rFonts w:ascii="ＭＳ 明朝" w:hAnsi="ＭＳ 明朝"/>
          <w:sz w:val="21"/>
          <w:szCs w:val="21"/>
        </w:rPr>
      </w:pPr>
      <w:r>
        <w:rPr>
          <w:rFonts w:ascii="ＭＳ 明朝" w:hAnsi="ＭＳ 明朝" w:hint="eastAsia"/>
          <w:sz w:val="21"/>
          <w:szCs w:val="21"/>
        </w:rPr>
        <w:t>２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7503152C"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00131212" w:rsidRPr="00131212">
        <w:rPr>
          <w:rFonts w:ascii="ＭＳ 明朝" w:hAnsi="ＭＳ 明朝" w:hint="eastAsia"/>
          <w:sz w:val="21"/>
          <w:szCs w:val="21"/>
        </w:rPr>
        <w:t>第40条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lastRenderedPageBreak/>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0F1358D6"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r w:rsidR="00592365">
        <w:rPr>
          <w:rFonts w:ascii="ＭＳ 明朝" w:hAnsi="ＭＳ 明朝" w:hint="eastAsia"/>
          <w:sz w:val="21"/>
          <w:szCs w:val="21"/>
        </w:rPr>
        <w:t>なお、先端設備等のうち、建物以外のものについては＜建物以外＞以下の欄に、建物については＜建物＞以下の欄に、それぞれ記載すること。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2791050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068230F8"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＜建物以外＞以下の欄における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1218CB3"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68"/>
        <w:gridCol w:w="3887"/>
        <w:gridCol w:w="493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53FC7AF3" w:rsidR="00592365" w:rsidRDefault="00592365" w:rsidP="00ED310E">
      <w:r>
        <w:rPr>
          <w:rFonts w:hint="eastAsia"/>
        </w:rPr>
        <w:t>＜建物以外＞</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77"/>
        <w:gridCol w:w="1518"/>
        <w:gridCol w:w="754"/>
        <w:gridCol w:w="2026"/>
        <w:gridCol w:w="2155"/>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0AA1C265" w14:textId="77777777" w:rsidR="00592365" w:rsidRDefault="00592365" w:rsidP="00592365">
      <w:r>
        <w:rPr>
          <w:rFonts w:hint="eastAsia"/>
        </w:rPr>
        <w:t>＜建物＞</w:t>
      </w:r>
    </w:p>
    <w:tbl>
      <w:tblPr>
        <w:tblStyle w:val="a7"/>
        <w:tblW w:w="9067" w:type="dxa"/>
        <w:tblLook w:val="04A0" w:firstRow="1" w:lastRow="0" w:firstColumn="1" w:lastColumn="0" w:noHBand="0" w:noVBand="1"/>
      </w:tblPr>
      <w:tblGrid>
        <w:gridCol w:w="456"/>
        <w:gridCol w:w="2126"/>
        <w:gridCol w:w="3225"/>
        <w:gridCol w:w="3260"/>
      </w:tblGrid>
      <w:tr w:rsidR="00592365" w14:paraId="4F59580A" w14:textId="77777777" w:rsidTr="001E6D8B">
        <w:tc>
          <w:tcPr>
            <w:tcW w:w="456" w:type="dxa"/>
          </w:tcPr>
          <w:p w14:paraId="7AAB4D64" w14:textId="77777777" w:rsidR="00592365" w:rsidRDefault="00592365" w:rsidP="001E6D8B">
            <w:pPr>
              <w:jc w:val="center"/>
            </w:pPr>
          </w:p>
        </w:tc>
        <w:tc>
          <w:tcPr>
            <w:tcW w:w="2126" w:type="dxa"/>
          </w:tcPr>
          <w:p w14:paraId="18C4F815" w14:textId="77777777" w:rsidR="00592365" w:rsidRDefault="00592365" w:rsidP="001E6D8B">
            <w:pPr>
              <w:jc w:val="center"/>
            </w:pPr>
            <w:r>
              <w:rPr>
                <w:rFonts w:hint="eastAsia"/>
              </w:rPr>
              <w:t>導入時期</w:t>
            </w:r>
          </w:p>
        </w:tc>
        <w:tc>
          <w:tcPr>
            <w:tcW w:w="3225" w:type="dxa"/>
          </w:tcPr>
          <w:p w14:paraId="576DEFC1" w14:textId="77777777" w:rsidR="00592365" w:rsidRDefault="00592365" w:rsidP="001E6D8B">
            <w:pPr>
              <w:jc w:val="center"/>
            </w:pPr>
            <w:r>
              <w:rPr>
                <w:rFonts w:hint="eastAsia"/>
              </w:rPr>
              <w:t>所在地</w:t>
            </w:r>
          </w:p>
        </w:tc>
        <w:tc>
          <w:tcPr>
            <w:tcW w:w="3260" w:type="dxa"/>
          </w:tcPr>
          <w:p w14:paraId="2F93ACCF" w14:textId="77777777" w:rsidR="00592365" w:rsidRDefault="00592365" w:rsidP="001E6D8B">
            <w:pPr>
              <w:jc w:val="center"/>
            </w:pPr>
            <w:r>
              <w:rPr>
                <w:rFonts w:hint="eastAsia"/>
              </w:rPr>
              <w:t>金額（千円）</w:t>
            </w:r>
          </w:p>
        </w:tc>
      </w:tr>
      <w:tr w:rsidR="00592365" w14:paraId="0CC22102" w14:textId="77777777" w:rsidTr="001E6D8B">
        <w:tc>
          <w:tcPr>
            <w:tcW w:w="456" w:type="dxa"/>
          </w:tcPr>
          <w:p w14:paraId="3193657B" w14:textId="77777777" w:rsidR="00592365" w:rsidRDefault="00592365" w:rsidP="001E6D8B">
            <w:r>
              <w:rPr>
                <w:rFonts w:hint="eastAsia"/>
              </w:rPr>
              <w:t>１</w:t>
            </w:r>
          </w:p>
        </w:tc>
        <w:tc>
          <w:tcPr>
            <w:tcW w:w="2126" w:type="dxa"/>
          </w:tcPr>
          <w:p w14:paraId="7EA8DE18" w14:textId="77777777" w:rsidR="00592365" w:rsidRDefault="00592365" w:rsidP="001E6D8B">
            <w:pPr>
              <w:jc w:val="right"/>
            </w:pPr>
            <w:r>
              <w:rPr>
                <w:rFonts w:hint="eastAsia"/>
              </w:rPr>
              <w:t>年　　月</w:t>
            </w:r>
          </w:p>
        </w:tc>
        <w:tc>
          <w:tcPr>
            <w:tcW w:w="3225" w:type="dxa"/>
          </w:tcPr>
          <w:p w14:paraId="2F5D4AB0" w14:textId="77777777" w:rsidR="00592365" w:rsidRDefault="00592365" w:rsidP="001E6D8B"/>
        </w:tc>
        <w:tc>
          <w:tcPr>
            <w:tcW w:w="3260" w:type="dxa"/>
          </w:tcPr>
          <w:p w14:paraId="2907011B" w14:textId="77777777" w:rsidR="00592365" w:rsidRDefault="00592365" w:rsidP="001E6D8B"/>
        </w:tc>
      </w:tr>
      <w:tr w:rsidR="00592365" w14:paraId="4D9E37B1" w14:textId="77777777" w:rsidTr="001E6D8B">
        <w:tc>
          <w:tcPr>
            <w:tcW w:w="456" w:type="dxa"/>
          </w:tcPr>
          <w:p w14:paraId="0E79060C" w14:textId="77777777" w:rsidR="00592365" w:rsidRDefault="00592365" w:rsidP="001E6D8B">
            <w:r>
              <w:rPr>
                <w:rFonts w:hint="eastAsia"/>
              </w:rPr>
              <w:t>２</w:t>
            </w:r>
          </w:p>
        </w:tc>
        <w:tc>
          <w:tcPr>
            <w:tcW w:w="2126" w:type="dxa"/>
          </w:tcPr>
          <w:p w14:paraId="53E9B64D" w14:textId="77777777" w:rsidR="00592365" w:rsidRDefault="00592365" w:rsidP="001E6D8B">
            <w:pPr>
              <w:jc w:val="right"/>
            </w:pPr>
            <w:r>
              <w:rPr>
                <w:rFonts w:hint="eastAsia"/>
              </w:rPr>
              <w:t>年　　月</w:t>
            </w:r>
          </w:p>
        </w:tc>
        <w:tc>
          <w:tcPr>
            <w:tcW w:w="3225" w:type="dxa"/>
          </w:tcPr>
          <w:p w14:paraId="48038DCD" w14:textId="77777777" w:rsidR="00592365" w:rsidRDefault="00592365" w:rsidP="001E6D8B"/>
        </w:tc>
        <w:tc>
          <w:tcPr>
            <w:tcW w:w="3260" w:type="dxa"/>
          </w:tcPr>
          <w:p w14:paraId="4B63C58B" w14:textId="77777777" w:rsidR="00592365" w:rsidRDefault="00592365" w:rsidP="001E6D8B"/>
        </w:tc>
      </w:tr>
      <w:tr w:rsidR="00592365" w14:paraId="79151729" w14:textId="77777777" w:rsidTr="001E6D8B">
        <w:tc>
          <w:tcPr>
            <w:tcW w:w="456" w:type="dxa"/>
          </w:tcPr>
          <w:p w14:paraId="49CB651B" w14:textId="77777777" w:rsidR="00592365" w:rsidRDefault="00592365" w:rsidP="001E6D8B">
            <w:r>
              <w:rPr>
                <w:rFonts w:hint="eastAsia"/>
              </w:rPr>
              <w:t>３</w:t>
            </w:r>
          </w:p>
        </w:tc>
        <w:tc>
          <w:tcPr>
            <w:tcW w:w="2126" w:type="dxa"/>
          </w:tcPr>
          <w:p w14:paraId="1AF2948D" w14:textId="77777777" w:rsidR="00592365" w:rsidRDefault="00592365" w:rsidP="001E6D8B">
            <w:pPr>
              <w:jc w:val="right"/>
            </w:pPr>
            <w:r>
              <w:rPr>
                <w:rFonts w:hint="eastAsia"/>
              </w:rPr>
              <w:t>年　　月</w:t>
            </w:r>
          </w:p>
        </w:tc>
        <w:tc>
          <w:tcPr>
            <w:tcW w:w="3225" w:type="dxa"/>
          </w:tcPr>
          <w:p w14:paraId="6739B398" w14:textId="77777777" w:rsidR="00592365" w:rsidRDefault="00592365" w:rsidP="001E6D8B"/>
        </w:tc>
        <w:tc>
          <w:tcPr>
            <w:tcW w:w="3260" w:type="dxa"/>
          </w:tcPr>
          <w:p w14:paraId="2BABCE46" w14:textId="77777777" w:rsidR="00592365" w:rsidRDefault="00592365" w:rsidP="001E6D8B"/>
        </w:tc>
      </w:tr>
      <w:tr w:rsidR="00592365" w14:paraId="6290C0C2" w14:textId="77777777" w:rsidTr="001E6D8B">
        <w:tc>
          <w:tcPr>
            <w:tcW w:w="456" w:type="dxa"/>
          </w:tcPr>
          <w:p w14:paraId="392687E4" w14:textId="77777777" w:rsidR="00592365" w:rsidRDefault="00592365" w:rsidP="001E6D8B">
            <w:r>
              <w:rPr>
                <w:rFonts w:hint="eastAsia"/>
              </w:rPr>
              <w:t>４</w:t>
            </w:r>
          </w:p>
        </w:tc>
        <w:tc>
          <w:tcPr>
            <w:tcW w:w="2126" w:type="dxa"/>
          </w:tcPr>
          <w:p w14:paraId="16380362" w14:textId="77777777" w:rsidR="00592365" w:rsidRDefault="00592365" w:rsidP="001E6D8B">
            <w:pPr>
              <w:jc w:val="right"/>
            </w:pPr>
            <w:r>
              <w:rPr>
                <w:rFonts w:hint="eastAsia"/>
              </w:rPr>
              <w:t>年　　月</w:t>
            </w:r>
          </w:p>
        </w:tc>
        <w:tc>
          <w:tcPr>
            <w:tcW w:w="3225" w:type="dxa"/>
          </w:tcPr>
          <w:p w14:paraId="7DE67A00" w14:textId="77777777" w:rsidR="00592365" w:rsidRDefault="00592365" w:rsidP="001E6D8B"/>
        </w:tc>
        <w:tc>
          <w:tcPr>
            <w:tcW w:w="3260" w:type="dxa"/>
          </w:tcPr>
          <w:p w14:paraId="0DE34312" w14:textId="77777777" w:rsidR="00592365" w:rsidRDefault="00592365" w:rsidP="001E6D8B"/>
        </w:tc>
      </w:tr>
      <w:tr w:rsidR="00592365" w14:paraId="08DAF31C" w14:textId="77777777" w:rsidTr="001E6D8B">
        <w:tc>
          <w:tcPr>
            <w:tcW w:w="456" w:type="dxa"/>
          </w:tcPr>
          <w:p w14:paraId="663FCDA8" w14:textId="77777777" w:rsidR="00592365" w:rsidRDefault="00592365" w:rsidP="001E6D8B">
            <w:r>
              <w:rPr>
                <w:rFonts w:hint="eastAsia"/>
              </w:rPr>
              <w:t>５</w:t>
            </w:r>
          </w:p>
        </w:tc>
        <w:tc>
          <w:tcPr>
            <w:tcW w:w="2126" w:type="dxa"/>
          </w:tcPr>
          <w:p w14:paraId="38C1978C" w14:textId="77777777" w:rsidR="00592365" w:rsidRDefault="00592365" w:rsidP="001E6D8B">
            <w:pPr>
              <w:jc w:val="right"/>
            </w:pPr>
            <w:r>
              <w:rPr>
                <w:rFonts w:hint="eastAsia"/>
              </w:rPr>
              <w:t>年　　月</w:t>
            </w:r>
          </w:p>
        </w:tc>
        <w:tc>
          <w:tcPr>
            <w:tcW w:w="3225" w:type="dxa"/>
          </w:tcPr>
          <w:p w14:paraId="75DFB6D0" w14:textId="77777777" w:rsidR="00592365" w:rsidRDefault="00592365" w:rsidP="001E6D8B"/>
        </w:tc>
        <w:tc>
          <w:tcPr>
            <w:tcW w:w="3260" w:type="dxa"/>
          </w:tcPr>
          <w:p w14:paraId="22754B6A" w14:textId="77777777" w:rsidR="00592365" w:rsidRDefault="00592365" w:rsidP="001E6D8B"/>
        </w:tc>
      </w:tr>
      <w:tr w:rsidR="00592365" w14:paraId="0262360A" w14:textId="77777777" w:rsidTr="001E6D8B">
        <w:tc>
          <w:tcPr>
            <w:tcW w:w="5807" w:type="dxa"/>
            <w:gridSpan w:val="3"/>
          </w:tcPr>
          <w:p w14:paraId="52AD253B" w14:textId="77777777" w:rsidR="00592365" w:rsidRDefault="00592365" w:rsidP="001E6D8B">
            <w:pPr>
              <w:jc w:val="center"/>
            </w:pPr>
            <w:r>
              <w:rPr>
                <w:rFonts w:hint="eastAsia"/>
              </w:rPr>
              <w:t>合計</w:t>
            </w:r>
          </w:p>
        </w:tc>
        <w:tc>
          <w:tcPr>
            <w:tcW w:w="3260" w:type="dxa"/>
          </w:tcPr>
          <w:p w14:paraId="577A1AC7" w14:textId="77777777" w:rsidR="00592365" w:rsidRDefault="00592365" w:rsidP="001E6D8B"/>
        </w:tc>
      </w:tr>
    </w:tbl>
    <w:p w14:paraId="54FD0B27" w14:textId="77777777" w:rsidR="00592365" w:rsidRDefault="00592365"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773"/>
        <w:gridCol w:w="2320"/>
        <w:gridCol w:w="3193"/>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197FD21C" w14:textId="77777777" w:rsidR="00407DD7" w:rsidRPr="00346253" w:rsidRDefault="00407DD7">
      <w:pPr>
        <w:rPr>
          <w:rFonts w:asciiTheme="minorEastAsia" w:hAnsiTheme="minorEastAsia"/>
        </w:rPr>
      </w:pPr>
    </w:p>
    <w:sectPr w:rsidR="00407DD7" w:rsidRPr="00346253" w:rsidSect="003370A1">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EE3"/>
    <w:rsid w:val="0000314B"/>
    <w:rsid w:val="00011B88"/>
    <w:rsid w:val="00036AAE"/>
    <w:rsid w:val="000460F3"/>
    <w:rsid w:val="0006535B"/>
    <w:rsid w:val="00081F74"/>
    <w:rsid w:val="000B0884"/>
    <w:rsid w:val="000E614A"/>
    <w:rsid w:val="00100DAD"/>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92365"/>
    <w:rsid w:val="005A0FFA"/>
    <w:rsid w:val="0061695D"/>
    <w:rsid w:val="006178F2"/>
    <w:rsid w:val="0063646E"/>
    <w:rsid w:val="00682C06"/>
    <w:rsid w:val="00696C22"/>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C5725"/>
    <w:rsid w:val="00BE499F"/>
    <w:rsid w:val="00BF2EE3"/>
    <w:rsid w:val="00C0471C"/>
    <w:rsid w:val="00C260B1"/>
    <w:rsid w:val="00C4347E"/>
    <w:rsid w:val="00C718A0"/>
    <w:rsid w:val="00C75749"/>
    <w:rsid w:val="00C9700D"/>
    <w:rsid w:val="00CB0EE5"/>
    <w:rsid w:val="00CB29B2"/>
    <w:rsid w:val="00CF5578"/>
    <w:rsid w:val="00D11BCF"/>
    <w:rsid w:val="00D14713"/>
    <w:rsid w:val="00D33561"/>
    <w:rsid w:val="00D552C9"/>
    <w:rsid w:val="00D55945"/>
    <w:rsid w:val="00D57203"/>
    <w:rsid w:val="00D608CC"/>
    <w:rsid w:val="00D621F1"/>
    <w:rsid w:val="00D77571"/>
    <w:rsid w:val="00D80628"/>
    <w:rsid w:val="00DA187E"/>
    <w:rsid w:val="00DD4B5C"/>
    <w:rsid w:val="00E304FD"/>
    <w:rsid w:val="00ED310E"/>
    <w:rsid w:val="00ED32F4"/>
    <w:rsid w:val="00EE480B"/>
    <w:rsid w:val="00F32A16"/>
    <w:rsid w:val="00F40F76"/>
    <w:rsid w:val="00F447C6"/>
    <w:rsid w:val="00F5032B"/>
    <w:rsid w:val="00F60ACE"/>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01">
      <v:textbox inset="5.85pt,.7pt,5.85pt,.7pt"/>
    </o:shapedefaults>
    <o:shapelayout v:ext="edit">
      <o:idmap v:ext="edit" data="1"/>
    </o:shapelayout>
  </w:shapeDefaults>
  <w:decimalSymbol w:val="."/>
  <w:listSeparator w:val=","/>
  <w14:docId w14:val="00EE5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98853E7B.dotm</Template>
  <TotalTime>4</TotalTime>
  <Pages>5</Pages>
  <Words>324</Words>
  <Characters>1851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長瀬　永佳</cp:lastModifiedBy>
  <cp:revision>4</cp:revision>
  <cp:lastPrinted>2018-05-29T06:10:00Z</cp:lastPrinted>
  <dcterms:created xsi:type="dcterms:W3CDTF">2020-04-15T12:53:00Z</dcterms:created>
  <dcterms:modified xsi:type="dcterms:W3CDTF">2020-06-15T23:58:00Z</dcterms:modified>
</cp:coreProperties>
</file>