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82" w:rsidRPr="008A0763" w:rsidRDefault="00C76B82" w:rsidP="00C76B82">
      <w:pPr>
        <w:jc w:val="center"/>
        <w:rPr>
          <w:sz w:val="52"/>
          <w:szCs w:val="52"/>
        </w:rPr>
      </w:pPr>
      <w:r w:rsidRPr="008A0763">
        <w:rPr>
          <w:rFonts w:hint="eastAsia"/>
          <w:sz w:val="52"/>
          <w:szCs w:val="52"/>
        </w:rPr>
        <w:t>委　任　状</w:t>
      </w:r>
    </w:p>
    <w:p w:rsidR="00C76B82" w:rsidRPr="008A0763" w:rsidRDefault="00C76B82" w:rsidP="00C76B82">
      <w:pPr>
        <w:jc w:val="right"/>
        <w:rPr>
          <w:sz w:val="24"/>
          <w:szCs w:val="24"/>
        </w:rPr>
      </w:pPr>
    </w:p>
    <w:p w:rsidR="00C76B82" w:rsidRPr="009B378E" w:rsidRDefault="00C76B82" w:rsidP="00C76B82">
      <w:pPr>
        <w:wordWrap w:val="0"/>
        <w:jc w:val="right"/>
        <w:rPr>
          <w:sz w:val="24"/>
          <w:szCs w:val="24"/>
        </w:rPr>
      </w:pPr>
      <w:r w:rsidRPr="008A0763">
        <w:rPr>
          <w:rFonts w:hint="eastAsia"/>
          <w:sz w:val="24"/>
          <w:szCs w:val="24"/>
        </w:rPr>
        <w:t>平成　　年　　月　　日</w:t>
      </w:r>
    </w:p>
    <w:p w:rsidR="00C76B82" w:rsidRDefault="00C76B82" w:rsidP="00C76B82">
      <w:pPr>
        <w:rPr>
          <w:sz w:val="24"/>
          <w:szCs w:val="24"/>
          <w:u w:val="thick"/>
        </w:rPr>
      </w:pPr>
    </w:p>
    <w:p w:rsidR="00C76B82" w:rsidRDefault="00C76B82" w:rsidP="00C76B82">
      <w:pPr>
        <w:ind w:firstLineChars="100" w:firstLine="240"/>
        <w:rPr>
          <w:sz w:val="24"/>
          <w:szCs w:val="24"/>
        </w:rPr>
      </w:pPr>
      <w:r w:rsidRPr="00F67C88">
        <w:rPr>
          <w:rFonts w:hint="eastAsia"/>
          <w:sz w:val="24"/>
          <w:szCs w:val="24"/>
        </w:rPr>
        <w:t>私</w:t>
      </w:r>
      <w:r>
        <w:rPr>
          <w:rFonts w:hint="eastAsia"/>
          <w:sz w:val="24"/>
          <w:szCs w:val="24"/>
        </w:rPr>
        <w:t>は、</w:t>
      </w:r>
    </w:p>
    <w:p w:rsidR="00C76B82" w:rsidRPr="00117E45" w:rsidRDefault="00C76B82" w:rsidP="00C76B82">
      <w:pPr>
        <w:ind w:left="480" w:hanging="240"/>
        <w:rPr>
          <w:sz w:val="24"/>
          <w:szCs w:val="24"/>
        </w:rPr>
      </w:pPr>
      <w:r w:rsidRPr="00117E45">
        <w:rPr>
          <w:rFonts w:hint="eastAsia"/>
          <w:sz w:val="24"/>
          <w:szCs w:val="24"/>
        </w:rPr>
        <w:t>・名古屋市建築確認台帳記載事項証明書交付要綱第５条第１項の規定に基づく申請</w:t>
      </w:r>
      <w:r>
        <w:rPr>
          <w:rFonts w:hint="eastAsia"/>
          <w:sz w:val="24"/>
          <w:szCs w:val="24"/>
        </w:rPr>
        <w:t>書の提出</w:t>
      </w:r>
      <w:r w:rsidRPr="00117E45">
        <w:rPr>
          <w:rFonts w:hint="eastAsia"/>
          <w:sz w:val="24"/>
          <w:szCs w:val="24"/>
        </w:rPr>
        <w:t>、及び台帳記載事項証明書の受領、</w:t>
      </w:r>
    </w:p>
    <w:p w:rsidR="00C76B82" w:rsidRPr="00117E45" w:rsidRDefault="00C76B82" w:rsidP="00C76B82">
      <w:pPr>
        <w:ind w:left="48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117E45">
        <w:rPr>
          <w:rFonts w:hint="eastAsia"/>
          <w:sz w:val="24"/>
          <w:szCs w:val="24"/>
        </w:rPr>
        <w:t>事務取扱要領に基づく検査済証等処理経過の証明願の申請、及び検査済証等処理経過の証明書の受領</w:t>
      </w:r>
    </w:p>
    <w:p w:rsidR="00C76B82" w:rsidRDefault="00C76B82" w:rsidP="00C76B8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を下記の者に委任します</w:t>
      </w:r>
      <w:r w:rsidRPr="00F67C88">
        <w:rPr>
          <w:rFonts w:hint="eastAsia"/>
          <w:sz w:val="24"/>
          <w:szCs w:val="24"/>
        </w:rPr>
        <w:t>。</w:t>
      </w:r>
    </w:p>
    <w:p w:rsidR="00C76B82" w:rsidRDefault="00C76B82" w:rsidP="00C76B82">
      <w:pPr>
        <w:rPr>
          <w:sz w:val="24"/>
          <w:szCs w:val="24"/>
          <w:u w:val="thick"/>
        </w:rPr>
      </w:pP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980"/>
        <w:gridCol w:w="5979"/>
      </w:tblGrid>
      <w:tr w:rsidR="00C76B82" w:rsidTr="00B20D07">
        <w:trPr>
          <w:trHeight w:val="945"/>
        </w:trPr>
        <w:tc>
          <w:tcPr>
            <w:tcW w:w="1980" w:type="dxa"/>
            <w:vAlign w:val="center"/>
          </w:tcPr>
          <w:p w:rsidR="00C76B82" w:rsidRDefault="00C76B82" w:rsidP="00B20D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対象建築物等の</w:t>
            </w:r>
          </w:p>
          <w:p w:rsidR="00C76B82" w:rsidRDefault="00C76B82" w:rsidP="00B20D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　築　主　等</w:t>
            </w:r>
          </w:p>
        </w:tc>
        <w:tc>
          <w:tcPr>
            <w:tcW w:w="5979" w:type="dxa"/>
          </w:tcPr>
          <w:p w:rsidR="00C76B82" w:rsidRDefault="00C76B82" w:rsidP="00B20D0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6B82" w:rsidTr="00B20D07">
        <w:trPr>
          <w:trHeight w:val="945"/>
        </w:trPr>
        <w:tc>
          <w:tcPr>
            <w:tcW w:w="1980" w:type="dxa"/>
            <w:vAlign w:val="center"/>
          </w:tcPr>
          <w:p w:rsidR="00C76B82" w:rsidRDefault="00C76B82" w:rsidP="00B20D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対象建築物等の</w:t>
            </w:r>
          </w:p>
          <w:p w:rsidR="00C76B82" w:rsidRDefault="00C76B82" w:rsidP="00B20D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　築　場　所</w:t>
            </w:r>
          </w:p>
        </w:tc>
        <w:tc>
          <w:tcPr>
            <w:tcW w:w="5979" w:type="dxa"/>
          </w:tcPr>
          <w:p w:rsidR="00C76B82" w:rsidRDefault="00C76B82" w:rsidP="00B20D07">
            <w:pPr>
              <w:rPr>
                <w:sz w:val="24"/>
                <w:szCs w:val="24"/>
              </w:rPr>
            </w:pPr>
          </w:p>
        </w:tc>
      </w:tr>
      <w:tr w:rsidR="00C76B82" w:rsidTr="00B20D07">
        <w:trPr>
          <w:trHeight w:val="945"/>
        </w:trPr>
        <w:tc>
          <w:tcPr>
            <w:tcW w:w="1980" w:type="dxa"/>
            <w:vAlign w:val="center"/>
          </w:tcPr>
          <w:p w:rsidR="00C76B82" w:rsidRDefault="00C76B82" w:rsidP="00B20D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確認済証番号</w:t>
            </w:r>
          </w:p>
        </w:tc>
        <w:tc>
          <w:tcPr>
            <w:tcW w:w="5979" w:type="dxa"/>
          </w:tcPr>
          <w:p w:rsidR="00C76B82" w:rsidRDefault="00C76B82" w:rsidP="00B20D07">
            <w:pPr>
              <w:rPr>
                <w:sz w:val="24"/>
                <w:szCs w:val="24"/>
              </w:rPr>
            </w:pPr>
          </w:p>
        </w:tc>
      </w:tr>
    </w:tbl>
    <w:p w:rsidR="00C76B82" w:rsidRDefault="00C76B82" w:rsidP="00C76B82">
      <w:pPr>
        <w:rPr>
          <w:sz w:val="24"/>
          <w:szCs w:val="24"/>
          <w:u w:val="thick"/>
        </w:rPr>
      </w:pPr>
    </w:p>
    <w:p w:rsidR="00C76B82" w:rsidRPr="00330A09" w:rsidRDefault="00C76B82" w:rsidP="00C76B82">
      <w:pPr>
        <w:rPr>
          <w:sz w:val="24"/>
          <w:szCs w:val="24"/>
          <w:u w:val="thick"/>
        </w:rPr>
      </w:pPr>
    </w:p>
    <w:p w:rsidR="00C76B82" w:rsidRDefault="00C76B82" w:rsidP="00C76B82">
      <w:pPr>
        <w:ind w:firstLineChars="400" w:firstLine="960"/>
        <w:rPr>
          <w:sz w:val="24"/>
          <w:szCs w:val="24"/>
        </w:rPr>
      </w:pPr>
      <w:r w:rsidRPr="008A0763">
        <w:rPr>
          <w:rFonts w:hint="eastAsia"/>
          <w:sz w:val="24"/>
          <w:szCs w:val="24"/>
        </w:rPr>
        <w:t>委任者</w:t>
      </w:r>
    </w:p>
    <w:p w:rsidR="00C76B82" w:rsidRDefault="00C76B82" w:rsidP="00C76B82">
      <w:pPr>
        <w:ind w:firstLineChars="1000" w:firstLine="2400"/>
        <w:rPr>
          <w:sz w:val="24"/>
          <w:szCs w:val="24"/>
          <w:u w:val="thick"/>
        </w:rPr>
      </w:pPr>
      <w:r w:rsidRPr="008A0763">
        <w:rPr>
          <w:rFonts w:hint="eastAsia"/>
          <w:sz w:val="24"/>
          <w:szCs w:val="24"/>
        </w:rPr>
        <w:t xml:space="preserve">住　　所　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</w:p>
    <w:p w:rsidR="00C76B82" w:rsidRDefault="00C76B82" w:rsidP="00C76B82">
      <w:pPr>
        <w:rPr>
          <w:sz w:val="24"/>
          <w:szCs w:val="24"/>
          <w:u w:val="thick"/>
        </w:rPr>
      </w:pPr>
    </w:p>
    <w:p w:rsidR="00C76B82" w:rsidRDefault="00C76B82" w:rsidP="00C76B82">
      <w:pPr>
        <w:ind w:firstLineChars="1000" w:firstLine="2400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氏　　名　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㊞　</w:t>
      </w:r>
    </w:p>
    <w:p w:rsidR="00C76B82" w:rsidRPr="005D25A8" w:rsidRDefault="00C76B82" w:rsidP="00C76B82">
      <w:pPr>
        <w:ind w:firstLine="2400"/>
        <w:rPr>
          <w:sz w:val="24"/>
          <w:szCs w:val="24"/>
        </w:rPr>
      </w:pPr>
      <w:r w:rsidRPr="005D25A8">
        <w:rPr>
          <w:rFonts w:hint="eastAsia"/>
          <w:sz w:val="24"/>
          <w:szCs w:val="24"/>
        </w:rPr>
        <w:t>(</w:t>
      </w:r>
      <w:r w:rsidRPr="005D25A8">
        <w:rPr>
          <w:rFonts w:hint="eastAsia"/>
          <w:sz w:val="24"/>
          <w:szCs w:val="24"/>
        </w:rPr>
        <w:t>法人の場合は、所在地、名称及び代表者氏名</w:t>
      </w:r>
      <w:r w:rsidRPr="005D25A8">
        <w:rPr>
          <w:rFonts w:hint="eastAsia"/>
          <w:sz w:val="24"/>
          <w:szCs w:val="24"/>
        </w:rPr>
        <w:t>)</w:t>
      </w:r>
    </w:p>
    <w:p w:rsidR="00C76B82" w:rsidRDefault="00C76B82" w:rsidP="00C76B82">
      <w:pPr>
        <w:rPr>
          <w:sz w:val="24"/>
          <w:szCs w:val="24"/>
        </w:rPr>
      </w:pPr>
    </w:p>
    <w:p w:rsidR="00C76B82" w:rsidRDefault="00C76B82" w:rsidP="00C76B8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受任</w:t>
      </w:r>
      <w:r w:rsidRPr="008A0763">
        <w:rPr>
          <w:rFonts w:hint="eastAsia"/>
          <w:sz w:val="24"/>
          <w:szCs w:val="24"/>
        </w:rPr>
        <w:t>者</w:t>
      </w:r>
    </w:p>
    <w:p w:rsidR="00C76B82" w:rsidRDefault="00C76B82" w:rsidP="00C76B82">
      <w:pPr>
        <w:ind w:firstLineChars="1000" w:firstLine="2400"/>
        <w:rPr>
          <w:sz w:val="24"/>
          <w:szCs w:val="24"/>
          <w:u w:val="thick"/>
        </w:rPr>
      </w:pPr>
      <w:r w:rsidRPr="008A0763">
        <w:rPr>
          <w:rFonts w:hint="eastAsia"/>
          <w:sz w:val="24"/>
          <w:szCs w:val="24"/>
        </w:rPr>
        <w:t xml:space="preserve">住　　所　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</w:p>
    <w:p w:rsidR="00C76B82" w:rsidRDefault="00C76B82" w:rsidP="00C76B82">
      <w:pPr>
        <w:rPr>
          <w:sz w:val="24"/>
          <w:szCs w:val="24"/>
          <w:u w:val="thick"/>
        </w:rPr>
      </w:pPr>
    </w:p>
    <w:p w:rsidR="00C76B82" w:rsidRDefault="00C76B82" w:rsidP="00C76B82">
      <w:pPr>
        <w:ind w:firstLineChars="1000" w:firstLine="2400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氏　　名　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㊞　　</w:t>
      </w:r>
    </w:p>
    <w:p w:rsidR="00C76B82" w:rsidRDefault="00C76B82" w:rsidP="00C76B82">
      <w:pPr>
        <w:rPr>
          <w:sz w:val="24"/>
          <w:szCs w:val="24"/>
        </w:rPr>
      </w:pPr>
    </w:p>
    <w:p w:rsidR="00C76B82" w:rsidRDefault="00C76B82" w:rsidP="00C76B82">
      <w:pPr>
        <w:rPr>
          <w:sz w:val="24"/>
          <w:szCs w:val="24"/>
        </w:rPr>
      </w:pPr>
    </w:p>
    <w:p w:rsidR="00C76B82" w:rsidRDefault="00C76B82" w:rsidP="00C76B82">
      <w:pPr>
        <w:spacing w:line="400" w:lineRule="exact"/>
        <w:ind w:right="958"/>
        <w:jc w:val="center"/>
        <w:rPr>
          <w:sz w:val="22"/>
        </w:rPr>
      </w:pPr>
      <w:r>
        <w:rPr>
          <w:rFonts w:hint="eastAsia"/>
          <w:sz w:val="22"/>
        </w:rPr>
        <w:t>注　「委任</w:t>
      </w:r>
      <w:r w:rsidRPr="00CC3B69">
        <w:rPr>
          <w:rFonts w:hint="eastAsia"/>
          <w:sz w:val="22"/>
        </w:rPr>
        <w:t>者</w:t>
      </w:r>
      <w:r>
        <w:rPr>
          <w:rFonts w:hint="eastAsia"/>
          <w:sz w:val="22"/>
        </w:rPr>
        <w:t>」</w:t>
      </w:r>
      <w:r w:rsidRPr="00CC3B69">
        <w:rPr>
          <w:rFonts w:hint="eastAsia"/>
          <w:sz w:val="22"/>
        </w:rPr>
        <w:t>が法人の場合は、必ず法人の代表者印を押印してください</w:t>
      </w:r>
    </w:p>
    <w:p w:rsidR="00C76B82" w:rsidRDefault="00C76B82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C73029" w:rsidRPr="000A03F5" w:rsidRDefault="00B7710D" w:rsidP="00C76B82">
      <w:pPr>
        <w:spacing w:line="400" w:lineRule="exact"/>
        <w:ind w:right="958"/>
        <w:jc w:val="center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lastRenderedPageBreak/>
        <w:t xml:space="preserve">　</w:t>
      </w:r>
      <w:r w:rsidR="004C0077" w:rsidRPr="000A03F5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記</w:t>
      </w:r>
      <w:r w:rsidR="005D0598" w:rsidRPr="000A03F5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 xml:space="preserve">　　</w:t>
      </w:r>
      <w:r w:rsidR="004C0077" w:rsidRPr="000A03F5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入</w:t>
      </w:r>
      <w:r w:rsidR="005D0598" w:rsidRPr="000A03F5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 xml:space="preserve">　　</w:t>
      </w:r>
      <w:r w:rsidR="004C0077" w:rsidRPr="000A03F5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>例</w:t>
      </w:r>
      <w:r w:rsidR="001A2BE2">
        <w:rPr>
          <w:rFonts w:ascii="メイリオ" w:eastAsia="メイリオ" w:hAnsi="メイリオ" w:hint="eastAsia"/>
          <w:b/>
          <w:sz w:val="24"/>
          <w:szCs w:val="24"/>
          <w:bdr w:val="single" w:sz="4" w:space="0" w:color="auto"/>
        </w:rPr>
        <w:t xml:space="preserve">　</w:t>
      </w:r>
    </w:p>
    <w:p w:rsidR="004C0077" w:rsidRDefault="00C20361" w:rsidP="00065A0C">
      <w:pPr>
        <w:ind w:right="96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3975100</wp:posOffset>
                </wp:positionV>
                <wp:extent cx="1403985" cy="1143000"/>
                <wp:effectExtent l="13335" t="13335" r="287655" b="571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143000"/>
                        </a:xfrm>
                        <a:prstGeom prst="wedgeRoundRectCallout">
                          <a:avLst>
                            <a:gd name="adj1" fmla="val 68815"/>
                            <a:gd name="adj2" fmla="val -19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0E" w:rsidRDefault="00526B0E" w:rsidP="00065A0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CB26E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「</w:t>
                            </w:r>
                            <w:r w:rsidR="00AF334C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受任</w:t>
                            </w:r>
                            <w:r w:rsidRPr="00CB26EB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者」には、必ず窓口に来る方の名前を記入</w:t>
                            </w:r>
                            <w:r w:rsidRPr="000D6A52">
                              <w:rPr>
                                <w:rFonts w:ascii="メイリオ" w:eastAsia="メイリオ" w:hAnsi="メイリオ" w:hint="eastAsia"/>
                              </w:rPr>
                              <w:t>してください。</w:t>
                            </w:r>
                          </w:p>
                          <w:p w:rsidR="00526B0E" w:rsidRPr="000D6A52" w:rsidRDefault="00526B0E" w:rsidP="000D6A5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なお、下記注意もご一読ください。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left:0;text-align:left;margin-left:-42pt;margin-top:313pt;width:110.55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" adj="25664,6600">
                <v:textbox inset="5.85pt,.7pt,5.85pt,.7pt">
                  <w:txbxContent>
                    <w:p w:rsidR="00526B0E" w:rsidRDefault="00526B0E" w:rsidP="00065A0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CB26EB">
                        <w:rPr>
                          <w:rFonts w:ascii="メイリオ" w:eastAsia="メイリオ" w:hAnsi="メイリオ" w:hint="eastAsia"/>
                          <w:b/>
                        </w:rPr>
                        <w:t>「</w:t>
                      </w:r>
                      <w:r w:rsidR="00AF334C">
                        <w:rPr>
                          <w:rFonts w:ascii="メイリオ" w:eastAsia="メイリオ" w:hAnsi="メイリオ" w:hint="eastAsia"/>
                          <w:b/>
                        </w:rPr>
                        <w:t>受任</w:t>
                      </w:r>
                      <w:r w:rsidRPr="00CB26EB">
                        <w:rPr>
                          <w:rFonts w:ascii="メイリオ" w:eastAsia="メイリオ" w:hAnsi="メイリオ" w:hint="eastAsia"/>
                          <w:b/>
                        </w:rPr>
                        <w:t>者」には、必ず窓口に来る方の名前を記入</w:t>
                      </w:r>
                      <w:r w:rsidRPr="000D6A52">
                        <w:rPr>
                          <w:rFonts w:ascii="メイリオ" w:eastAsia="メイリオ" w:hAnsi="メイリオ" w:hint="eastAsia"/>
                        </w:rPr>
                        <w:t>してください。</w:t>
                      </w:r>
                    </w:p>
                    <w:p w:rsidR="00526B0E" w:rsidRPr="000D6A52" w:rsidRDefault="00526B0E" w:rsidP="000D6A52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なお、下記注意もご一読ください。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3107055</wp:posOffset>
                </wp:positionV>
                <wp:extent cx="1403985" cy="717550"/>
                <wp:effectExtent l="13335" t="12065" r="249555" b="1333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717550"/>
                        </a:xfrm>
                        <a:prstGeom prst="wedgeRoundRectCallout">
                          <a:avLst>
                            <a:gd name="adj1" fmla="val 65921"/>
                            <a:gd name="adj2" fmla="val 167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0E" w:rsidRPr="001814E3" w:rsidRDefault="00526B0E" w:rsidP="00065A0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814E3">
                              <w:rPr>
                                <w:rFonts w:ascii="メイリオ" w:eastAsia="メイリオ" w:hAnsi="メイリオ" w:hint="eastAsia"/>
                              </w:rPr>
                              <w:t>「委任者」は建築主、または現在の所有者になります。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62" style="position:absolute;left:0;text-align:left;margin-left:-36.75pt;margin-top:244.65pt;width:110.55pt;height:5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" adj="25039,14413">
                <v:textbox inset="5.85pt,.7pt,5.85pt,.7pt">
                  <w:txbxContent>
                    <w:p w:rsidR="00526B0E" w:rsidRPr="001814E3" w:rsidRDefault="00526B0E" w:rsidP="00065A0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1814E3">
                        <w:rPr>
                          <w:rFonts w:ascii="メイリオ" w:eastAsia="メイリオ" w:hAnsi="メイリオ" w:hint="eastAsia"/>
                        </w:rPr>
                        <w:t>「委任者」は建築主、または現在の所有者になります。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3668395</wp:posOffset>
                </wp:positionV>
                <wp:extent cx="1403985" cy="751205"/>
                <wp:effectExtent l="470535" t="11430" r="11430" b="8890"/>
                <wp:wrapNone/>
                <wp:docPr id="12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751205"/>
                        </a:xfrm>
                        <a:prstGeom prst="wedgeRoundRectCallout">
                          <a:avLst>
                            <a:gd name="adj1" fmla="val -81074"/>
                            <a:gd name="adj2" fmla="val -15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1FD" w:rsidRPr="00026C9A" w:rsidRDefault="000E5B56" w:rsidP="00F221FD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法人の場合は、会社名、代表者名の記名、代表者印の押印が必要です。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0" o:spid="_x0000_s1028" type="#_x0000_t62" style="position:absolute;left:0;text-align:left;margin-left:341.25pt;margin-top:288.85pt;width:110.55pt;height:5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" adj="-6712,7377">
                <v:textbox inset="5.85pt,.7pt,5.85pt,.7pt">
                  <w:txbxContent>
                    <w:p w:rsidR="00F221FD" w:rsidRPr="00026C9A" w:rsidRDefault="000E5B56" w:rsidP="00F221FD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法人の場合は、会社名、代表者名の記名、代表者印の押印が必要です。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4546600</wp:posOffset>
                </wp:positionV>
                <wp:extent cx="2057400" cy="685800"/>
                <wp:effectExtent l="3810" t="381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Pr="00877B08" w:rsidRDefault="00526B0E" w:rsidP="00AB7839">
                            <w:pPr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 w:rsidRPr="00877B08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株式会社名古屋　建築　花子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165pt;margin-top:358pt;width:162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" filled="f" stroked="f">
                <v:textbox inset="5.85pt,.7pt,5.85pt,.7pt">
                  <w:txbxContent>
                    <w:p w:rsidR="00526B0E" w:rsidRPr="00877B08" w:rsidRDefault="00526B0E" w:rsidP="00AB7839">
                      <w:pPr>
                        <w:rPr>
                          <w:rFonts w:ascii="HG丸ｺﾞｼｯｸM-PRO" w:eastAsia="HG丸ｺﾞｼｯｸM-PRO"/>
                          <w:sz w:val="16"/>
                        </w:rPr>
                      </w:pPr>
                      <w:r w:rsidRPr="00877B08">
                        <w:rPr>
                          <w:rFonts w:ascii="HG丸ｺﾞｼｯｸM-PRO" w:eastAsia="HG丸ｺﾞｼｯｸM-PRO" w:hint="eastAsia"/>
                          <w:sz w:val="16"/>
                        </w:rPr>
                        <w:t>株式会社名古屋　建築　花子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4318000</wp:posOffset>
                </wp:positionV>
                <wp:extent cx="2171700" cy="342900"/>
                <wp:effectExtent l="3810" t="381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Pr="00B144E3" w:rsidRDefault="00526B0E" w:rsidP="00AB7839">
                            <w:pPr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 w:rsidRPr="00B144E3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名古屋市中区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錦三</w:t>
                            </w:r>
                            <w:r w:rsidRPr="00B144E3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丁目○番地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165pt;margin-top:340pt;width:17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/8twIAAMA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" filled="f" stroked="f">
                <v:textbox inset="5.85pt,.7pt,5.85pt,.7pt">
                  <w:txbxContent>
                    <w:p w:rsidR="00526B0E" w:rsidRPr="00B144E3" w:rsidRDefault="00526B0E" w:rsidP="00AB7839">
                      <w:pPr>
                        <w:rPr>
                          <w:rFonts w:ascii="HG丸ｺﾞｼｯｸM-PRO" w:eastAsia="HG丸ｺﾞｼｯｸM-PRO"/>
                          <w:sz w:val="16"/>
                        </w:rPr>
                      </w:pPr>
                      <w:r w:rsidRPr="00B144E3">
                        <w:rPr>
                          <w:rFonts w:ascii="HG丸ｺﾞｼｯｸM-PRO" w:eastAsia="HG丸ｺﾞｼｯｸM-PRO" w:hint="eastAsia"/>
                          <w:sz w:val="18"/>
                        </w:rPr>
                        <w:t>名古屋市中区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錦三</w:t>
                      </w:r>
                      <w:r w:rsidRPr="00B144E3">
                        <w:rPr>
                          <w:rFonts w:ascii="HG丸ｺﾞｼｯｸM-PRO" w:eastAsia="HG丸ｺﾞｼｯｸM-PRO" w:hint="eastAsia"/>
                          <w:sz w:val="18"/>
                        </w:rPr>
                        <w:t>丁目○番地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3770630</wp:posOffset>
                </wp:positionV>
                <wp:extent cx="1600200" cy="370840"/>
                <wp:effectExtent l="3810" t="0" r="0" b="127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Default="00526B0E" w:rsidP="00AB7839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名古屋　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68pt;margin-top:296.9pt;width:126pt;height:2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" filled="f" stroked="f">
                <v:textbox inset="5.85pt,.7pt,5.85pt,.7pt">
                  <w:txbxContent>
                    <w:p w:rsidR="00526B0E" w:rsidRDefault="00526B0E" w:rsidP="00AB7839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名古屋　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3481705</wp:posOffset>
                </wp:positionV>
                <wp:extent cx="2171700" cy="342900"/>
                <wp:effectExtent l="3810" t="0" r="0" b="381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Pr="009D1E5B" w:rsidRDefault="00526B0E" w:rsidP="00AB7839">
                            <w:pPr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B144E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名古屋市中区丸の内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三丁目</w:t>
                            </w:r>
                            <w:r w:rsidRPr="00B144E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○番地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68pt;margin-top:274.15pt;width:17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+jtw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" filled="f" stroked="f">
                <v:textbox inset="5.85pt,.7pt,5.85pt,.7pt">
                  <w:txbxContent>
                    <w:p w:rsidR="00526B0E" w:rsidRPr="009D1E5B" w:rsidRDefault="00526B0E" w:rsidP="00AB7839">
                      <w:pPr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B144E3">
                        <w:rPr>
                          <w:rFonts w:ascii="HG丸ｺﾞｼｯｸM-PRO" w:eastAsia="HG丸ｺﾞｼｯｸM-PRO" w:hint="eastAsia"/>
                          <w:sz w:val="20"/>
                        </w:rPr>
                        <w:t>名古屋市中区丸の内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三丁目</w:t>
                      </w:r>
                      <w:r w:rsidRPr="00B144E3">
                        <w:rPr>
                          <w:rFonts w:ascii="HG丸ｺﾞｼｯｸM-PRO" w:eastAsia="HG丸ｺﾞｼｯｸM-PRO" w:hint="eastAsia"/>
                          <w:sz w:val="20"/>
                        </w:rPr>
                        <w:t>○番地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2653665</wp:posOffset>
                </wp:positionV>
                <wp:extent cx="1186815" cy="864235"/>
                <wp:effectExtent l="299085" t="6350" r="9525" b="571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864235"/>
                        </a:xfrm>
                        <a:prstGeom prst="wedgeRoundRectCallout">
                          <a:avLst>
                            <a:gd name="adj1" fmla="val -73222"/>
                            <a:gd name="adj2" fmla="val 87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0E" w:rsidRPr="00564E8B" w:rsidRDefault="00526B0E" w:rsidP="00065A0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64E8B">
                              <w:rPr>
                                <w:rFonts w:ascii="メイリオ" w:eastAsia="メイリオ" w:hAnsi="メイリオ" w:hint="eastAsia"/>
                              </w:rPr>
                              <w:t>確認番号が不明な場合は</w:t>
                            </w:r>
                            <w:r w:rsidR="00903257">
                              <w:rPr>
                                <w:rFonts w:ascii="メイリオ" w:eastAsia="メイリオ" w:hAnsi="メイリオ" w:hint="eastAsia"/>
                              </w:rPr>
                              <w:t>、建築計画概要書等閲覧申請により特定して下さい</w:t>
                            </w:r>
                            <w:r w:rsidRPr="00564E8B"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3" type="#_x0000_t62" style="position:absolute;left:0;text-align:left;margin-left:336pt;margin-top:208.95pt;width:93.45pt;height:6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" adj="-5016,12697">
                <v:textbox inset="5.85pt,.7pt,5.85pt,.7pt">
                  <w:txbxContent>
                    <w:p w:rsidR="00526B0E" w:rsidRPr="00564E8B" w:rsidRDefault="00526B0E" w:rsidP="00065A0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564E8B">
                        <w:rPr>
                          <w:rFonts w:ascii="メイリオ" w:eastAsia="メイリオ" w:hAnsi="メイリオ" w:hint="eastAsia"/>
                        </w:rPr>
                        <w:t>確認番号が不明な場合は</w:t>
                      </w:r>
                      <w:r w:rsidR="00903257">
                        <w:rPr>
                          <w:rFonts w:ascii="メイリオ" w:eastAsia="メイリオ" w:hAnsi="メイリオ" w:hint="eastAsia"/>
                        </w:rPr>
                        <w:t>、建築計画概要書等閲覧申請により特定して下さい</w:t>
                      </w:r>
                      <w:r w:rsidRPr="00564E8B">
                        <w:rPr>
                          <w:rFonts w:ascii="メイリオ" w:eastAsia="メイリオ" w:hAnsi="メイリオ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1947545</wp:posOffset>
                </wp:positionV>
                <wp:extent cx="1241425" cy="655955"/>
                <wp:effectExtent l="337185" t="5080" r="12065" b="57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1425" cy="655955"/>
                        </a:xfrm>
                        <a:prstGeom prst="wedgeRoundRectCallout">
                          <a:avLst>
                            <a:gd name="adj1" fmla="val -74551"/>
                            <a:gd name="adj2" fmla="val 476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0E" w:rsidRPr="00564E8B" w:rsidRDefault="00526B0E" w:rsidP="00065A0C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6577C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建築当時の</w:t>
                            </w:r>
                            <w:r w:rsidRPr="00564E8B">
                              <w:rPr>
                                <w:rFonts w:ascii="メイリオ" w:eastAsia="メイリオ" w:hAnsi="メイリオ" w:hint="eastAsia"/>
                              </w:rPr>
                              <w:t>建築主、建築場所を記入してください。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4" type="#_x0000_t62" style="position:absolute;left:0;text-align:left;margin-left:336pt;margin-top:153.35pt;width:97.75pt;height:5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" adj="-5303,21098">
                <v:textbox inset="5.85pt,.7pt,5.85pt,.7pt">
                  <w:txbxContent>
                    <w:p w:rsidR="00526B0E" w:rsidRPr="00564E8B" w:rsidRDefault="00526B0E" w:rsidP="00065A0C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A6577C">
                        <w:rPr>
                          <w:rFonts w:ascii="メイリオ" w:eastAsia="メイリオ" w:hAnsi="メイリオ" w:hint="eastAsia"/>
                          <w:b/>
                        </w:rPr>
                        <w:t>建築当時の</w:t>
                      </w:r>
                      <w:r w:rsidRPr="00564E8B">
                        <w:rPr>
                          <w:rFonts w:ascii="メイリオ" w:eastAsia="メイリオ" w:hAnsi="メイリオ" w:hint="eastAsia"/>
                        </w:rPr>
                        <w:t>建築主、建築場所を記入してください。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2275840</wp:posOffset>
                </wp:positionV>
                <wp:extent cx="1600200" cy="370840"/>
                <wp:effectExtent l="1905" t="0" r="0" b="6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Pr="00AB7839" w:rsidRDefault="00526B0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B783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名古屋　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146.1pt;margin-top:179.2pt;width:126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" filled="f" stroked="f">
                <v:textbox inset="5.85pt,.7pt,5.85pt,.7pt">
                  <w:txbxContent>
                    <w:p w:rsidR="00526B0E" w:rsidRPr="00AB7839" w:rsidRDefault="00526B0E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AB7839">
                        <w:rPr>
                          <w:rFonts w:ascii="HG丸ｺﾞｼｯｸM-PRO" w:eastAsia="HG丸ｺﾞｼｯｸM-PRO" w:hint="eastAsia"/>
                          <w:sz w:val="22"/>
                        </w:rPr>
                        <w:t>名古屋　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2637790</wp:posOffset>
                </wp:positionV>
                <wp:extent cx="1895475" cy="342900"/>
                <wp:effectExtent l="0" t="0" r="444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Pr="00AB7839" w:rsidRDefault="00526B0E" w:rsidP="009D1E5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9D1E5B">
                              <w:rPr>
                                <w:rFonts w:ascii="HG丸ｺﾞｼｯｸM-PRO" w:eastAsia="HG丸ｺﾞｼｯｸM-PRO" w:hint="eastAsia"/>
                              </w:rPr>
                              <w:t>中区丸の内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三丁目</w:t>
                            </w:r>
                            <w:r w:rsidRPr="009D1E5B">
                              <w:rPr>
                                <w:rFonts w:ascii="HG丸ｺﾞｼｯｸM-PRO" w:eastAsia="HG丸ｺﾞｼｯｸM-PRO" w:hint="eastAsia"/>
                              </w:rPr>
                              <w:t>○番地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141.1pt;margin-top:207.7pt;width:149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JFuQ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" filled="f" stroked="f">
                <v:textbox inset="5.85pt,.7pt,5.85pt,.7pt">
                  <w:txbxContent>
                    <w:p w:rsidR="00526B0E" w:rsidRPr="00AB7839" w:rsidRDefault="00526B0E" w:rsidP="009D1E5B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9D1E5B">
                        <w:rPr>
                          <w:rFonts w:ascii="HG丸ｺﾞｼｯｸM-PRO" w:eastAsia="HG丸ｺﾞｼｯｸM-PRO" w:hint="eastAsia"/>
                        </w:rPr>
                        <w:t>中区丸の内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三丁目</w:t>
                      </w:r>
                      <w:r w:rsidRPr="009D1E5B">
                        <w:rPr>
                          <w:rFonts w:ascii="HG丸ｺﾞｼｯｸM-PRO" w:eastAsia="HG丸ｺﾞｼｯｸM-PRO" w:hint="eastAsia"/>
                        </w:rPr>
                        <w:t>○番地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2990215</wp:posOffset>
                </wp:positionV>
                <wp:extent cx="1557020" cy="2286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Pr="00AB7839" w:rsidRDefault="006753C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１２</w:t>
                            </w:r>
                            <w:r w:rsidR="00526B0E" w:rsidRPr="00AB783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－３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４５６７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142.2pt;margin-top:235.45pt;width:122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N1hgIAABY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" stroked="f">
                <v:textbox inset="5.85pt,.7pt,5.85pt,.7pt">
                  <w:txbxContent>
                    <w:p w:rsidR="00526B0E" w:rsidRPr="00AB7839" w:rsidRDefault="006753C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１２</w:t>
                      </w:r>
                      <w:r w:rsidR="00526B0E" w:rsidRPr="00AB7839">
                        <w:rPr>
                          <w:rFonts w:ascii="HG丸ｺﾞｼｯｸM-PRO" w:eastAsia="HG丸ｺﾞｼｯｸM-PRO" w:hint="eastAsia"/>
                          <w:sz w:val="22"/>
                        </w:rPr>
                        <w:t>－３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４５６７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431800</wp:posOffset>
                </wp:positionV>
                <wp:extent cx="1403985" cy="914400"/>
                <wp:effectExtent l="346710" t="13335" r="1143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914400"/>
                        </a:xfrm>
                        <a:prstGeom prst="wedgeRoundRectCallout">
                          <a:avLst>
                            <a:gd name="adj1" fmla="val -72843"/>
                            <a:gd name="adj2" fmla="val 27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0E" w:rsidRPr="00D24D5A" w:rsidRDefault="00526B0E" w:rsidP="00065A0C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委任状を作成</w:t>
                            </w:r>
                            <w:r w:rsidRPr="00065A0C">
                              <w:rPr>
                                <w:rFonts w:ascii="メイリオ" w:eastAsia="メイリオ" w:hAnsi="メイリオ" w:hint="eastAsia"/>
                              </w:rPr>
                              <w:t>した日を</w:t>
                            </w:r>
                            <w:r w:rsidR="001814E3">
                              <w:rPr>
                                <w:rFonts w:ascii="メイリオ" w:eastAsia="メイリオ" w:hAnsi="メイリオ" w:hint="eastAsia"/>
                              </w:rPr>
                              <w:t>記入し</w:t>
                            </w:r>
                            <w:r w:rsidRPr="00065A0C">
                              <w:rPr>
                                <w:rFonts w:ascii="メイリオ" w:eastAsia="メイリオ" w:hAnsi="メイリオ" w:hint="eastAsia"/>
                              </w:rPr>
                              <w:t>て</w:t>
                            </w:r>
                            <w:r w:rsidR="00A257AB">
                              <w:rPr>
                                <w:rFonts w:ascii="メイリオ" w:eastAsia="メイリオ" w:hAnsi="メイリオ" w:hint="eastAsia"/>
                              </w:rPr>
                              <w:t>ください</w:t>
                            </w:r>
                            <w:r w:rsidRPr="00065A0C">
                              <w:rPr>
                                <w:rFonts w:ascii="メイリオ" w:eastAsia="メイリオ" w:hAnsi="メイリオ" w:hint="eastAsia"/>
                              </w:rPr>
                              <w:t>。（空欄にしないでください）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8" type="#_x0000_t62" style="position:absolute;left:0;text-align:left;margin-left:336pt;margin-top:34pt;width:110.5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" adj="-4934,16815">
                <v:textbox inset="5.85pt,.7pt,5.85pt,.7pt">
                  <w:txbxContent>
                    <w:p w:rsidR="00526B0E" w:rsidRPr="00D24D5A" w:rsidRDefault="00526B0E" w:rsidP="00065A0C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委任状を作成</w:t>
                      </w:r>
                      <w:r w:rsidRPr="00065A0C">
                        <w:rPr>
                          <w:rFonts w:ascii="メイリオ" w:eastAsia="メイリオ" w:hAnsi="メイリオ" w:hint="eastAsia"/>
                        </w:rPr>
                        <w:t>した日を</w:t>
                      </w:r>
                      <w:r w:rsidR="001814E3">
                        <w:rPr>
                          <w:rFonts w:ascii="メイリオ" w:eastAsia="メイリオ" w:hAnsi="メイリオ" w:hint="eastAsia"/>
                        </w:rPr>
                        <w:t>記入し</w:t>
                      </w:r>
                      <w:r w:rsidRPr="00065A0C">
                        <w:rPr>
                          <w:rFonts w:ascii="メイリオ" w:eastAsia="メイリオ" w:hAnsi="メイリオ" w:hint="eastAsia"/>
                        </w:rPr>
                        <w:t>て</w:t>
                      </w:r>
                      <w:r w:rsidR="00A257AB">
                        <w:rPr>
                          <w:rFonts w:ascii="メイリオ" w:eastAsia="メイリオ" w:hAnsi="メイリオ" w:hint="eastAsia"/>
                        </w:rPr>
                        <w:t>ください</w:t>
                      </w:r>
                      <w:r w:rsidRPr="00065A0C">
                        <w:rPr>
                          <w:rFonts w:ascii="メイリオ" w:eastAsia="メイリオ" w:hAnsi="メイリオ" w:hint="eastAsia"/>
                        </w:rPr>
                        <w:t>。（空欄にしないでください）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1003300</wp:posOffset>
                </wp:positionV>
                <wp:extent cx="1181100" cy="228600"/>
                <wp:effectExtent l="3810" t="381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B0E" w:rsidRDefault="00526B0E" w:rsidP="001A2BE2">
                            <w:pPr>
                              <w:ind w:firstLineChars="250" w:firstLine="350"/>
                            </w:pPr>
                            <w:r w:rsidRPr="00F813F9">
                              <w:rPr>
                                <w:rFonts w:hint="eastAsia"/>
                                <w:sz w:val="1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 </w:t>
                            </w:r>
                            <w:r w:rsidR="00FE37EA"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○　　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225.75pt;margin-top:79pt;width:9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nrtgIAAMA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" filled="f" stroked="f">
                <v:textbox inset="5.85pt,.7pt,5.85pt,.7pt">
                  <w:txbxContent>
                    <w:p w:rsidR="00526B0E" w:rsidRDefault="00526B0E" w:rsidP="001A2BE2">
                      <w:pPr>
                        <w:ind w:firstLineChars="250" w:firstLine="350"/>
                      </w:pPr>
                      <w:r w:rsidRPr="00F813F9">
                        <w:rPr>
                          <w:rFonts w:hint="eastAsia"/>
                          <w:sz w:val="14"/>
                        </w:rPr>
                        <w:t>○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  </w:t>
                      </w:r>
                      <w:r w:rsidR="00FE37EA">
                        <w:rPr>
                          <w:rFonts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4"/>
                        </w:rPr>
                        <w:t>○　　○</w:t>
                      </w:r>
                    </w:p>
                  </w:txbxContent>
                </v:textbox>
              </v:shape>
            </w:pict>
          </mc:Fallback>
        </mc:AlternateContent>
      </w:r>
      <w:r w:rsidR="00532EE6" w:rsidRPr="000D6AC0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415.5pt" o:ole="">
            <v:imagedata r:id="rId8" o:title="" cropbottom="8228f"/>
          </v:shape>
          <o:OLEObject Type="Embed" ProgID="AcroExch.Document.DC" ShapeID="_x0000_i1025" DrawAspect="Content" ObjectID="_1602575112" r:id="rId9"/>
        </w:object>
      </w:r>
    </w:p>
    <w:p w:rsidR="00C73029" w:rsidRPr="00A6577C" w:rsidRDefault="00C73029" w:rsidP="00C73029">
      <w:pPr>
        <w:ind w:right="960"/>
        <w:rPr>
          <w:rFonts w:asciiTheme="majorEastAsia" w:eastAsiaTheme="majorEastAsia" w:hAnsiTheme="majorEastAsia"/>
          <w:b/>
          <w:sz w:val="24"/>
          <w:szCs w:val="24"/>
        </w:rPr>
      </w:pPr>
      <w:r w:rsidRPr="00A6577C">
        <w:rPr>
          <w:rFonts w:asciiTheme="majorEastAsia" w:eastAsiaTheme="majorEastAsia" w:hAnsiTheme="majorEastAsia" w:hint="eastAsia"/>
          <w:b/>
          <w:sz w:val="24"/>
          <w:szCs w:val="24"/>
        </w:rPr>
        <w:t>注意</w:t>
      </w:r>
    </w:p>
    <w:p w:rsidR="00884EA1" w:rsidRPr="00A6577C" w:rsidRDefault="00D24D5A" w:rsidP="001A2BE2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必ず、</w:t>
      </w:r>
      <w:r w:rsidRPr="00E2625A">
        <w:rPr>
          <w:rFonts w:asciiTheme="majorEastAsia" w:eastAsiaTheme="majorEastAsia" w:hAnsiTheme="majorEastAsia" w:hint="eastAsia"/>
          <w:u w:val="single"/>
        </w:rPr>
        <w:t>全ての欄に</w:t>
      </w:r>
      <w:r w:rsidR="00E2625A" w:rsidRPr="00E2625A">
        <w:rPr>
          <w:rFonts w:asciiTheme="majorEastAsia" w:eastAsiaTheme="majorEastAsia" w:hAnsiTheme="majorEastAsia" w:hint="eastAsia"/>
          <w:u w:val="single"/>
        </w:rPr>
        <w:t>記入した上でお持ちください</w:t>
      </w:r>
      <w:r w:rsidR="00903257">
        <w:rPr>
          <w:rFonts w:asciiTheme="majorEastAsia" w:eastAsiaTheme="majorEastAsia" w:hAnsiTheme="majorEastAsia" w:hint="eastAsia"/>
          <w:u w:val="single"/>
        </w:rPr>
        <w:t>。</w:t>
      </w:r>
      <w:r w:rsidR="007F4F08" w:rsidRPr="00A6577C">
        <w:rPr>
          <w:rFonts w:asciiTheme="majorEastAsia" w:eastAsiaTheme="majorEastAsia" w:hAnsiTheme="majorEastAsia" w:hint="eastAsia"/>
        </w:rPr>
        <w:t>空欄の箇所がある場合、受け付け</w:t>
      </w:r>
      <w:r w:rsidR="00DC52CB">
        <w:rPr>
          <w:rFonts w:asciiTheme="majorEastAsia" w:eastAsiaTheme="majorEastAsia" w:hAnsiTheme="majorEastAsia" w:hint="eastAsia"/>
        </w:rPr>
        <w:t>でき</w:t>
      </w:r>
      <w:r w:rsidR="00903257">
        <w:rPr>
          <w:rFonts w:asciiTheme="majorEastAsia" w:eastAsiaTheme="majorEastAsia" w:hAnsiTheme="majorEastAsia" w:hint="eastAsia"/>
        </w:rPr>
        <w:t>ません</w:t>
      </w:r>
      <w:r w:rsidR="00884EA1" w:rsidRPr="00A6577C">
        <w:rPr>
          <w:rFonts w:asciiTheme="majorEastAsia" w:eastAsiaTheme="majorEastAsia" w:hAnsiTheme="majorEastAsia" w:hint="eastAsia"/>
        </w:rPr>
        <w:t>。</w:t>
      </w:r>
    </w:p>
    <w:p w:rsidR="00884EA1" w:rsidRPr="00A6577C" w:rsidRDefault="00A6577C" w:rsidP="001A2BE2">
      <w:pPr>
        <w:ind w:left="420" w:hangingChars="200" w:hanging="420"/>
        <w:rPr>
          <w:rFonts w:asciiTheme="majorEastAsia" w:eastAsiaTheme="majorEastAsia" w:hAnsiTheme="majorEastAsia"/>
        </w:rPr>
      </w:pPr>
      <w:r w:rsidRPr="00A6577C">
        <w:rPr>
          <w:rFonts w:asciiTheme="majorEastAsia" w:eastAsiaTheme="majorEastAsia" w:hAnsiTheme="majorEastAsia" w:hint="eastAsia"/>
        </w:rPr>
        <w:t>２</w:t>
      </w:r>
      <w:r w:rsidR="005C3952">
        <w:rPr>
          <w:rFonts w:asciiTheme="majorEastAsia" w:eastAsiaTheme="majorEastAsia" w:hAnsiTheme="majorEastAsia" w:hint="eastAsia"/>
        </w:rPr>
        <w:t xml:space="preserve">　</w:t>
      </w:r>
      <w:r w:rsidR="00AB7839" w:rsidRPr="00E2625A">
        <w:rPr>
          <w:rFonts w:asciiTheme="majorEastAsia" w:eastAsiaTheme="majorEastAsia" w:hAnsiTheme="majorEastAsia" w:hint="eastAsia"/>
          <w:u w:val="single"/>
        </w:rPr>
        <w:t>「</w:t>
      </w:r>
      <w:r w:rsidR="00AF334C">
        <w:rPr>
          <w:rFonts w:asciiTheme="majorEastAsia" w:eastAsiaTheme="majorEastAsia" w:hAnsiTheme="majorEastAsia" w:hint="eastAsia"/>
          <w:u w:val="single"/>
        </w:rPr>
        <w:t>受任</w:t>
      </w:r>
      <w:r w:rsidR="00AB7839" w:rsidRPr="00E2625A">
        <w:rPr>
          <w:rFonts w:asciiTheme="majorEastAsia" w:eastAsiaTheme="majorEastAsia" w:hAnsiTheme="majorEastAsia" w:hint="eastAsia"/>
          <w:u w:val="single"/>
        </w:rPr>
        <w:t>者」</w:t>
      </w:r>
      <w:r w:rsidR="003569B2" w:rsidRPr="00E2625A">
        <w:rPr>
          <w:rFonts w:asciiTheme="majorEastAsia" w:eastAsiaTheme="majorEastAsia" w:hAnsiTheme="majorEastAsia" w:hint="eastAsia"/>
          <w:u w:val="single"/>
        </w:rPr>
        <w:t>の欄</w:t>
      </w:r>
      <w:r w:rsidR="00B50BC0" w:rsidRPr="00E2625A">
        <w:rPr>
          <w:rFonts w:asciiTheme="majorEastAsia" w:eastAsiaTheme="majorEastAsia" w:hAnsiTheme="majorEastAsia" w:hint="eastAsia"/>
          <w:u w:val="single"/>
        </w:rPr>
        <w:t>には</w:t>
      </w:r>
      <w:r w:rsidR="00AB7839" w:rsidRPr="00E2625A">
        <w:rPr>
          <w:rFonts w:asciiTheme="majorEastAsia" w:eastAsiaTheme="majorEastAsia" w:hAnsiTheme="majorEastAsia" w:hint="eastAsia"/>
          <w:u w:val="single"/>
        </w:rPr>
        <w:t>必ず窓口に来る</w:t>
      </w:r>
      <w:r w:rsidR="00884EA1" w:rsidRPr="00E2625A">
        <w:rPr>
          <w:rFonts w:asciiTheme="majorEastAsia" w:eastAsiaTheme="majorEastAsia" w:hAnsiTheme="majorEastAsia" w:hint="eastAsia"/>
          <w:u w:val="single"/>
        </w:rPr>
        <w:t>方の</w:t>
      </w:r>
      <w:r w:rsidR="00B50BC0" w:rsidRPr="00E2625A">
        <w:rPr>
          <w:rFonts w:asciiTheme="majorEastAsia" w:eastAsiaTheme="majorEastAsia" w:hAnsiTheme="majorEastAsia" w:hint="eastAsia"/>
          <w:u w:val="single"/>
        </w:rPr>
        <w:t>住所</w:t>
      </w:r>
      <w:r w:rsidR="000A1B8D">
        <w:rPr>
          <w:rFonts w:asciiTheme="majorEastAsia" w:eastAsiaTheme="majorEastAsia" w:hAnsiTheme="majorEastAsia" w:hint="eastAsia"/>
          <w:u w:val="single"/>
        </w:rPr>
        <w:t>と氏名</w:t>
      </w:r>
      <w:r w:rsidR="00097756">
        <w:rPr>
          <w:rFonts w:asciiTheme="majorEastAsia" w:eastAsiaTheme="majorEastAsia" w:hAnsiTheme="majorEastAsia" w:hint="eastAsia"/>
          <w:u w:val="single"/>
        </w:rPr>
        <w:t>か</w:t>
      </w:r>
      <w:r w:rsidR="001814E3">
        <w:rPr>
          <w:rFonts w:asciiTheme="majorEastAsia" w:eastAsiaTheme="majorEastAsia" w:hAnsiTheme="majorEastAsia" w:hint="eastAsia"/>
          <w:u w:val="single"/>
        </w:rPr>
        <w:t>、</w:t>
      </w:r>
      <w:r w:rsidR="00097756">
        <w:rPr>
          <w:rFonts w:asciiTheme="majorEastAsia" w:eastAsiaTheme="majorEastAsia" w:hAnsiTheme="majorEastAsia" w:hint="eastAsia"/>
          <w:u w:val="single"/>
        </w:rPr>
        <w:t>会社名と会社の所在地</w:t>
      </w:r>
      <w:r w:rsidR="000A1B8D">
        <w:rPr>
          <w:rFonts w:asciiTheme="majorEastAsia" w:eastAsiaTheme="majorEastAsia" w:hAnsiTheme="majorEastAsia" w:hint="eastAsia"/>
          <w:u w:val="single"/>
        </w:rPr>
        <w:t>及び指名</w:t>
      </w:r>
      <w:r w:rsidR="00C73029" w:rsidRPr="00E2625A">
        <w:rPr>
          <w:rFonts w:asciiTheme="majorEastAsia" w:eastAsiaTheme="majorEastAsia" w:hAnsiTheme="majorEastAsia" w:hint="eastAsia"/>
          <w:u w:val="single"/>
        </w:rPr>
        <w:t>を</w:t>
      </w:r>
      <w:r w:rsidR="00884EA1" w:rsidRPr="00E2625A">
        <w:rPr>
          <w:rFonts w:asciiTheme="majorEastAsia" w:eastAsiaTheme="majorEastAsia" w:hAnsiTheme="majorEastAsia" w:hint="eastAsia"/>
          <w:u w:val="single"/>
        </w:rPr>
        <w:t>ご記入</w:t>
      </w:r>
      <w:r w:rsidR="00C73029" w:rsidRPr="00E2625A">
        <w:rPr>
          <w:rFonts w:asciiTheme="majorEastAsia" w:eastAsiaTheme="majorEastAsia" w:hAnsiTheme="majorEastAsia" w:hint="eastAsia"/>
          <w:u w:val="single"/>
        </w:rPr>
        <w:t>ください。</w:t>
      </w:r>
      <w:r w:rsidR="007F4F08" w:rsidRPr="00A6577C">
        <w:rPr>
          <w:rFonts w:asciiTheme="majorEastAsia" w:eastAsiaTheme="majorEastAsia" w:hAnsiTheme="majorEastAsia" w:hint="eastAsia"/>
        </w:rPr>
        <w:t>「</w:t>
      </w:r>
      <w:r w:rsidR="00903257">
        <w:rPr>
          <w:rFonts w:asciiTheme="majorEastAsia" w:eastAsiaTheme="majorEastAsia" w:hAnsiTheme="majorEastAsia" w:hint="eastAsia"/>
        </w:rPr>
        <w:t>受</w:t>
      </w:r>
      <w:r w:rsidR="007F4F08" w:rsidRPr="00A6577C">
        <w:rPr>
          <w:rFonts w:asciiTheme="majorEastAsia" w:eastAsiaTheme="majorEastAsia" w:hAnsiTheme="majorEastAsia" w:hint="eastAsia"/>
        </w:rPr>
        <w:t>任者」</w:t>
      </w:r>
      <w:r w:rsidR="003569B2">
        <w:rPr>
          <w:rFonts w:asciiTheme="majorEastAsia" w:eastAsiaTheme="majorEastAsia" w:hAnsiTheme="majorEastAsia" w:hint="eastAsia"/>
        </w:rPr>
        <w:t>の欄</w:t>
      </w:r>
      <w:r w:rsidR="007C5069">
        <w:rPr>
          <w:rFonts w:asciiTheme="majorEastAsia" w:eastAsiaTheme="majorEastAsia" w:hAnsiTheme="majorEastAsia" w:hint="eastAsia"/>
        </w:rPr>
        <w:t>に記載された方</w:t>
      </w:r>
      <w:r w:rsidR="00AB7839">
        <w:rPr>
          <w:rFonts w:asciiTheme="majorEastAsia" w:eastAsiaTheme="majorEastAsia" w:hAnsiTheme="majorEastAsia" w:hint="eastAsia"/>
        </w:rPr>
        <w:t>と窓口に来た方</w:t>
      </w:r>
      <w:r w:rsidR="007F4F08" w:rsidRPr="00A6577C">
        <w:rPr>
          <w:rFonts w:asciiTheme="majorEastAsia" w:eastAsiaTheme="majorEastAsia" w:hAnsiTheme="majorEastAsia" w:hint="eastAsia"/>
        </w:rPr>
        <w:t>が異なる</w:t>
      </w:r>
      <w:r w:rsidR="006C1ED8">
        <w:rPr>
          <w:rFonts w:asciiTheme="majorEastAsia" w:eastAsiaTheme="majorEastAsia" w:hAnsiTheme="majorEastAsia" w:hint="eastAsia"/>
        </w:rPr>
        <w:t>場合</w:t>
      </w:r>
      <w:r w:rsidR="00903257">
        <w:rPr>
          <w:rFonts w:asciiTheme="majorEastAsia" w:eastAsiaTheme="majorEastAsia" w:hAnsiTheme="majorEastAsia" w:hint="eastAsia"/>
        </w:rPr>
        <w:t>は</w:t>
      </w:r>
      <w:r w:rsidR="006C1ED8">
        <w:rPr>
          <w:rFonts w:asciiTheme="majorEastAsia" w:eastAsiaTheme="majorEastAsia" w:hAnsiTheme="majorEastAsia" w:hint="eastAsia"/>
        </w:rPr>
        <w:t>、受け付け</w:t>
      </w:r>
      <w:r w:rsidR="002056CC">
        <w:rPr>
          <w:rFonts w:asciiTheme="majorEastAsia" w:eastAsiaTheme="majorEastAsia" w:hAnsiTheme="majorEastAsia" w:hint="eastAsia"/>
        </w:rPr>
        <w:t>でき</w:t>
      </w:r>
      <w:r w:rsidR="00884EA1" w:rsidRPr="00A6577C">
        <w:rPr>
          <w:rFonts w:asciiTheme="majorEastAsia" w:eastAsiaTheme="majorEastAsia" w:hAnsiTheme="majorEastAsia" w:hint="eastAsia"/>
        </w:rPr>
        <w:t>ません。</w:t>
      </w:r>
    </w:p>
    <w:p w:rsidR="00903257" w:rsidRDefault="001A2BE2" w:rsidP="00C707E0">
      <w:pPr>
        <w:ind w:left="420" w:hangingChars="200" w:hanging="42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３　</w:t>
      </w:r>
      <w:r w:rsidR="009045F4" w:rsidRPr="00BA7099">
        <w:rPr>
          <w:rFonts w:asciiTheme="majorEastAsia" w:eastAsiaTheme="majorEastAsia" w:hAnsiTheme="majorEastAsia" w:hint="eastAsia"/>
          <w:u w:val="single"/>
        </w:rPr>
        <w:t>「委任者」</w:t>
      </w:r>
      <w:r w:rsidR="00A6577C" w:rsidRPr="00BA7099">
        <w:rPr>
          <w:rFonts w:asciiTheme="majorEastAsia" w:eastAsiaTheme="majorEastAsia" w:hAnsiTheme="majorEastAsia" w:hint="eastAsia"/>
          <w:u w:val="single"/>
        </w:rPr>
        <w:t>が法人</w:t>
      </w:r>
      <w:r w:rsidR="00AB7839">
        <w:rPr>
          <w:rFonts w:asciiTheme="majorEastAsia" w:eastAsiaTheme="majorEastAsia" w:hAnsiTheme="majorEastAsia" w:hint="eastAsia"/>
          <w:u w:val="single"/>
        </w:rPr>
        <w:t>（</w:t>
      </w:r>
      <w:r w:rsidR="00903257">
        <w:rPr>
          <w:rFonts w:asciiTheme="majorEastAsia" w:eastAsiaTheme="majorEastAsia" w:hAnsiTheme="majorEastAsia" w:hint="eastAsia"/>
          <w:u w:val="single"/>
        </w:rPr>
        <w:t>株式</w:t>
      </w:r>
      <w:r w:rsidR="00AB7839">
        <w:rPr>
          <w:rFonts w:asciiTheme="majorEastAsia" w:eastAsiaTheme="majorEastAsia" w:hAnsiTheme="majorEastAsia" w:hint="eastAsia"/>
          <w:u w:val="single"/>
        </w:rPr>
        <w:t>会社等）の場合は法人名</w:t>
      </w:r>
      <w:r w:rsidR="00903257">
        <w:rPr>
          <w:rFonts w:asciiTheme="majorEastAsia" w:eastAsiaTheme="majorEastAsia" w:hAnsiTheme="majorEastAsia" w:hint="eastAsia"/>
          <w:u w:val="single"/>
        </w:rPr>
        <w:t>（所在地、名称）と代表者</w:t>
      </w:r>
      <w:r w:rsidR="007C6AA5">
        <w:rPr>
          <w:rFonts w:asciiTheme="majorEastAsia" w:eastAsiaTheme="majorEastAsia" w:hAnsiTheme="majorEastAsia" w:hint="eastAsia"/>
          <w:u w:val="single"/>
        </w:rPr>
        <w:t>役職</w:t>
      </w:r>
      <w:r w:rsidR="002400CA">
        <w:rPr>
          <w:rFonts w:asciiTheme="majorEastAsia" w:eastAsiaTheme="majorEastAsia" w:hAnsiTheme="majorEastAsia" w:hint="eastAsia"/>
          <w:u w:val="single"/>
        </w:rPr>
        <w:t>(代表取締役等)</w:t>
      </w:r>
      <w:r w:rsidR="0085187E">
        <w:rPr>
          <w:rFonts w:asciiTheme="majorEastAsia" w:eastAsiaTheme="majorEastAsia" w:hAnsiTheme="majorEastAsia" w:hint="eastAsia"/>
          <w:u w:val="single"/>
        </w:rPr>
        <w:t>と</w:t>
      </w:r>
      <w:r w:rsidR="00903257">
        <w:rPr>
          <w:rFonts w:asciiTheme="majorEastAsia" w:eastAsiaTheme="majorEastAsia" w:hAnsiTheme="majorEastAsia" w:hint="eastAsia"/>
          <w:u w:val="single"/>
        </w:rPr>
        <w:t>氏名</w:t>
      </w:r>
      <w:r w:rsidR="00AB7839">
        <w:rPr>
          <w:rFonts w:asciiTheme="majorEastAsia" w:eastAsiaTheme="majorEastAsia" w:hAnsiTheme="majorEastAsia" w:hint="eastAsia"/>
          <w:u w:val="single"/>
        </w:rPr>
        <w:t>を記入し</w:t>
      </w:r>
      <w:r w:rsidR="00903257">
        <w:rPr>
          <w:rFonts w:asciiTheme="majorEastAsia" w:eastAsiaTheme="majorEastAsia" w:hAnsiTheme="majorEastAsia" w:hint="eastAsia"/>
          <w:u w:val="single"/>
        </w:rPr>
        <w:t>てください。</w:t>
      </w:r>
    </w:p>
    <w:p w:rsidR="00526B0E" w:rsidRPr="00903257" w:rsidRDefault="00903257" w:rsidP="00C707E0">
      <w:pPr>
        <w:ind w:left="420" w:hangingChars="200" w:hanging="420"/>
        <w:rPr>
          <w:rFonts w:asciiTheme="majorEastAsia" w:eastAsiaTheme="majorEastAsia" w:hAnsiTheme="majorEastAsia"/>
        </w:rPr>
      </w:pPr>
      <w:r w:rsidRPr="00903257">
        <w:rPr>
          <w:rFonts w:asciiTheme="majorEastAsia" w:eastAsiaTheme="majorEastAsia" w:hAnsiTheme="majorEastAsia" w:hint="eastAsia"/>
        </w:rPr>
        <w:t xml:space="preserve">４　</w:t>
      </w:r>
      <w:r>
        <w:rPr>
          <w:rFonts w:asciiTheme="majorEastAsia" w:eastAsiaTheme="majorEastAsia" w:hAnsiTheme="majorEastAsia" w:hint="eastAsia"/>
        </w:rPr>
        <w:t>「受任者」が</w:t>
      </w:r>
      <w:r w:rsidR="00BA7099" w:rsidRPr="00903257">
        <w:rPr>
          <w:rFonts w:asciiTheme="majorEastAsia" w:eastAsiaTheme="majorEastAsia" w:hAnsiTheme="majorEastAsia" w:hint="eastAsia"/>
        </w:rPr>
        <w:t>社員</w:t>
      </w:r>
      <w:r>
        <w:rPr>
          <w:rFonts w:asciiTheme="majorEastAsia" w:eastAsiaTheme="majorEastAsia" w:hAnsiTheme="majorEastAsia" w:hint="eastAsia"/>
        </w:rPr>
        <w:t>である場合、</w:t>
      </w:r>
      <w:r w:rsidR="00D24D5A" w:rsidRPr="00903257">
        <w:rPr>
          <w:rFonts w:asciiTheme="majorEastAsia" w:eastAsiaTheme="majorEastAsia" w:hAnsiTheme="majorEastAsia" w:hint="eastAsia"/>
        </w:rPr>
        <w:t>社員自身の本人確認</w:t>
      </w:r>
      <w:r w:rsidR="00A6577C" w:rsidRPr="00903257">
        <w:rPr>
          <w:rFonts w:asciiTheme="majorEastAsia" w:eastAsiaTheme="majorEastAsia" w:hAnsiTheme="majorEastAsia" w:hint="eastAsia"/>
        </w:rPr>
        <w:t>書類（免許証等</w:t>
      </w:r>
      <w:r w:rsidR="00BA7099" w:rsidRPr="00903257">
        <w:rPr>
          <w:rFonts w:asciiTheme="majorEastAsia" w:eastAsiaTheme="majorEastAsia" w:hAnsiTheme="majorEastAsia" w:hint="eastAsia"/>
        </w:rPr>
        <w:t>）に加えて、法人</w:t>
      </w:r>
      <w:r w:rsidR="000A1B8D">
        <w:rPr>
          <w:rFonts w:asciiTheme="majorEastAsia" w:eastAsiaTheme="majorEastAsia" w:hAnsiTheme="majorEastAsia" w:hint="eastAsia"/>
        </w:rPr>
        <w:t>に属する事の分かる書類</w:t>
      </w:r>
      <w:r w:rsidR="00D57CE4">
        <w:rPr>
          <w:rFonts w:asciiTheme="majorEastAsia" w:eastAsiaTheme="majorEastAsia" w:hAnsiTheme="majorEastAsia" w:hint="eastAsia"/>
        </w:rPr>
        <w:t>（社員証、名刺等</w:t>
      </w:r>
      <w:r>
        <w:rPr>
          <w:rFonts w:asciiTheme="majorEastAsia" w:eastAsiaTheme="majorEastAsia" w:hAnsiTheme="majorEastAsia" w:hint="eastAsia"/>
        </w:rPr>
        <w:t>）</w:t>
      </w:r>
      <w:r w:rsidR="00BA7099" w:rsidRPr="00903257">
        <w:rPr>
          <w:rFonts w:asciiTheme="majorEastAsia" w:eastAsiaTheme="majorEastAsia" w:hAnsiTheme="majorEastAsia" w:hint="eastAsia"/>
        </w:rPr>
        <w:t>を</w:t>
      </w:r>
      <w:r w:rsidR="009045F4" w:rsidRPr="00903257">
        <w:rPr>
          <w:rFonts w:asciiTheme="majorEastAsia" w:eastAsiaTheme="majorEastAsia" w:hAnsiTheme="majorEastAsia" w:hint="eastAsia"/>
        </w:rPr>
        <w:t>持参してください。</w:t>
      </w:r>
    </w:p>
    <w:p w:rsidR="00864315" w:rsidRPr="00A6577C" w:rsidRDefault="00D57CE4" w:rsidP="00864315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864315">
        <w:rPr>
          <w:rFonts w:asciiTheme="majorEastAsia" w:eastAsiaTheme="majorEastAsia" w:hAnsiTheme="majorEastAsia" w:hint="eastAsia"/>
        </w:rPr>
        <w:t xml:space="preserve">　建築確認台帳記載事項証明書交付申請書の申請者には</w:t>
      </w:r>
      <w:r>
        <w:rPr>
          <w:rFonts w:asciiTheme="majorEastAsia" w:eastAsiaTheme="majorEastAsia" w:hAnsiTheme="majorEastAsia" w:hint="eastAsia"/>
        </w:rPr>
        <w:t>「</w:t>
      </w:r>
      <w:r w:rsidR="00864315">
        <w:rPr>
          <w:rFonts w:asciiTheme="majorEastAsia" w:eastAsiaTheme="majorEastAsia" w:hAnsiTheme="majorEastAsia" w:hint="eastAsia"/>
        </w:rPr>
        <w:t>委任者</w:t>
      </w:r>
      <w:r>
        <w:rPr>
          <w:rFonts w:asciiTheme="majorEastAsia" w:eastAsiaTheme="majorEastAsia" w:hAnsiTheme="majorEastAsia" w:hint="eastAsia"/>
        </w:rPr>
        <w:t>」名</w:t>
      </w:r>
      <w:r w:rsidR="00864315">
        <w:rPr>
          <w:rFonts w:asciiTheme="majorEastAsia" w:eastAsiaTheme="majorEastAsia" w:hAnsiTheme="majorEastAsia" w:hint="eastAsia"/>
        </w:rPr>
        <w:t>を、代理者には</w:t>
      </w:r>
      <w:r>
        <w:rPr>
          <w:rFonts w:asciiTheme="majorEastAsia" w:eastAsiaTheme="majorEastAsia" w:hAnsiTheme="majorEastAsia" w:hint="eastAsia"/>
        </w:rPr>
        <w:t>「</w:t>
      </w:r>
      <w:r w:rsidR="00864315">
        <w:rPr>
          <w:rFonts w:asciiTheme="majorEastAsia" w:eastAsiaTheme="majorEastAsia" w:hAnsiTheme="majorEastAsia" w:hint="eastAsia"/>
        </w:rPr>
        <w:t>受任者</w:t>
      </w:r>
      <w:r>
        <w:rPr>
          <w:rFonts w:asciiTheme="majorEastAsia" w:eastAsiaTheme="majorEastAsia" w:hAnsiTheme="majorEastAsia" w:hint="eastAsia"/>
        </w:rPr>
        <w:t>」名</w:t>
      </w:r>
      <w:r w:rsidR="00864315">
        <w:rPr>
          <w:rFonts w:asciiTheme="majorEastAsia" w:eastAsiaTheme="majorEastAsia" w:hAnsiTheme="majorEastAsia" w:hint="eastAsia"/>
        </w:rPr>
        <w:t>を記入してください。</w:t>
      </w:r>
    </w:p>
    <w:sectPr w:rsidR="00864315" w:rsidRPr="00A6577C" w:rsidSect="00A96940">
      <w:headerReference w:type="first" r:id="rId10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0E" w:rsidRDefault="00526B0E" w:rsidP="00F67C88">
      <w:r>
        <w:separator/>
      </w:r>
    </w:p>
  </w:endnote>
  <w:endnote w:type="continuationSeparator" w:id="0">
    <w:p w:rsidR="00526B0E" w:rsidRDefault="00526B0E" w:rsidP="00F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0E" w:rsidRDefault="00526B0E" w:rsidP="00F67C88">
      <w:r>
        <w:separator/>
      </w:r>
    </w:p>
  </w:footnote>
  <w:footnote w:type="continuationSeparator" w:id="0">
    <w:p w:rsidR="00526B0E" w:rsidRDefault="00526B0E" w:rsidP="00F67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D6" w:rsidRDefault="00DE12D6" w:rsidP="00DE12D6">
    <w:pPr>
      <w:pStyle w:val="a4"/>
    </w:pPr>
    <w:r>
      <w:rPr>
        <w:rFonts w:hint="eastAsia"/>
      </w:rPr>
      <w:t>(</w:t>
    </w:r>
    <w:r>
      <w:rPr>
        <w:rFonts w:hint="eastAsia"/>
      </w:rPr>
      <w:t>参考書式</w:t>
    </w:r>
    <w:r>
      <w:rPr>
        <w:rFonts w:hint="eastAsia"/>
      </w:rPr>
      <w:t>)</w:t>
    </w:r>
  </w:p>
  <w:p w:rsidR="00804A7D" w:rsidRDefault="00804A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63"/>
    <w:rsid w:val="0000233A"/>
    <w:rsid w:val="00026C9A"/>
    <w:rsid w:val="00032187"/>
    <w:rsid w:val="00044222"/>
    <w:rsid w:val="00064378"/>
    <w:rsid w:val="00064D66"/>
    <w:rsid w:val="00065A0C"/>
    <w:rsid w:val="00097756"/>
    <w:rsid w:val="000A03F5"/>
    <w:rsid w:val="000A1B8D"/>
    <w:rsid w:val="000D6A52"/>
    <w:rsid w:val="000E5B56"/>
    <w:rsid w:val="0010483C"/>
    <w:rsid w:val="001500B9"/>
    <w:rsid w:val="001814E3"/>
    <w:rsid w:val="001A2BE2"/>
    <w:rsid w:val="001D698E"/>
    <w:rsid w:val="002056CC"/>
    <w:rsid w:val="0022058B"/>
    <w:rsid w:val="00221AD6"/>
    <w:rsid w:val="002400CA"/>
    <w:rsid w:val="002B3214"/>
    <w:rsid w:val="002F648E"/>
    <w:rsid w:val="00330A09"/>
    <w:rsid w:val="00346EDF"/>
    <w:rsid w:val="003569B2"/>
    <w:rsid w:val="004020F6"/>
    <w:rsid w:val="00416C82"/>
    <w:rsid w:val="00447710"/>
    <w:rsid w:val="00497EBC"/>
    <w:rsid w:val="004C0077"/>
    <w:rsid w:val="004C2F1E"/>
    <w:rsid w:val="00526B0E"/>
    <w:rsid w:val="005315A9"/>
    <w:rsid w:val="00532EE6"/>
    <w:rsid w:val="00564E8B"/>
    <w:rsid w:val="00572352"/>
    <w:rsid w:val="005743F3"/>
    <w:rsid w:val="005C3952"/>
    <w:rsid w:val="005C75DA"/>
    <w:rsid w:val="005D0598"/>
    <w:rsid w:val="005F721C"/>
    <w:rsid w:val="00602A40"/>
    <w:rsid w:val="006169C5"/>
    <w:rsid w:val="006227EB"/>
    <w:rsid w:val="00673243"/>
    <w:rsid w:val="006753C8"/>
    <w:rsid w:val="006C1ED8"/>
    <w:rsid w:val="007007A5"/>
    <w:rsid w:val="00716670"/>
    <w:rsid w:val="007C5069"/>
    <w:rsid w:val="007C6AA5"/>
    <w:rsid w:val="007F4F08"/>
    <w:rsid w:val="007F6D40"/>
    <w:rsid w:val="00804A7D"/>
    <w:rsid w:val="00837EF9"/>
    <w:rsid w:val="0085187E"/>
    <w:rsid w:val="00864315"/>
    <w:rsid w:val="00877B08"/>
    <w:rsid w:val="00884EA1"/>
    <w:rsid w:val="008A0763"/>
    <w:rsid w:val="008A73E8"/>
    <w:rsid w:val="008A7CDC"/>
    <w:rsid w:val="008B64BB"/>
    <w:rsid w:val="008F5DC4"/>
    <w:rsid w:val="00903257"/>
    <w:rsid w:val="009045F4"/>
    <w:rsid w:val="00937489"/>
    <w:rsid w:val="00941DE5"/>
    <w:rsid w:val="00947457"/>
    <w:rsid w:val="009626E1"/>
    <w:rsid w:val="009D1E5B"/>
    <w:rsid w:val="00A0736A"/>
    <w:rsid w:val="00A257AB"/>
    <w:rsid w:val="00A6577C"/>
    <w:rsid w:val="00A96940"/>
    <w:rsid w:val="00AB7839"/>
    <w:rsid w:val="00AF334C"/>
    <w:rsid w:val="00B0148D"/>
    <w:rsid w:val="00B07096"/>
    <w:rsid w:val="00B144E3"/>
    <w:rsid w:val="00B50BC0"/>
    <w:rsid w:val="00B50F27"/>
    <w:rsid w:val="00B60371"/>
    <w:rsid w:val="00B7710D"/>
    <w:rsid w:val="00BA20CB"/>
    <w:rsid w:val="00BA4A1B"/>
    <w:rsid w:val="00BA7099"/>
    <w:rsid w:val="00BB7CF1"/>
    <w:rsid w:val="00BD212C"/>
    <w:rsid w:val="00BF25C1"/>
    <w:rsid w:val="00C20361"/>
    <w:rsid w:val="00C53B9D"/>
    <w:rsid w:val="00C707E0"/>
    <w:rsid w:val="00C73029"/>
    <w:rsid w:val="00C76B82"/>
    <w:rsid w:val="00C8120F"/>
    <w:rsid w:val="00CB26EB"/>
    <w:rsid w:val="00CC3477"/>
    <w:rsid w:val="00CF0D34"/>
    <w:rsid w:val="00CF3D63"/>
    <w:rsid w:val="00CF65C2"/>
    <w:rsid w:val="00D24D5A"/>
    <w:rsid w:val="00D57CE4"/>
    <w:rsid w:val="00DA16A3"/>
    <w:rsid w:val="00DA434D"/>
    <w:rsid w:val="00DC52CB"/>
    <w:rsid w:val="00DD4F4C"/>
    <w:rsid w:val="00DE12D6"/>
    <w:rsid w:val="00DE3132"/>
    <w:rsid w:val="00DF6893"/>
    <w:rsid w:val="00E2625A"/>
    <w:rsid w:val="00EC09B0"/>
    <w:rsid w:val="00F15C97"/>
    <w:rsid w:val="00F221FD"/>
    <w:rsid w:val="00F63F99"/>
    <w:rsid w:val="00F67C88"/>
    <w:rsid w:val="00F813F9"/>
    <w:rsid w:val="00F85509"/>
    <w:rsid w:val="00FD64AC"/>
    <w:rsid w:val="00FE37EA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30"/>
        <o:r id="V:Rule2" type="callout" idref="#_x0000_s1029"/>
        <o:r id="V:Rule3" type="callout" idref="#角丸四角形吹き出し 10"/>
        <o:r id="V:Rule4" type="callout" idref="#_x0000_s1028"/>
        <o:r id="V:Rule5" type="callout" idref="#_x0000_s1027"/>
        <o:r id="V:Rule6" type="callout" idref="#_x0000_s1026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67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C88"/>
  </w:style>
  <w:style w:type="paragraph" w:styleId="a6">
    <w:name w:val="footer"/>
    <w:basedOn w:val="a"/>
    <w:link w:val="a7"/>
    <w:uiPriority w:val="99"/>
    <w:unhideWhenUsed/>
    <w:rsid w:val="00F67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C88"/>
  </w:style>
  <w:style w:type="paragraph" w:styleId="a8">
    <w:name w:val="Balloon Text"/>
    <w:basedOn w:val="a"/>
    <w:link w:val="a9"/>
    <w:uiPriority w:val="99"/>
    <w:semiHidden/>
    <w:unhideWhenUsed/>
    <w:rsid w:val="00F63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F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67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C88"/>
  </w:style>
  <w:style w:type="paragraph" w:styleId="a6">
    <w:name w:val="footer"/>
    <w:basedOn w:val="a"/>
    <w:link w:val="a7"/>
    <w:uiPriority w:val="99"/>
    <w:unhideWhenUsed/>
    <w:rsid w:val="00F67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C88"/>
  </w:style>
  <w:style w:type="paragraph" w:styleId="a8">
    <w:name w:val="Balloon Text"/>
    <w:basedOn w:val="a"/>
    <w:link w:val="a9"/>
    <w:uiPriority w:val="99"/>
    <w:semiHidden/>
    <w:unhideWhenUsed/>
    <w:rsid w:val="00F63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2762A-1D84-4662-9039-EE6C405A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8D345805.dotm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検査済証等処理経過の証明願の委任状 </vt:lpstr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検査済証等処理経過の証明願の委任状</dc:title>
  <dc:creator>建築審査課</dc:creator>
  <cp:lastModifiedBy>伊藤　秀高</cp:lastModifiedBy>
  <cp:revision>2</cp:revision>
  <cp:lastPrinted>2018-10-29T05:22:00Z</cp:lastPrinted>
  <dcterms:created xsi:type="dcterms:W3CDTF">2018-11-01T01:59:00Z</dcterms:created>
  <dcterms:modified xsi:type="dcterms:W3CDTF">2018-11-01T01:59:00Z</dcterms:modified>
</cp:coreProperties>
</file>