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8B341" w14:textId="302832D3" w:rsidR="00834651" w:rsidRPr="001A0402" w:rsidRDefault="00930D91">
      <w:pPr>
        <w:rPr>
          <w:rFonts w:ascii="ＭＳ ゴシック" w:eastAsia="ＭＳ ゴシック" w:hAnsi="ＭＳ ゴシック"/>
          <w:b/>
          <w:color w:val="0000CC"/>
          <w:sz w:val="24"/>
          <w:szCs w:val="24"/>
        </w:rPr>
      </w:pPr>
      <w:bookmarkStart w:id="0" w:name="_GoBack"/>
      <w:bookmarkEnd w:id="0"/>
      <w:r w:rsidRPr="001A0402"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つぶしがゆ</w:t>
      </w:r>
      <w:r w:rsidR="00C278AD"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（１０倍がゆ）</w:t>
      </w:r>
      <w:r w:rsidR="002F3990" w:rsidRPr="001A0402"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の作り方</w:t>
      </w:r>
    </w:p>
    <w:p w14:paraId="0AE76C61" w14:textId="29F2665D" w:rsidR="000C4CA4" w:rsidRPr="008671B5" w:rsidRDefault="008346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0000CC"/>
          <w:sz w:val="24"/>
          <w:szCs w:val="24"/>
        </w:rPr>
        <w:drawing>
          <wp:inline distT="0" distB="0" distL="0" distR="0" wp14:anchorId="534DCCDF" wp14:editId="7D91EAF2">
            <wp:extent cx="1248410" cy="1042035"/>
            <wp:effectExtent l="0" t="0" r="8890" b="5715"/>
            <wp:docPr id="8" name="図 8" descr="つぶしがゆの画像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A06BCF7-347C-4E4D-AEB9-90D532B6B9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A06BCF7-347C-4E4D-AEB9-90D532B6B9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18198" w14:textId="5DFC6D73" w:rsidR="000C4CA4" w:rsidRPr="008C4B5A" w:rsidRDefault="00930D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C4B5A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材料</w:t>
      </w:r>
      <w:r w:rsidR="000C4CA4" w:rsidRPr="008C4B5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45285F63" w14:textId="4DDB8252" w:rsidR="00930D91" w:rsidRDefault="00930D91">
      <w:pPr>
        <w:rPr>
          <w:rFonts w:ascii="ＭＳ ゴシック" w:eastAsia="ＭＳ ゴシック" w:hAnsi="ＭＳ ゴシック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米</w:t>
      </w:r>
      <w:r w:rsidR="0019687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671B5">
        <w:rPr>
          <w:rFonts w:ascii="ＭＳ ゴシック" w:eastAsia="ＭＳ ゴシック" w:hAnsi="ＭＳ ゴシック" w:hint="eastAsia"/>
          <w:sz w:val="24"/>
          <w:szCs w:val="24"/>
        </w:rPr>
        <w:t>大さじ１</w:t>
      </w:r>
      <w:r w:rsidR="00A10A5F" w:rsidRPr="008671B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8671B5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A10A5F" w:rsidRPr="008671B5">
        <w:rPr>
          <w:rFonts w:ascii="ＭＳ ゴシック" w:eastAsia="ＭＳ ゴシック" w:hAnsi="ＭＳ ゴシック" w:hint="eastAsia"/>
          <w:sz w:val="24"/>
          <w:szCs w:val="24"/>
        </w:rPr>
        <w:t>２００</w:t>
      </w:r>
      <w:r w:rsidR="001E4AB3">
        <w:rPr>
          <w:rFonts w:ascii="ＭＳ ゴシック" w:eastAsia="ＭＳ ゴシック" w:hAnsi="ＭＳ ゴシック" w:hint="eastAsia"/>
          <w:sz w:val="24"/>
          <w:szCs w:val="24"/>
        </w:rPr>
        <w:t>ｍｌ</w:t>
      </w:r>
    </w:p>
    <w:p w14:paraId="79236591" w14:textId="77777777" w:rsidR="00834651" w:rsidRPr="008671B5" w:rsidRDefault="00834651">
      <w:pPr>
        <w:rPr>
          <w:rFonts w:ascii="ＭＳ ゴシック" w:eastAsia="ＭＳ ゴシック" w:hAnsi="ＭＳ ゴシック"/>
          <w:sz w:val="24"/>
          <w:szCs w:val="24"/>
        </w:rPr>
      </w:pPr>
    </w:p>
    <w:p w14:paraId="11F3A03F" w14:textId="53D8D249" w:rsidR="000C4CA4" w:rsidRPr="008C4B5A" w:rsidRDefault="000C4CA4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C4B5A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作り方</w:t>
      </w:r>
    </w:p>
    <w:p w14:paraId="0C20D97A" w14:textId="7C5FE645" w:rsidR="00930D91" w:rsidRPr="008671B5" w:rsidRDefault="000C4CA4">
      <w:pPr>
        <w:rPr>
          <w:rFonts w:ascii="ＭＳ ゴシック" w:eastAsia="ＭＳ ゴシック" w:hAnsi="ＭＳ ゴシック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1B373A">
        <w:rPr>
          <w:rFonts w:ascii="ＭＳ ゴシック" w:eastAsia="ＭＳ ゴシック" w:hAnsi="ＭＳ ゴシック" w:hint="eastAsia"/>
          <w:sz w:val="24"/>
          <w:szCs w:val="24"/>
        </w:rPr>
        <w:t>鍋に</w:t>
      </w:r>
      <w:r w:rsidR="002F3990" w:rsidRPr="008671B5">
        <w:rPr>
          <w:rFonts w:ascii="ＭＳ ゴシック" w:eastAsia="ＭＳ ゴシック" w:hAnsi="ＭＳ ゴシック" w:hint="eastAsia"/>
          <w:sz w:val="24"/>
          <w:szCs w:val="24"/>
        </w:rPr>
        <w:t>洗ったお米と水を</w:t>
      </w:r>
      <w:r w:rsidR="00930D91" w:rsidRPr="008671B5">
        <w:rPr>
          <w:rFonts w:ascii="ＭＳ ゴシック" w:eastAsia="ＭＳ ゴシック" w:hAnsi="ＭＳ ゴシック" w:hint="eastAsia"/>
          <w:sz w:val="24"/>
          <w:szCs w:val="24"/>
        </w:rPr>
        <w:t>いれ</w:t>
      </w:r>
      <w:r w:rsidRPr="008671B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30D91" w:rsidRPr="008671B5">
        <w:rPr>
          <w:rFonts w:ascii="ＭＳ ゴシック" w:eastAsia="ＭＳ ゴシック" w:hAnsi="ＭＳ ゴシック" w:hint="eastAsia"/>
          <w:sz w:val="24"/>
          <w:szCs w:val="24"/>
        </w:rPr>
        <w:t>お米を３０分浸</w:t>
      </w:r>
      <w:r w:rsidR="002F3990" w:rsidRPr="008671B5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72E25167" w14:textId="5F0B7BD2" w:rsidR="002F3990" w:rsidRPr="008671B5" w:rsidRDefault="000C4CA4" w:rsidP="000C4CA4">
      <w:pPr>
        <w:rPr>
          <w:rFonts w:ascii="ＭＳ ゴシック" w:eastAsia="ＭＳ ゴシック" w:hAnsi="ＭＳ ゴシック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930D91" w:rsidRPr="008671B5">
        <w:rPr>
          <w:rFonts w:ascii="ＭＳ ゴシック" w:eastAsia="ＭＳ ゴシック" w:hAnsi="ＭＳ ゴシック" w:hint="eastAsia"/>
          <w:sz w:val="24"/>
          <w:szCs w:val="24"/>
        </w:rPr>
        <w:t>最初は強火にかけ</w:t>
      </w:r>
      <w:r w:rsidR="002F3990" w:rsidRPr="008671B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30D91" w:rsidRPr="008671B5">
        <w:rPr>
          <w:rFonts w:ascii="ＭＳ ゴシック" w:eastAsia="ＭＳ ゴシック" w:hAnsi="ＭＳ ゴシック" w:hint="eastAsia"/>
          <w:sz w:val="24"/>
          <w:szCs w:val="24"/>
        </w:rPr>
        <w:t>沸騰したら弱火にし</w:t>
      </w:r>
      <w:r w:rsidR="002F3990" w:rsidRPr="008671B5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930D91" w:rsidRPr="008671B5">
        <w:rPr>
          <w:rFonts w:ascii="ＭＳ ゴシック" w:eastAsia="ＭＳ ゴシック" w:hAnsi="ＭＳ ゴシック" w:hint="eastAsia"/>
          <w:sz w:val="24"/>
          <w:szCs w:val="24"/>
        </w:rPr>
        <w:t>ふたを</w:t>
      </w:r>
      <w:r w:rsidR="002F3990" w:rsidRPr="008671B5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930D91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2F3990" w:rsidRPr="008671B5">
        <w:rPr>
          <w:rFonts w:ascii="ＭＳ ゴシック" w:eastAsia="ＭＳ ゴシック" w:hAnsi="ＭＳ ゴシック" w:hint="eastAsia"/>
          <w:sz w:val="24"/>
          <w:szCs w:val="24"/>
        </w:rPr>
        <w:t>ふきこぼれるならふたを少しあけます。</w:t>
      </w:r>
    </w:p>
    <w:p w14:paraId="717F51B0" w14:textId="630F0089" w:rsidR="00930D91" w:rsidRPr="008671B5" w:rsidRDefault="000C4CA4">
      <w:pPr>
        <w:rPr>
          <w:rFonts w:ascii="ＭＳ ゴシック" w:eastAsia="ＭＳ ゴシック" w:hAnsi="ＭＳ ゴシック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３．３０分ほど煮たらそのまま１０分蒸らすと</w:t>
      </w:r>
      <w:r w:rsidR="00930D91" w:rsidRPr="008671B5">
        <w:rPr>
          <w:rFonts w:ascii="ＭＳ ゴシック" w:eastAsia="ＭＳ ゴシック" w:hAnsi="ＭＳ ゴシック" w:hint="eastAsia"/>
          <w:sz w:val="24"/>
          <w:szCs w:val="24"/>
        </w:rPr>
        <w:t>おかゆ</w:t>
      </w:r>
      <w:r w:rsidR="002F3990" w:rsidRPr="008671B5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930D91" w:rsidRPr="008671B5">
        <w:rPr>
          <w:rFonts w:ascii="ＭＳ ゴシック" w:eastAsia="ＭＳ ゴシック" w:hAnsi="ＭＳ ゴシック" w:hint="eastAsia"/>
          <w:sz w:val="24"/>
          <w:szCs w:val="24"/>
        </w:rPr>
        <w:t>できあがり</w:t>
      </w:r>
      <w:r w:rsidR="002F3990" w:rsidRPr="008671B5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5F60118B" w14:textId="7CD2A6D7" w:rsidR="00BF3805" w:rsidRDefault="000C4CA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2F3990" w:rsidRPr="008671B5">
        <w:rPr>
          <w:rFonts w:ascii="ＭＳ ゴシック" w:eastAsia="ＭＳ ゴシック" w:hAnsi="ＭＳ ゴシック" w:hint="eastAsia"/>
          <w:sz w:val="24"/>
          <w:szCs w:val="24"/>
        </w:rPr>
        <w:t>手付きザルで</w:t>
      </w:r>
      <w:r w:rsidR="00930D91" w:rsidRPr="008671B5">
        <w:rPr>
          <w:rFonts w:ascii="ＭＳ ゴシック" w:eastAsia="ＭＳ ゴシック" w:hAnsi="ＭＳ ゴシック" w:hint="eastAsia"/>
          <w:sz w:val="24"/>
          <w:szCs w:val="24"/>
        </w:rPr>
        <w:t>おかゆを裏ご</w:t>
      </w:r>
      <w:r w:rsidR="002F3990" w:rsidRPr="008671B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8671B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B373A">
        <w:rPr>
          <w:rFonts w:ascii="ＭＳ ゴシック" w:eastAsia="ＭＳ ゴシック" w:hAnsi="ＭＳ ゴシック" w:hint="eastAsia"/>
          <w:sz w:val="24"/>
          <w:szCs w:val="24"/>
        </w:rPr>
        <w:t>ゆで汁（</w:t>
      </w:r>
      <w:r w:rsidR="00930D91" w:rsidRPr="008671B5">
        <w:rPr>
          <w:rFonts w:ascii="ＭＳ ゴシック" w:eastAsia="ＭＳ ゴシック" w:hAnsi="ＭＳ ゴシック" w:hint="eastAsia"/>
          <w:sz w:val="24"/>
          <w:szCs w:val="24"/>
        </w:rPr>
        <w:t>おもゆ</w:t>
      </w:r>
      <w:r w:rsidR="001B373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930D91" w:rsidRPr="008671B5">
        <w:rPr>
          <w:rFonts w:ascii="ＭＳ ゴシック" w:eastAsia="ＭＳ ゴシック" w:hAnsi="ＭＳ ゴシック" w:hint="eastAsia"/>
          <w:sz w:val="24"/>
          <w:szCs w:val="24"/>
        </w:rPr>
        <w:t>を入れ</w:t>
      </w:r>
      <w:r w:rsidR="00930D91" w:rsidRPr="001B373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て</w:t>
      </w:r>
      <w:r w:rsidR="00330BF9" w:rsidRPr="001B373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トロトロに</w:t>
      </w:r>
      <w:r w:rsidRPr="001B373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します。</w:t>
      </w:r>
    </w:p>
    <w:p w14:paraId="0DC5C39F" w14:textId="471AC1F8" w:rsidR="000C4CA4" w:rsidRPr="008671B5" w:rsidRDefault="008671B5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63B094C1" wp14:editId="28253A5C">
            <wp:extent cx="1402119" cy="1143000"/>
            <wp:effectExtent l="0" t="0" r="7620" b="0"/>
            <wp:docPr id="10" name="図 10" descr="鍋に米と水を入れている」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57" cy="11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8A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617E2AA3" wp14:editId="4036A0F5">
                <wp:extent cx="365125" cy="454660"/>
                <wp:effectExtent l="0" t="19050" r="34925" b="40640"/>
                <wp:docPr id="2" name="左矢印 2" title="次の写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5125" cy="4546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B384B3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alt="タイトル: 次の写真" style="width:28.75pt;height:35.8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" adj="10800" fillcolor="#5b9bd5 [3204]" strokecolor="#1f4d78 [1604]" strokeweight="1pt">
                <w10:anchorlock/>
              </v:shape>
            </w:pict>
          </mc:Fallback>
        </mc:AlternateContent>
      </w:r>
      <w:r w:rsidR="00C278AD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45AC7877" wp14:editId="1B927421">
            <wp:extent cx="1238668" cy="1116966"/>
            <wp:effectExtent l="0" t="0" r="0" b="6985"/>
            <wp:docPr id="9" name="図 9" descr="鍋を強火にかけている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94" cy="111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65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7BACD98A" wp14:editId="1CB50334">
                <wp:extent cx="359410" cy="450215"/>
                <wp:effectExtent l="0" t="19050" r="40640" b="45085"/>
                <wp:docPr id="19" name="左矢印 19" title="次の写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9410" cy="4502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DA3666" id="左矢印 19" o:spid="_x0000_s1026" type="#_x0000_t66" alt="タイトル: 次の写真" style="width:28.3pt;height:35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" adj="10800" fillcolor="#5b9bd5 [3204]" strokecolor="#1f4d78 [1604]" strokeweight="1pt">
                <w10:anchorlock/>
              </v:shape>
            </w:pict>
          </mc:Fallback>
        </mc:AlternateContent>
      </w:r>
      <w:r w:rsidR="00C278AD">
        <w:rPr>
          <w:rFonts w:ascii="ＭＳ ゴシック" w:eastAsia="ＭＳ ゴシック" w:hAnsi="ＭＳ ゴシック"/>
          <w:noProof/>
          <w:color w:val="FF0000"/>
          <w:sz w:val="24"/>
          <w:szCs w:val="24"/>
        </w:rPr>
        <w:drawing>
          <wp:inline distT="0" distB="0" distL="0" distR="0" wp14:anchorId="4396ED49" wp14:editId="3FFEA4A9">
            <wp:extent cx="1257098" cy="1102361"/>
            <wp:effectExtent l="0" t="0" r="635" b="2540"/>
            <wp:docPr id="11" name="図 11" descr="手付きザルでおかゆを裏ごす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97" cy="110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8A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689028F3" wp14:editId="7D7FD4A8">
                <wp:extent cx="342900" cy="450215"/>
                <wp:effectExtent l="0" t="19050" r="38100" b="45085"/>
                <wp:docPr id="1" name="左矢印 1" title="次の写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4502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D53437" id="左矢印 1" o:spid="_x0000_s1026" type="#_x0000_t66" alt="タイトル: 次の写真" style="width:27pt;height:35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" adj="10800" fillcolor="#5b9bd5 [3204]" strokecolor="#1f4d78 [1604]" strokeweight="1pt">
                <w10:anchorlock/>
              </v:shape>
            </w:pict>
          </mc:Fallback>
        </mc:AlternateContent>
      </w:r>
      <w:r w:rsidR="00C278AD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303E63A7" wp14:editId="3F585796">
            <wp:extent cx="1289139" cy="1167765"/>
            <wp:effectExtent l="0" t="0" r="6350" b="0"/>
            <wp:docPr id="12" name="図 12" descr="裏ごしたおかゆに重湯をいれる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46" cy="116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4A3E" w14:textId="1710D6F6" w:rsidR="000C4CA4" w:rsidRPr="008671B5" w:rsidRDefault="000C4CA4">
      <w:pPr>
        <w:rPr>
          <w:rFonts w:ascii="ＭＳ ゴシック" w:eastAsia="ＭＳ ゴシック" w:hAnsi="ＭＳ ゴシック"/>
          <w:sz w:val="24"/>
          <w:szCs w:val="24"/>
        </w:rPr>
      </w:pPr>
    </w:p>
    <w:p w14:paraId="1A9F1C82" w14:textId="72527F66" w:rsidR="000C4CA4" w:rsidRDefault="00330BF9">
      <w:pPr>
        <w:rPr>
          <w:rFonts w:ascii="ＭＳ ゴシック" w:eastAsia="ＭＳ ゴシック" w:hAnsi="ＭＳ ゴシック"/>
          <w:b/>
          <w:color w:val="0000CC"/>
          <w:sz w:val="24"/>
          <w:szCs w:val="24"/>
        </w:rPr>
      </w:pPr>
      <w:r w:rsidRPr="001A0402"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離乳食ワンポイントアドバイス</w:t>
      </w:r>
    </w:p>
    <w:p w14:paraId="61EE642A" w14:textId="77777777" w:rsidR="00D34F36" w:rsidRPr="008671B5" w:rsidRDefault="00D34F36">
      <w:pPr>
        <w:rPr>
          <w:rFonts w:ascii="ＭＳ ゴシック" w:eastAsia="ＭＳ ゴシック" w:hAnsi="ＭＳ ゴシック"/>
          <w:sz w:val="24"/>
          <w:szCs w:val="24"/>
        </w:rPr>
      </w:pPr>
    </w:p>
    <w:p w14:paraId="3E686650" w14:textId="4629D6D1" w:rsidR="0019687D" w:rsidRPr="001B373A" w:rsidRDefault="00330BF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B373A">
        <w:rPr>
          <w:rFonts w:ascii="ＭＳ ゴシック" w:eastAsia="ＭＳ ゴシック" w:hAnsi="ＭＳ ゴシック" w:hint="eastAsia"/>
          <w:b/>
          <w:sz w:val="24"/>
          <w:szCs w:val="24"/>
        </w:rPr>
        <w:t>炊飯器でおかゆをつくる</w:t>
      </w:r>
      <w:r w:rsidR="000C4CA4" w:rsidRPr="001B373A">
        <w:rPr>
          <w:rFonts w:ascii="ＭＳ ゴシック" w:eastAsia="ＭＳ ゴシック" w:hAnsi="ＭＳ ゴシック" w:hint="eastAsia"/>
          <w:b/>
          <w:sz w:val="24"/>
          <w:szCs w:val="24"/>
        </w:rPr>
        <w:t>方法</w:t>
      </w:r>
    </w:p>
    <w:p w14:paraId="341BEB0C" w14:textId="2496F220" w:rsidR="000C4CA4" w:rsidRPr="008671B5" w:rsidRDefault="000C4CA4">
      <w:pPr>
        <w:rPr>
          <w:rFonts w:ascii="ＭＳ ゴシック" w:eastAsia="ＭＳ ゴシック" w:hAnsi="ＭＳ ゴシック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972FBF">
        <w:rPr>
          <w:rFonts w:ascii="ＭＳ ゴシック" w:eastAsia="ＭＳ ゴシック" w:hAnsi="ＭＳ ゴシック" w:hint="eastAsia"/>
          <w:sz w:val="24"/>
          <w:szCs w:val="24"/>
        </w:rPr>
        <w:t>いつものように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炊飯器の内釜に</w:t>
      </w:r>
      <w:r w:rsidRPr="008671B5">
        <w:rPr>
          <w:rFonts w:ascii="ＭＳ ゴシック" w:eastAsia="ＭＳ ゴシック" w:hAnsi="ＭＳ ゴシック" w:hint="eastAsia"/>
          <w:sz w:val="24"/>
          <w:szCs w:val="24"/>
        </w:rPr>
        <w:t>大人が食べる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分の洗ったお米</w:t>
      </w:r>
      <w:r w:rsidRPr="008671B5">
        <w:rPr>
          <w:rFonts w:ascii="ＭＳ ゴシック" w:eastAsia="ＭＳ ゴシック" w:hAnsi="ＭＳ ゴシック" w:hint="eastAsia"/>
          <w:sz w:val="24"/>
          <w:szCs w:val="24"/>
        </w:rPr>
        <w:t>と水を入れます。</w:t>
      </w:r>
    </w:p>
    <w:p w14:paraId="5F757CA8" w14:textId="4FBC1BC6" w:rsidR="001B373A" w:rsidRDefault="000C4CA4">
      <w:pPr>
        <w:rPr>
          <w:rFonts w:ascii="ＭＳ ゴシック" w:eastAsia="ＭＳ ゴシック" w:hAnsi="ＭＳ ゴシック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．内釜の</w:t>
      </w:r>
      <w:r w:rsidRPr="008671B5">
        <w:rPr>
          <w:rFonts w:ascii="ＭＳ ゴシック" w:eastAsia="ＭＳ ゴシック" w:hAnsi="ＭＳ ゴシック" w:hint="eastAsia"/>
          <w:sz w:val="24"/>
          <w:szCs w:val="24"/>
        </w:rPr>
        <w:t>中央に、おかゆ用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に洗ったお</w:t>
      </w:r>
      <w:r w:rsidR="00330BF9" w:rsidRPr="008671B5">
        <w:rPr>
          <w:rFonts w:ascii="ＭＳ ゴシック" w:eastAsia="ＭＳ ゴシック" w:hAnsi="ＭＳ ゴシック" w:hint="eastAsia"/>
          <w:sz w:val="24"/>
          <w:szCs w:val="24"/>
        </w:rPr>
        <w:t>米と水を入れ</w:t>
      </w:r>
      <w:r w:rsidRPr="008671B5">
        <w:rPr>
          <w:rFonts w:ascii="ＭＳ ゴシック" w:eastAsia="ＭＳ ゴシック" w:hAnsi="ＭＳ ゴシック" w:hint="eastAsia"/>
          <w:sz w:val="24"/>
          <w:szCs w:val="24"/>
        </w:rPr>
        <w:t>た湯のみを置きま</w:t>
      </w:r>
      <w:r w:rsidR="001B373A">
        <w:rPr>
          <w:rFonts w:ascii="ＭＳ ゴシック" w:eastAsia="ＭＳ ゴシック" w:hAnsi="ＭＳ ゴシック" w:hint="eastAsia"/>
          <w:sz w:val="24"/>
          <w:szCs w:val="24"/>
        </w:rPr>
        <w:t>す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46EF488" w14:textId="5459CC8E" w:rsidR="00330BF9" w:rsidRPr="008671B5" w:rsidRDefault="001B373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0C4CA4" w:rsidRPr="008671B5">
        <w:rPr>
          <w:rFonts w:ascii="ＭＳ ゴシック" w:eastAsia="ＭＳ ゴシック" w:hAnsi="ＭＳ ゴシック" w:hint="eastAsia"/>
          <w:sz w:val="24"/>
          <w:szCs w:val="24"/>
        </w:rPr>
        <w:t>炊飯器のスイッチをいれて</w:t>
      </w:r>
      <w:r w:rsidR="00330BF9" w:rsidRPr="008671B5">
        <w:rPr>
          <w:rFonts w:ascii="ＭＳ ゴシック" w:eastAsia="ＭＳ ゴシック" w:hAnsi="ＭＳ ゴシック" w:hint="eastAsia"/>
          <w:sz w:val="24"/>
          <w:szCs w:val="24"/>
        </w:rPr>
        <w:t>炊くと、</w:t>
      </w:r>
      <w:r w:rsidR="000C4CA4" w:rsidRPr="008671B5">
        <w:rPr>
          <w:rFonts w:ascii="ＭＳ ゴシック" w:eastAsia="ＭＳ ゴシック" w:hAnsi="ＭＳ ゴシック" w:hint="eastAsia"/>
          <w:sz w:val="24"/>
          <w:szCs w:val="24"/>
        </w:rPr>
        <w:t>おかゆが</w:t>
      </w:r>
      <w:r w:rsidR="00330BF9" w:rsidRPr="008671B5">
        <w:rPr>
          <w:rFonts w:ascii="ＭＳ ゴシック" w:eastAsia="ＭＳ ゴシック" w:hAnsi="ＭＳ ゴシック" w:hint="eastAsia"/>
          <w:sz w:val="24"/>
          <w:szCs w:val="24"/>
        </w:rPr>
        <w:t>簡単にできます。</w:t>
      </w:r>
    </w:p>
    <w:p w14:paraId="0FF63CED" w14:textId="77777777" w:rsidR="008671B5" w:rsidRPr="008671B5" w:rsidRDefault="008671B5">
      <w:pPr>
        <w:rPr>
          <w:rFonts w:ascii="ＭＳ ゴシック" w:eastAsia="ＭＳ ゴシック" w:hAnsi="ＭＳ ゴシック"/>
          <w:sz w:val="24"/>
          <w:szCs w:val="24"/>
        </w:rPr>
      </w:pPr>
    </w:p>
    <w:p w14:paraId="7FA7B535" w14:textId="3BB3E197" w:rsidR="00930D91" w:rsidRPr="001B373A" w:rsidRDefault="00330BF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B373A">
        <w:rPr>
          <w:rFonts w:ascii="ＭＳ ゴシック" w:eastAsia="ＭＳ ゴシック" w:hAnsi="ＭＳ ゴシック" w:hint="eastAsia"/>
          <w:b/>
          <w:sz w:val="24"/>
          <w:szCs w:val="24"/>
        </w:rPr>
        <w:t>おかゆをごはんからつくる</w:t>
      </w:r>
      <w:r w:rsidR="000C4CA4" w:rsidRPr="001B373A">
        <w:rPr>
          <w:rFonts w:ascii="ＭＳ ゴシック" w:eastAsia="ＭＳ ゴシック" w:hAnsi="ＭＳ ゴシック" w:hint="eastAsia"/>
          <w:b/>
          <w:sz w:val="24"/>
          <w:szCs w:val="24"/>
        </w:rPr>
        <w:t>方法</w:t>
      </w:r>
    </w:p>
    <w:p w14:paraId="4745FBEC" w14:textId="77777777" w:rsidR="008671B5" w:rsidRPr="008C4B5A" w:rsidRDefault="00330BF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C4B5A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材料</w:t>
      </w:r>
    </w:p>
    <w:p w14:paraId="7A9629DF" w14:textId="55A1EDD8" w:rsidR="000C4CA4" w:rsidRPr="008671B5" w:rsidRDefault="00330BF9">
      <w:pPr>
        <w:rPr>
          <w:rFonts w:ascii="ＭＳ ゴシック" w:eastAsia="ＭＳ ゴシック" w:hAnsi="ＭＳ ゴシック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ごはん３０</w:t>
      </w:r>
      <w:r w:rsidR="001E4AB3">
        <w:rPr>
          <w:rFonts w:ascii="ＭＳ ゴシック" w:eastAsia="ＭＳ ゴシック" w:hAnsi="ＭＳ ゴシック" w:hint="eastAsia"/>
          <w:sz w:val="24"/>
          <w:szCs w:val="24"/>
        </w:rPr>
        <w:t>ｇ</w:t>
      </w:r>
      <w:r w:rsidRPr="008671B5">
        <w:rPr>
          <w:rFonts w:ascii="ＭＳ ゴシック" w:eastAsia="ＭＳ ゴシック" w:hAnsi="ＭＳ ゴシック" w:hint="eastAsia"/>
          <w:sz w:val="24"/>
          <w:szCs w:val="24"/>
        </w:rPr>
        <w:t>、水</w:t>
      </w:r>
      <w:r w:rsidR="000C4CA4" w:rsidRPr="008671B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8671B5">
        <w:rPr>
          <w:rFonts w:ascii="ＭＳ ゴシック" w:eastAsia="ＭＳ ゴシック" w:hAnsi="ＭＳ ゴシック" w:hint="eastAsia"/>
          <w:sz w:val="24"/>
          <w:szCs w:val="24"/>
        </w:rPr>
        <w:t>５０</w:t>
      </w:r>
      <w:r w:rsidR="001E4AB3">
        <w:rPr>
          <w:rFonts w:ascii="ＭＳ ゴシック" w:eastAsia="ＭＳ ゴシック" w:hAnsi="ＭＳ ゴシック" w:hint="eastAsia"/>
          <w:sz w:val="24"/>
          <w:szCs w:val="24"/>
        </w:rPr>
        <w:t>ｍｌ（おかゆの５倍）</w:t>
      </w:r>
    </w:p>
    <w:p w14:paraId="6147A312" w14:textId="77777777" w:rsidR="008671B5" w:rsidRPr="008C4B5A" w:rsidRDefault="00330BF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C4B5A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作り方</w:t>
      </w:r>
    </w:p>
    <w:p w14:paraId="3591EDF3" w14:textId="0ABF39FA" w:rsidR="00330BF9" w:rsidRPr="008671B5" w:rsidRDefault="008671B5">
      <w:pPr>
        <w:rPr>
          <w:rFonts w:ascii="ＭＳ ゴシック" w:eastAsia="ＭＳ ゴシック" w:hAnsi="ＭＳ ゴシック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330BF9" w:rsidRPr="008671B5">
        <w:rPr>
          <w:rFonts w:ascii="ＭＳ ゴシック" w:eastAsia="ＭＳ ゴシック" w:hAnsi="ＭＳ ゴシック" w:hint="eastAsia"/>
          <w:sz w:val="24"/>
          <w:szCs w:val="24"/>
        </w:rPr>
        <w:t>鍋にごはんと水を入れ火にかけ</w:t>
      </w:r>
      <w:r w:rsidRPr="008671B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30BF9" w:rsidRPr="008671B5">
        <w:rPr>
          <w:rFonts w:ascii="ＭＳ ゴシック" w:eastAsia="ＭＳ ゴシック" w:hAnsi="ＭＳ ゴシック" w:hint="eastAsia"/>
          <w:sz w:val="24"/>
          <w:szCs w:val="24"/>
        </w:rPr>
        <w:t>２０分ほど煮たら１０分蒸ら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330BF9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C1A4201" w14:textId="08CA5260" w:rsidR="008671B5" w:rsidRPr="008671B5" w:rsidRDefault="008671B5">
      <w:pPr>
        <w:rPr>
          <w:rFonts w:ascii="ＭＳ ゴシック" w:eastAsia="ＭＳ ゴシック" w:hAnsi="ＭＳ ゴシック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２．おかゆをスプーンなどでつぶします。</w:t>
      </w:r>
    </w:p>
    <w:p w14:paraId="3A625E04" w14:textId="4136A891" w:rsidR="00330BF9" w:rsidRPr="008671B5" w:rsidRDefault="00330BF9">
      <w:pPr>
        <w:rPr>
          <w:rFonts w:ascii="ＭＳ ゴシック" w:eastAsia="ＭＳ ゴシック" w:hAnsi="ＭＳ ゴシック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お米から作るより時短できます。</w:t>
      </w:r>
    </w:p>
    <w:p w14:paraId="68ED9039" w14:textId="77777777" w:rsidR="008671B5" w:rsidRPr="008671B5" w:rsidRDefault="008671B5">
      <w:pPr>
        <w:rPr>
          <w:rFonts w:ascii="ＭＳ ゴシック" w:eastAsia="ＭＳ ゴシック" w:hAnsi="ＭＳ ゴシック"/>
          <w:sz w:val="24"/>
          <w:szCs w:val="24"/>
        </w:rPr>
      </w:pPr>
    </w:p>
    <w:p w14:paraId="6ABD9804" w14:textId="48C32E4A" w:rsidR="00330BF9" w:rsidRPr="001B373A" w:rsidRDefault="00330BF9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1B373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まとめて作って、冷凍</w:t>
      </w:r>
      <w:r w:rsidR="008671B5" w:rsidRPr="001B373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すると便利</w:t>
      </w:r>
    </w:p>
    <w:p w14:paraId="067DC61F" w14:textId="66412CF5" w:rsidR="00330BF9" w:rsidRPr="008671B5" w:rsidRDefault="008671B5">
      <w:pPr>
        <w:rPr>
          <w:rFonts w:ascii="ＭＳ ゴシック" w:eastAsia="ＭＳ ゴシック" w:hAnsi="ＭＳ ゴシック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330BF9" w:rsidRPr="008671B5">
        <w:rPr>
          <w:rFonts w:ascii="ＭＳ ゴシック" w:eastAsia="ＭＳ ゴシック" w:hAnsi="ＭＳ ゴシック" w:hint="eastAsia"/>
          <w:sz w:val="24"/>
          <w:szCs w:val="24"/>
        </w:rPr>
        <w:t>製氷皿に入れて冷凍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330BF9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2263F9F" w14:textId="68ED9DAC" w:rsidR="00330BF9" w:rsidRPr="008671B5" w:rsidRDefault="008671B5">
      <w:pPr>
        <w:rPr>
          <w:rFonts w:ascii="ＭＳ ゴシック" w:eastAsia="ＭＳ ゴシック" w:hAnsi="ＭＳ ゴシック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C278AD">
        <w:rPr>
          <w:rFonts w:ascii="ＭＳ ゴシック" w:eastAsia="ＭＳ ゴシック" w:hAnsi="ＭＳ ゴシック" w:hint="eastAsia"/>
          <w:sz w:val="24"/>
          <w:szCs w:val="24"/>
        </w:rPr>
        <w:t>凍ったらフリーザーバッグ</w:t>
      </w:r>
      <w:r w:rsidR="00330BF9" w:rsidRPr="008671B5">
        <w:rPr>
          <w:rFonts w:ascii="ＭＳ ゴシック" w:eastAsia="ＭＳ ゴシック" w:hAnsi="ＭＳ ゴシック" w:hint="eastAsia"/>
          <w:sz w:val="24"/>
          <w:szCs w:val="24"/>
        </w:rPr>
        <w:t>で保存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330BF9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5740F62" w14:textId="77777777" w:rsidR="00F17CBA" w:rsidRDefault="008671B5">
      <w:pPr>
        <w:rPr>
          <w:rFonts w:ascii="ＭＳ ゴシック" w:eastAsia="ＭＳ ゴシック" w:hAnsi="ＭＳ ゴシック"/>
          <w:sz w:val="24"/>
          <w:szCs w:val="24"/>
        </w:rPr>
      </w:pPr>
      <w:r w:rsidRPr="008C4B5A">
        <w:rPr>
          <w:rFonts w:ascii="ＭＳ ゴシック" w:eastAsia="ＭＳ ゴシック" w:hAnsi="ＭＳ ゴシック" w:hint="eastAsia"/>
          <w:b/>
          <w:bCs/>
          <w:sz w:val="24"/>
          <w:szCs w:val="24"/>
        </w:rPr>
        <w:t>注意</w:t>
      </w:r>
      <w:r w:rsidR="008C4B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0BF9" w:rsidRPr="008671B5">
        <w:rPr>
          <w:rFonts w:ascii="ＭＳ ゴシック" w:eastAsia="ＭＳ ゴシック" w:hAnsi="ＭＳ ゴシック" w:hint="eastAsia"/>
          <w:sz w:val="24"/>
          <w:szCs w:val="24"/>
        </w:rPr>
        <w:t>使う分だけ解凍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330BF9" w:rsidRPr="008671B5">
        <w:rPr>
          <w:rFonts w:ascii="ＭＳ ゴシック" w:eastAsia="ＭＳ ゴシック" w:hAnsi="ＭＳ ゴシック" w:hint="eastAsia"/>
          <w:sz w:val="24"/>
          <w:szCs w:val="24"/>
        </w:rPr>
        <w:t>。１週間以内に使</w:t>
      </w:r>
      <w:r w:rsidR="00D5065F">
        <w:rPr>
          <w:rFonts w:ascii="ＭＳ ゴシック" w:eastAsia="ＭＳ ゴシック" w:hAnsi="ＭＳ ゴシック" w:hint="eastAsia"/>
          <w:sz w:val="24"/>
          <w:szCs w:val="24"/>
        </w:rPr>
        <w:t>いきりましょう</w:t>
      </w:r>
      <w:r w:rsidR="00F17CB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5A7ECE2" w14:textId="28F10460" w:rsidR="00D159BB" w:rsidRDefault="00D159BB">
      <w:pPr>
        <w:rPr>
          <w:rFonts w:ascii="ＭＳ ゴシック" w:eastAsia="ＭＳ ゴシック" w:hAnsi="ＭＳ ゴシック"/>
          <w:sz w:val="24"/>
          <w:szCs w:val="24"/>
        </w:rPr>
      </w:pPr>
    </w:p>
    <w:p w14:paraId="0DA37AA9" w14:textId="09D6F4F7" w:rsidR="00D159BB" w:rsidRPr="008671B5" w:rsidRDefault="00D159BB" w:rsidP="00D159B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（名古屋市東保健センター作成）</w:t>
      </w:r>
    </w:p>
    <w:sectPr w:rsidR="00D159BB" w:rsidRPr="008671B5" w:rsidSect="00F17CBA">
      <w:pgSz w:w="11906" w:h="16838" w:code="9"/>
      <w:pgMar w:top="1134" w:right="851" w:bottom="567" w:left="851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1C"/>
    <w:rsid w:val="000C4CA4"/>
    <w:rsid w:val="00116B7A"/>
    <w:rsid w:val="0019687D"/>
    <w:rsid w:val="001A0402"/>
    <w:rsid w:val="001B063D"/>
    <w:rsid w:val="001B373A"/>
    <w:rsid w:val="001E4AB3"/>
    <w:rsid w:val="002F3990"/>
    <w:rsid w:val="00330BF9"/>
    <w:rsid w:val="003B7D9E"/>
    <w:rsid w:val="003F0EAB"/>
    <w:rsid w:val="0053260C"/>
    <w:rsid w:val="005D56DF"/>
    <w:rsid w:val="006C3385"/>
    <w:rsid w:val="00771084"/>
    <w:rsid w:val="007C1C50"/>
    <w:rsid w:val="00834651"/>
    <w:rsid w:val="008671B5"/>
    <w:rsid w:val="008C4B5A"/>
    <w:rsid w:val="0092638D"/>
    <w:rsid w:val="00930D91"/>
    <w:rsid w:val="00945A36"/>
    <w:rsid w:val="00972FBF"/>
    <w:rsid w:val="00A10A5F"/>
    <w:rsid w:val="00A64C2B"/>
    <w:rsid w:val="00B2631C"/>
    <w:rsid w:val="00B454D8"/>
    <w:rsid w:val="00BF3805"/>
    <w:rsid w:val="00C278AD"/>
    <w:rsid w:val="00D0753D"/>
    <w:rsid w:val="00D159BB"/>
    <w:rsid w:val="00D34F36"/>
    <w:rsid w:val="00D5065F"/>
    <w:rsid w:val="00F1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3C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C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4CD0463.dotm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正生</cp:lastModifiedBy>
  <cp:revision>2</cp:revision>
  <dcterms:created xsi:type="dcterms:W3CDTF">2020-05-22T04:41:00Z</dcterms:created>
  <dcterms:modified xsi:type="dcterms:W3CDTF">2020-05-22T08:57:00Z</dcterms:modified>
</cp:coreProperties>
</file>